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6CB9" w14:textId="6B9513EE" w:rsidR="00A37376" w:rsidRPr="00A37376" w:rsidRDefault="0024031B" w:rsidP="006D3AF9">
      <w:pPr>
        <w:tabs>
          <w:tab w:val="clear" w:pos="284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2A7BA2" wp14:editId="65859A34">
                <wp:simplePos x="0" y="0"/>
                <wp:positionH relativeFrom="column">
                  <wp:posOffset>328630</wp:posOffset>
                </wp:positionH>
                <wp:positionV relativeFrom="paragraph">
                  <wp:posOffset>2452960</wp:posOffset>
                </wp:positionV>
                <wp:extent cx="19800" cy="685080"/>
                <wp:effectExtent l="38100" t="38100" r="56515" b="58420"/>
                <wp:wrapNone/>
                <wp:docPr id="3" name="Pennanteckning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9800" cy="68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2C2D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3" o:spid="_x0000_s1026" type="#_x0000_t75" style="position:absolute;margin-left:25.2pt;margin-top:192.45pt;width:2.95pt;height:5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">
                <v:imagedata r:id="rId6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9C1842" wp14:editId="327E5B82">
            <wp:extent cx="2933700" cy="53244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AFE93A3" wp14:editId="7AC4B252">
            <wp:extent cx="2667000" cy="4724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1B"/>
    <w:rsid w:val="0006043F"/>
    <w:rsid w:val="00072835"/>
    <w:rsid w:val="00094A50"/>
    <w:rsid w:val="0024031B"/>
    <w:rsid w:val="0028015F"/>
    <w:rsid w:val="00280BC7"/>
    <w:rsid w:val="002B7046"/>
    <w:rsid w:val="00386CC5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7AEE"/>
  <w15:chartTrackingRefBased/>
  <w15:docId w15:val="{0F139EF0-82CA-426F-A208-86586272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\appdata\roaming\microsoft\mallar\Tomt%20dokument%20Riksdagen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2-02T18:27:38.9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54 0,'-1'1,"0"-1,0 1,-1-1,1 1,0-1,0 1,0 0,0-1,0 1,0 0,0 0,0 0,1 0,-1 0,0 0,0 0,1 0,-1 0,1 0,-1 0,1 1,-1-1,1 0,0 0,-1 1,1-1,0 2,-5 41,5-39,-4 425,7-220,-3 503,-1-692,-1-1,-8 34,5-32,1 0,0 24,4 218,0-241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1</cp:revision>
  <dcterms:created xsi:type="dcterms:W3CDTF">2023-02-02T18:26:00Z</dcterms:created>
  <dcterms:modified xsi:type="dcterms:W3CDTF">2023-02-02T18:28:00Z</dcterms:modified>
</cp:coreProperties>
</file>