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2694"/>
      </w:tblGrid>
      <w:tr w:rsidRPr="00BF59BE" w:rsidR="00F46CF3" w:rsidTr="00162DBF" w14:paraId="5D3B7FB5" w14:textId="77777777">
        <w:trPr>
          <w:trHeight w:val="369" w:hRule="exact"/>
        </w:trPr>
        <w:sdt>
          <w:sdtPr>
            <w:alias w:val="Datum"/>
            <w:tag w:val="ccDatum"/>
            <w:id w:val="1138844323"/>
            <w:lock w:val="sdtLocked"/>
            <w:placeholder>
              <w:docPart w:val="3ED7981902844D23B113E1E096E375F7"/>
            </w:placeholder>
          </w:sdtPr>
          <w:sdtEndPr/>
          <w:sdtContent>
            <w:tc>
              <w:tcPr>
                <w:tcW w:w="4536" w:type="dxa"/>
              </w:tcPr>
              <w:p w:rsidRPr="00BF59BE" w:rsidR="00F46CF3" w:rsidP="00BF59BE" w:rsidRDefault="00BF59BE" w14:paraId="44DE6FFB" w14:textId="7721F235">
                <w:r>
                  <w:t>2019-10-07</w:t>
                </w:r>
              </w:p>
            </w:tc>
          </w:sdtContent>
        </w:sdt>
        <w:tc>
          <w:tcPr>
            <w:tcW w:w="2694" w:type="dxa"/>
          </w:tcPr>
          <w:p w:rsidRPr="00BF59BE" w:rsidR="00F46CF3" w:rsidP="00B96F7E" w:rsidRDefault="00F46CF3" w14:paraId="247ABEEF" w14:textId="77777777">
            <w:pPr>
              <w:jc w:val="right"/>
            </w:pPr>
            <w:r w:rsidRPr="00BF59BE">
              <w:t xml:space="preserve">  </w:t>
            </w:r>
          </w:p>
        </w:tc>
        <w:tc>
          <w:tcPr>
            <w:tcW w:w="2694" w:type="dxa"/>
            <w:vMerge w:val="restart"/>
          </w:tcPr>
          <w:p w:rsidRPr="00BF59BE" w:rsidR="00F46CF3" w:rsidP="00FA6AF2" w:rsidRDefault="008A5060" w14:paraId="13FBACFF" w14:textId="7E46023D">
            <w:pPr>
              <w:pStyle w:val="Dnr"/>
            </w:pPr>
            <w:sdt>
              <w:sdtPr>
                <w:alias w:val="DnrLedtext"/>
                <w:tag w:val="cc_DnrLedtext"/>
                <w:id w:val="-642587445"/>
                <w:lock w:val="sdtContentLocked"/>
                <w:placeholder>
                  <w:docPart w:val="EEC9BB0E37024E1494932BB225AFEF03"/>
                </w:placeholder>
              </w:sdtPr>
              <w:sdtEndPr/>
              <w:sdtContent>
                <w:r w:rsidR="00BF59BE">
                  <w:t xml:space="preserve">Dnr </w:t>
                </w:r>
              </w:sdtContent>
            </w:sdt>
            <w:sdt>
              <w:sdtPr>
                <w:alias w:val="Dnr"/>
                <w:tag w:val="RDF_Rubin_Dnr"/>
                <w:id w:val="-2134544162"/>
                <w:lock w:val="sdtContentLocked"/>
                <w:placeholder>
                  <w:docPart w:val="215AC802CD9D41CF8A9E903DB3117F0A"/>
                </w:placeholder>
                <w:dataBinding w:xpath="/ns0:properties[1]/documentManagement[1]/ns3:RDF_Rubin_Dnr[1]" w:storeItemID="{372EC7C8-69FA-43C4-98C5-99BE863819E2}"/>
                <w:text/>
              </w:sdtPr>
              <w:sdtEndPr/>
              <w:sdtContent>
                <w:r w:rsidRPr="00BF59BE" w:rsidR="00BF59BE">
                  <w:t>2019:1189</w:t>
                </w:r>
              </w:sdtContent>
            </w:sdt>
          </w:p>
          <w:p w:rsidRPr="00BF59BE" w:rsidR="00D018A9" w:rsidP="001E6421" w:rsidRDefault="00D018A9" w14:paraId="392861C4" w14:textId="77777777">
            <w:pPr>
              <w:pStyle w:val="Dnr"/>
            </w:pPr>
          </w:p>
        </w:tc>
      </w:tr>
      <w:tr w:rsidRPr="00BF59BE" w:rsidR="00B81800" w:rsidTr="00872180" w14:paraId="15148BFA" w14:textId="77777777">
        <w:trPr>
          <w:trHeight w:val="1134" w:hRule="exact"/>
        </w:trPr>
        <w:tc>
          <w:tcPr>
            <w:tcW w:w="7230" w:type="dxa"/>
            <w:gridSpan w:val="2"/>
          </w:tcPr>
          <w:p w:rsidRPr="00BF59BE" w:rsidR="00B81800" w:rsidP="004F72CD" w:rsidRDefault="008A5060" w14:paraId="4E9F24FC" w14:textId="54BA9210">
            <w:pPr>
              <w:pStyle w:val="Dokumentrubrik"/>
            </w:pPr>
            <w:sdt>
              <w:sdtPr>
                <w:tag w:val="cc_RapportRut"/>
                <w:id w:val="-1217427827"/>
                <w:lock w:val="sdtLocked"/>
                <w:placeholder>
                  <w:docPart w:val="495BC025C4724D5C953DF3C9BCC3A2B8"/>
                </w:placeholder>
                <w:text/>
              </w:sdtPr>
              <w:sdtEndPr/>
              <w:sdtContent>
                <w:r w:rsidR="00BF59BE">
                  <w:t>Rapport från utredningstjänsten</w:t>
                </w:r>
              </w:sdtContent>
            </w:sdt>
          </w:p>
        </w:tc>
        <w:tc>
          <w:tcPr>
            <w:tcW w:w="2694" w:type="dxa"/>
            <w:vMerge/>
          </w:tcPr>
          <w:p w:rsidRPr="00BF59BE" w:rsidR="00B81800" w:rsidP="00964A93" w:rsidRDefault="00B81800" w14:paraId="4A5AB668" w14:textId="77777777"/>
        </w:tc>
      </w:tr>
      <w:tr w:rsidRPr="00BF59BE" w:rsidR="00F46CF3" w:rsidTr="00F0280B" w14:paraId="33B6533F" w14:textId="77777777">
        <w:trPr>
          <w:trHeight w:val="567"/>
        </w:trPr>
        <w:tc>
          <w:tcPr>
            <w:tcW w:w="7230" w:type="dxa"/>
            <w:gridSpan w:val="2"/>
            <w:vAlign w:val="bottom"/>
          </w:tcPr>
          <w:sdt>
            <w:sdtPr>
              <w:alias w:val="Rubrik"/>
              <w:tag w:val="RDF_Rubin_Rubrik"/>
              <w:id w:val="-851191158"/>
              <w:placeholder>
                <w:docPart w:val="FE2320E64D46419286DDE4CBE5535F49"/>
              </w:placeholder>
              <w:temporary/>
              <w:dataBinding w:xpath="/ns0:properties[1]/documentManagement[1]/ns3:RDF_Rubin_Rubrik[1]" w:storeItemID="{372EC7C8-69FA-43C4-98C5-99BE863819E2}"/>
              <w:text/>
            </w:sdtPr>
            <w:sdtEndPr/>
            <w:sdtContent>
              <w:p w:rsidRPr="00BF59BE" w:rsidR="00F27A32" w:rsidP="00AD182C" w:rsidRDefault="00BF59BE" w14:paraId="504AA147" w14:textId="6A520142">
                <w:pPr>
                  <w:pStyle w:val="FormatmallPMrubrik14pt"/>
                </w:pPr>
                <w:r w:rsidRPr="00BF59BE">
                  <w:t>Efterlevandepensioner från svenska staten till utrikes födda</w:t>
                </w:r>
              </w:p>
            </w:sdtContent>
          </w:sdt>
        </w:tc>
        <w:tc>
          <w:tcPr>
            <w:tcW w:w="2694" w:type="dxa"/>
            <w:vMerge/>
            <w:tcMar>
              <w:top w:w="113" w:type="dxa"/>
            </w:tcMar>
          </w:tcPr>
          <w:p w:rsidRPr="00BF59BE" w:rsidR="00F46CF3" w:rsidP="00162DBF" w:rsidRDefault="00F46CF3" w14:paraId="5A1A081E" w14:textId="77777777"/>
        </w:tc>
      </w:tr>
    </w:tbl>
    <w:p w:rsidRPr="00BF59BE" w:rsidR="00BF59BE" w:rsidP="00BF59BE" w:rsidRDefault="00BF59BE" w14:paraId="2FE2B4D5" w14:textId="692F577A">
      <w:pPr>
        <w:pStyle w:val="Normalwebb"/>
        <w:shd w:val="clear" w:color="auto" w:fill="FFFFFF"/>
        <w:rPr>
          <w:i/>
        </w:rPr>
      </w:pPr>
      <w:r>
        <w:rPr>
          <w:i/>
        </w:rPr>
        <w:t>Redovisa uppgifter</w:t>
      </w:r>
      <w:r w:rsidRPr="00BF59BE">
        <w:rPr>
          <w:i/>
        </w:rPr>
        <w:t xml:space="preserve"> om utbetalda efterlevandepensioner från svenska staten till utrikes födda de senaste tio åren enligt följande:</w:t>
      </w:r>
    </w:p>
    <w:p w:rsidRPr="00BF59BE" w:rsidR="00BF59BE" w:rsidP="00BF59BE" w:rsidRDefault="00BF59BE" w14:paraId="27401D4E" w14:textId="77777777">
      <w:pPr>
        <w:numPr>
          <w:ilvl w:val="0"/>
          <w:numId w:val="26"/>
        </w:numPr>
        <w:shd w:val="clear" w:color="auto" w:fill="FFFFFF"/>
        <w:tabs>
          <w:tab w:val="clear" w:pos="284"/>
        </w:tabs>
        <w:spacing w:before="100" w:beforeAutospacing="1" w:after="100" w:afterAutospacing="1" w:line="240" w:lineRule="auto"/>
        <w:ind w:left="270"/>
        <w:rPr>
          <w:i/>
        </w:rPr>
      </w:pPr>
      <w:r w:rsidRPr="00BF59BE">
        <w:rPr>
          <w:i/>
        </w:rPr>
        <w:t>Totalt utbetalt belopp per år perioden 2009-2018</w:t>
      </w:r>
    </w:p>
    <w:p w:rsidRPr="00BF59BE" w:rsidR="00BF59BE" w:rsidP="00BF59BE" w:rsidRDefault="00BF59BE" w14:paraId="61B10F94" w14:textId="77777777">
      <w:pPr>
        <w:numPr>
          <w:ilvl w:val="0"/>
          <w:numId w:val="27"/>
        </w:numPr>
        <w:shd w:val="clear" w:color="auto" w:fill="FFFFFF"/>
        <w:tabs>
          <w:tab w:val="clear" w:pos="284"/>
        </w:tabs>
        <w:spacing w:before="100" w:beforeAutospacing="1" w:after="100" w:afterAutospacing="1" w:line="240" w:lineRule="auto"/>
        <w:ind w:left="270"/>
        <w:rPr>
          <w:i/>
        </w:rPr>
      </w:pPr>
      <w:r w:rsidRPr="00BF59BE">
        <w:rPr>
          <w:i/>
        </w:rPr>
        <w:t>Totalt utbetalt belopp per åldersgrupp och år, fördelat i åldersintervaller, 0-5 år, 6-10 år, 11-15 år, 16-20 år, 21-25 år, 26-30 år, samt till personer över 30 år.</w:t>
      </w:r>
    </w:p>
    <w:p w:rsidRPr="00BF59BE" w:rsidR="00BF59BE" w:rsidP="00BF59BE" w:rsidRDefault="00BF59BE" w14:paraId="60AF7D3A" w14:textId="12439948">
      <w:pPr>
        <w:numPr>
          <w:ilvl w:val="0"/>
          <w:numId w:val="28"/>
        </w:numPr>
        <w:shd w:val="clear" w:color="auto" w:fill="FFFFFF"/>
        <w:tabs>
          <w:tab w:val="clear" w:pos="284"/>
        </w:tabs>
        <w:spacing w:before="100" w:beforeAutospacing="1" w:after="100" w:afterAutospacing="1" w:line="240" w:lineRule="auto"/>
        <w:ind w:left="270"/>
        <w:rPr>
          <w:i/>
        </w:rPr>
      </w:pPr>
      <w:r w:rsidRPr="00BF59BE">
        <w:rPr>
          <w:i/>
        </w:rPr>
        <w:t xml:space="preserve">Totalt utbetalt belopp per år till personer under </w:t>
      </w:r>
      <w:r w:rsidR="002236B8">
        <w:rPr>
          <w:i/>
        </w:rPr>
        <w:t>20</w:t>
      </w:r>
      <w:r w:rsidRPr="00BF59BE">
        <w:rPr>
          <w:i/>
        </w:rPr>
        <w:t xml:space="preserve"> år, fördelat efter betalningsmottagarens födelseland.</w:t>
      </w:r>
    </w:p>
    <w:p w:rsidR="00BF59BE" w:rsidP="00BF59BE" w:rsidRDefault="00A03736" w14:paraId="5AE63750" w14:textId="6962ACCF">
      <w:r>
        <w:t>I tabell 1 redovisas utbetal</w:t>
      </w:r>
      <w:r w:rsidR="002A50FB">
        <w:t>da efterlevandepensioner</w:t>
      </w:r>
      <w:r>
        <w:t xml:space="preserve"> för perioden 2009-201</w:t>
      </w:r>
      <w:r w:rsidR="002A50FB">
        <w:t>8</w:t>
      </w:r>
      <w:r w:rsidR="003514B9">
        <w:t xml:space="preserve"> i miljoner kronor</w:t>
      </w:r>
      <w:r>
        <w:t>. Totalt betalades</w:t>
      </w:r>
      <w:r w:rsidR="00BF59BE">
        <w:t xml:space="preserve"> ca 13</w:t>
      </w:r>
      <w:r w:rsidR="006977A6">
        <w:t>4</w:t>
      </w:r>
      <w:r w:rsidR="00BF59BE">
        <w:t xml:space="preserve"> miljarder kronor i efterlevandepensioner ut till vuxna, varav ca 14 miljarder kronor betalades ut till </w:t>
      </w:r>
      <w:r w:rsidR="002A50FB">
        <w:t>vuxna</w:t>
      </w:r>
      <w:r w:rsidR="00BF59BE">
        <w:t xml:space="preserve"> födda i utlandet. Totala utbetalningar till barn under samma tidsperiod uppgick till ca 9 miljarder kronor, varav </w:t>
      </w:r>
      <w:r w:rsidR="008A5060">
        <w:t>drygt</w:t>
      </w:r>
      <w:r w:rsidR="006977A6">
        <w:t xml:space="preserve"> </w:t>
      </w:r>
      <w:r w:rsidR="00BF59BE">
        <w:t xml:space="preserve">1 miljarder betalades ut till </w:t>
      </w:r>
      <w:r w:rsidR="002A50FB">
        <w:t>barn</w:t>
      </w:r>
      <w:r w:rsidR="00BF59BE">
        <w:t xml:space="preserve"> födda i utlandet</w:t>
      </w:r>
      <w:r>
        <w:t xml:space="preserve">. </w:t>
      </w:r>
    </w:p>
    <w:p w:rsidRPr="002A50FB" w:rsidR="00A03736" w:rsidP="002A50FB" w:rsidRDefault="002A50FB" w14:paraId="3E8C7B2E" w14:textId="51DADC21">
      <w:pPr>
        <w:rPr>
          <w:b/>
          <w:i/>
          <w:lang w:val="de-DE"/>
        </w:rPr>
      </w:pPr>
      <w:r w:rsidRPr="002A50FB">
        <w:rPr>
          <w:b/>
          <w:i/>
          <w:lang w:val="de-DE"/>
        </w:rPr>
        <w:t xml:space="preserve">Tabell 1: Efterlevandepensioner utbetalda till barn och vuxna födda i utlandet och totalt, </w:t>
      </w:r>
      <w:r w:rsidR="003514B9">
        <w:rPr>
          <w:b/>
          <w:i/>
          <w:lang w:val="de-DE"/>
        </w:rPr>
        <w:t>miljoner</w:t>
      </w:r>
      <w:r w:rsidRPr="002A50FB">
        <w:rPr>
          <w:b/>
          <w:i/>
          <w:lang w:val="de-DE"/>
        </w:rPr>
        <w:t xml:space="preserve"> kronor, 2009-2018.</w:t>
      </w:r>
    </w:p>
    <w:tbl>
      <w:tblPr>
        <w:tblStyle w:val="Tabellrutnt"/>
        <w:tblW w:w="7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3"/>
        <w:gridCol w:w="388"/>
        <w:gridCol w:w="652"/>
        <w:gridCol w:w="992"/>
        <w:gridCol w:w="1276"/>
        <w:gridCol w:w="823"/>
        <w:gridCol w:w="1248"/>
      </w:tblGrid>
      <w:tr w:rsidRPr="00DC5D42" w:rsidR="002A50FB" w:rsidTr="003514B9" w14:paraId="59A74782" w14:textId="5E4CC3E3">
        <w:trPr>
          <w:trHeight w:val="160"/>
        </w:trPr>
        <w:tc>
          <w:tcPr>
            <w:tcW w:w="1134" w:type="dxa"/>
            <w:tcBorders>
              <w:top w:val="single" w:color="auto" w:sz="4" w:space="0"/>
            </w:tcBorders>
          </w:tcPr>
          <w:p w:rsidRPr="001435F8" w:rsidR="002A50FB" w:rsidP="002A50FB" w:rsidRDefault="002A50FB" w14:paraId="0BD16D1D" w14:textId="77777777">
            <w:pPr>
              <w:pStyle w:val="Tabell-Kolumnrubrik"/>
              <w:rPr>
                <w:szCs w:val="20"/>
                <w:lang w:val="de-DE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</w:tcBorders>
          </w:tcPr>
          <w:p w:rsidRPr="002A50FB" w:rsidR="002A50FB" w:rsidP="002A50FB" w:rsidRDefault="002A50FB" w14:paraId="5E9DE328" w14:textId="3AECD944">
            <w:pPr>
              <w:pStyle w:val="Tabell-Kolumnrubrik"/>
              <w:jc w:val="center"/>
              <w:rPr>
                <w:sz w:val="22"/>
                <w:szCs w:val="22"/>
                <w:lang w:val="de-DE"/>
              </w:rPr>
            </w:pPr>
            <w:r w:rsidRPr="002A50FB">
              <w:rPr>
                <w:sz w:val="22"/>
                <w:szCs w:val="22"/>
                <w:lang w:val="de-DE"/>
              </w:rPr>
              <w:t>Barn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</w:tcBorders>
          </w:tcPr>
          <w:p w:rsidRPr="002A50FB" w:rsidR="002A50FB" w:rsidP="002A50FB" w:rsidRDefault="002A50FB" w14:paraId="3037CEE4" w14:textId="7B42D732">
            <w:pPr>
              <w:pStyle w:val="Tabell-Kolumnrubrik"/>
              <w:jc w:val="center"/>
              <w:rPr>
                <w:sz w:val="22"/>
                <w:szCs w:val="22"/>
                <w:lang w:val="de-DE"/>
              </w:rPr>
            </w:pPr>
            <w:r w:rsidRPr="002A50FB">
              <w:rPr>
                <w:sz w:val="22"/>
                <w:szCs w:val="22"/>
                <w:lang w:val="de-DE"/>
              </w:rPr>
              <w:t>Vuxna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</w:tcBorders>
          </w:tcPr>
          <w:p w:rsidRPr="002A50FB" w:rsidR="002A50FB" w:rsidP="002A50FB" w:rsidRDefault="002A50FB" w14:paraId="4203B335" w14:textId="40CE68EC">
            <w:pPr>
              <w:pStyle w:val="Tabell-Kolumnrubrik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Samtliga</w:t>
            </w:r>
          </w:p>
        </w:tc>
      </w:tr>
      <w:tr w:rsidRPr="00DC5D42" w:rsidR="002A50FB" w:rsidTr="003514B9" w14:paraId="15296823" w14:textId="22FEC6A2">
        <w:trPr>
          <w:trHeight w:val="169"/>
        </w:trPr>
        <w:tc>
          <w:tcPr>
            <w:tcW w:w="1134" w:type="dxa"/>
            <w:tcBorders>
              <w:bottom w:val="single" w:color="auto" w:sz="2" w:space="0"/>
            </w:tcBorders>
          </w:tcPr>
          <w:p w:rsidRPr="001435F8" w:rsidR="002A50FB" w:rsidP="002A50FB" w:rsidRDefault="002A50FB" w14:paraId="2E5E6AB4" w14:textId="77777777">
            <w:pPr>
              <w:pStyle w:val="Tabell-Kolumnrubrik"/>
              <w:rPr>
                <w:szCs w:val="20"/>
                <w:lang w:val="de-DE"/>
              </w:rPr>
            </w:pPr>
          </w:p>
        </w:tc>
        <w:tc>
          <w:tcPr>
            <w:tcW w:w="803" w:type="dxa"/>
            <w:tcBorders>
              <w:bottom w:val="single" w:color="auto" w:sz="2" w:space="0"/>
            </w:tcBorders>
          </w:tcPr>
          <w:p w:rsidRPr="003514B9" w:rsidR="002A50FB" w:rsidP="002A50FB" w:rsidRDefault="002A50FB" w14:paraId="773050CE" w14:textId="40C73576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>Utrikes födda</w:t>
            </w:r>
          </w:p>
        </w:tc>
        <w:tc>
          <w:tcPr>
            <w:tcW w:w="1040" w:type="dxa"/>
            <w:gridSpan w:val="2"/>
            <w:tcBorders>
              <w:bottom w:val="single" w:color="auto" w:sz="2" w:space="0"/>
            </w:tcBorders>
          </w:tcPr>
          <w:p w:rsidRPr="003514B9" w:rsidR="002A50FB" w:rsidP="002A50FB" w:rsidRDefault="002A50FB" w14:paraId="4A39AA83" w14:textId="77777777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 xml:space="preserve">Totalt </w:t>
            </w:r>
          </w:p>
          <w:p w:rsidRPr="003514B9" w:rsidR="002A50FB" w:rsidP="002A50FB" w:rsidRDefault="002A50FB" w14:paraId="1398F1BD" w14:textId="36893EC4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>per år</w:t>
            </w:r>
          </w:p>
        </w:tc>
        <w:tc>
          <w:tcPr>
            <w:tcW w:w="992" w:type="dxa"/>
            <w:tcBorders>
              <w:bottom w:val="single" w:color="auto" w:sz="2" w:space="0"/>
            </w:tcBorders>
          </w:tcPr>
          <w:p w:rsidRPr="003514B9" w:rsidR="002A50FB" w:rsidP="002A50FB" w:rsidRDefault="002A50FB" w14:paraId="2DC261A9" w14:textId="4553E65A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>Utrikes födda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 w:rsidRPr="003514B9" w:rsidR="002A50FB" w:rsidP="002A50FB" w:rsidRDefault="002A50FB" w14:paraId="3BB52374" w14:textId="77777777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 xml:space="preserve"> </w:t>
            </w:r>
            <w:r w:rsidRPr="003514B9">
              <w:rPr>
                <w:b w:val="0"/>
                <w:i/>
                <w:szCs w:val="20"/>
                <w:lang w:val="de-DE"/>
              </w:rPr>
              <w:t xml:space="preserve">Totalt </w:t>
            </w:r>
          </w:p>
          <w:p w:rsidRPr="003514B9" w:rsidR="002A50FB" w:rsidP="002A50FB" w:rsidRDefault="002A50FB" w14:paraId="3210B977" w14:textId="4877EC68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>per år</w:t>
            </w:r>
          </w:p>
        </w:tc>
        <w:tc>
          <w:tcPr>
            <w:tcW w:w="823" w:type="dxa"/>
            <w:tcBorders>
              <w:bottom w:val="single" w:color="auto" w:sz="2" w:space="0"/>
            </w:tcBorders>
          </w:tcPr>
          <w:p w:rsidRPr="003514B9" w:rsidR="002A50FB" w:rsidP="002A50FB" w:rsidRDefault="002A50FB" w14:paraId="60434EA2" w14:textId="77777777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 xml:space="preserve">Utrikes </w:t>
            </w:r>
          </w:p>
          <w:p w:rsidRPr="003514B9" w:rsidR="002A50FB" w:rsidP="002A50FB" w:rsidRDefault="002A50FB" w14:paraId="439781D0" w14:textId="1279A889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>födda</w:t>
            </w:r>
          </w:p>
        </w:tc>
        <w:tc>
          <w:tcPr>
            <w:tcW w:w="1248" w:type="dxa"/>
            <w:tcBorders>
              <w:bottom w:val="single" w:color="auto" w:sz="2" w:space="0"/>
            </w:tcBorders>
          </w:tcPr>
          <w:p w:rsidRPr="003514B9" w:rsidR="002A50FB" w:rsidP="002A50FB" w:rsidRDefault="002A50FB" w14:paraId="5E72E171" w14:textId="77777777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 xml:space="preserve"> Totalt </w:t>
            </w:r>
          </w:p>
          <w:p w:rsidRPr="003514B9" w:rsidR="002A50FB" w:rsidP="002A50FB" w:rsidRDefault="002A50FB" w14:paraId="2316E82E" w14:textId="2BAE72B2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>per år</w:t>
            </w:r>
          </w:p>
        </w:tc>
      </w:tr>
      <w:tr w:rsidRPr="00DC5D42" w:rsidR="003514B9" w:rsidTr="003514B9" w14:paraId="716273FB" w14:textId="40D5F072">
        <w:trPr>
          <w:trHeight w:val="169"/>
        </w:trPr>
        <w:tc>
          <w:tcPr>
            <w:tcW w:w="1134" w:type="dxa"/>
            <w:tcBorders>
              <w:top w:val="single" w:color="auto" w:sz="2" w:space="0"/>
            </w:tcBorders>
            <w:vAlign w:val="bottom"/>
          </w:tcPr>
          <w:p w:rsidRPr="002A50FB" w:rsidR="003514B9" w:rsidP="003514B9" w:rsidRDefault="003514B9" w14:paraId="708CD516" w14:textId="09FB2E73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2009</w:t>
            </w:r>
          </w:p>
        </w:tc>
        <w:tc>
          <w:tcPr>
            <w:tcW w:w="803" w:type="dxa"/>
            <w:tcBorders>
              <w:top w:val="single" w:color="auto" w:sz="2" w:space="0"/>
            </w:tcBorders>
          </w:tcPr>
          <w:p w:rsidRPr="001435F8" w:rsidR="003514B9" w:rsidP="003514B9" w:rsidRDefault="003514B9" w14:paraId="65D7AD0B" w14:textId="431147FC">
            <w:pPr>
              <w:pStyle w:val="Tabell-Text"/>
              <w:rPr>
                <w:szCs w:val="20"/>
                <w:lang w:val="de-DE"/>
              </w:rPr>
            </w:pPr>
            <w:r w:rsidRPr="008D13C6">
              <w:t>101</w:t>
            </w:r>
          </w:p>
        </w:tc>
        <w:tc>
          <w:tcPr>
            <w:tcW w:w="1040" w:type="dxa"/>
            <w:gridSpan w:val="2"/>
            <w:tcBorders>
              <w:top w:val="single" w:color="auto" w:sz="2" w:space="0"/>
            </w:tcBorders>
          </w:tcPr>
          <w:p w:rsidRPr="001435F8" w:rsidR="003514B9" w:rsidP="003514B9" w:rsidRDefault="003514B9" w14:paraId="1E16692C" w14:textId="3BC20489">
            <w:pPr>
              <w:pStyle w:val="Tabell-Text"/>
              <w:rPr>
                <w:szCs w:val="20"/>
                <w:lang w:val="de-DE"/>
              </w:rPr>
            </w:pPr>
            <w:r w:rsidRPr="00660B92">
              <w:t>1 018</w:t>
            </w:r>
          </w:p>
        </w:tc>
        <w:tc>
          <w:tcPr>
            <w:tcW w:w="992" w:type="dxa"/>
            <w:tcBorders>
              <w:top w:val="single" w:color="auto" w:sz="2" w:space="0"/>
            </w:tcBorders>
          </w:tcPr>
          <w:p w:rsidRPr="001435F8" w:rsidR="003514B9" w:rsidP="003514B9" w:rsidRDefault="003514B9" w14:paraId="52967710" w14:textId="1726A94A">
            <w:pPr>
              <w:pStyle w:val="Tabell-Text"/>
              <w:rPr>
                <w:szCs w:val="20"/>
                <w:lang w:val="de-DE"/>
              </w:rPr>
            </w:pPr>
            <w:r w:rsidRPr="006F3EE3">
              <w:t>1 609</w:t>
            </w:r>
          </w:p>
        </w:tc>
        <w:tc>
          <w:tcPr>
            <w:tcW w:w="1276" w:type="dxa"/>
            <w:tcBorders>
              <w:top w:val="single" w:color="auto" w:sz="2" w:space="0"/>
            </w:tcBorders>
          </w:tcPr>
          <w:p w:rsidRPr="001435F8" w:rsidR="003514B9" w:rsidP="003514B9" w:rsidRDefault="003514B9" w14:paraId="2F6A14CB" w14:textId="36D82877">
            <w:pPr>
              <w:pStyle w:val="Tabell-Text"/>
              <w:rPr>
                <w:szCs w:val="20"/>
                <w:lang w:val="de-DE"/>
              </w:rPr>
            </w:pPr>
            <w:r w:rsidRPr="003E0BB4">
              <w:t>15 871</w:t>
            </w:r>
          </w:p>
        </w:tc>
        <w:tc>
          <w:tcPr>
            <w:tcW w:w="823" w:type="dxa"/>
            <w:tcBorders>
              <w:top w:val="single" w:color="auto" w:sz="2" w:space="0"/>
            </w:tcBorders>
          </w:tcPr>
          <w:p w:rsidRPr="001435F8" w:rsidR="003514B9" w:rsidP="003514B9" w:rsidRDefault="003514B9" w14:paraId="2F70B664" w14:textId="475A7C3F">
            <w:pPr>
              <w:pStyle w:val="Tabell-Text"/>
              <w:rPr>
                <w:szCs w:val="20"/>
                <w:lang w:val="de-DE"/>
              </w:rPr>
            </w:pPr>
            <w:r w:rsidRPr="00921739">
              <w:t>1 710</w:t>
            </w:r>
          </w:p>
        </w:tc>
        <w:tc>
          <w:tcPr>
            <w:tcW w:w="1248" w:type="dxa"/>
            <w:tcBorders>
              <w:top w:val="single" w:color="auto" w:sz="2" w:space="0"/>
            </w:tcBorders>
          </w:tcPr>
          <w:p w:rsidRPr="001435F8" w:rsidR="003514B9" w:rsidP="003514B9" w:rsidRDefault="003514B9" w14:paraId="6A76270B" w14:textId="69F8D473">
            <w:pPr>
              <w:pStyle w:val="Tabell-Text"/>
              <w:rPr>
                <w:szCs w:val="20"/>
                <w:lang w:val="de-DE"/>
              </w:rPr>
            </w:pPr>
            <w:r w:rsidRPr="00921739">
              <w:t>16 888</w:t>
            </w:r>
          </w:p>
        </w:tc>
      </w:tr>
      <w:tr w:rsidRPr="00DC5D42" w:rsidR="003514B9" w:rsidTr="003514B9" w14:paraId="1B5A2F65" w14:textId="51C4C4D6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1CAFCECC" w14:textId="3EB2BC91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2010</w:t>
            </w:r>
          </w:p>
        </w:tc>
        <w:tc>
          <w:tcPr>
            <w:tcW w:w="803" w:type="dxa"/>
          </w:tcPr>
          <w:p w:rsidRPr="001435F8" w:rsidR="003514B9" w:rsidP="003514B9" w:rsidRDefault="003514B9" w14:paraId="1F9D3331" w14:textId="61D13AC2">
            <w:pPr>
              <w:pStyle w:val="Tabell-Text"/>
              <w:rPr>
                <w:szCs w:val="20"/>
                <w:lang w:val="de-DE"/>
              </w:rPr>
            </w:pPr>
            <w:r w:rsidRPr="008D13C6">
              <w:t>99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6CC1926D" w14:textId="0DE27FA2">
            <w:pPr>
              <w:pStyle w:val="Tabell-Text"/>
              <w:rPr>
                <w:szCs w:val="20"/>
                <w:lang w:val="de-DE"/>
              </w:rPr>
            </w:pPr>
            <w:r w:rsidRPr="00660B92">
              <w:t>966</w:t>
            </w:r>
          </w:p>
        </w:tc>
        <w:tc>
          <w:tcPr>
            <w:tcW w:w="992" w:type="dxa"/>
          </w:tcPr>
          <w:p w:rsidRPr="001435F8" w:rsidR="003514B9" w:rsidP="003514B9" w:rsidRDefault="003514B9" w14:paraId="0554A568" w14:textId="4BE5D68E">
            <w:pPr>
              <w:pStyle w:val="Tabell-Text"/>
              <w:rPr>
                <w:szCs w:val="20"/>
                <w:lang w:val="de-DE"/>
              </w:rPr>
            </w:pPr>
            <w:r w:rsidRPr="006F3EE3">
              <w:t>1 553</w:t>
            </w:r>
          </w:p>
        </w:tc>
        <w:tc>
          <w:tcPr>
            <w:tcW w:w="1276" w:type="dxa"/>
          </w:tcPr>
          <w:p w:rsidRPr="001435F8" w:rsidR="003514B9" w:rsidP="003514B9" w:rsidRDefault="003514B9" w14:paraId="5B978324" w14:textId="7F9F8885">
            <w:pPr>
              <w:pStyle w:val="Tabell-Text"/>
              <w:rPr>
                <w:szCs w:val="20"/>
                <w:lang w:val="de-DE"/>
              </w:rPr>
            </w:pPr>
            <w:r w:rsidRPr="003E0BB4">
              <w:t>15 116</w:t>
            </w:r>
          </w:p>
        </w:tc>
        <w:tc>
          <w:tcPr>
            <w:tcW w:w="823" w:type="dxa"/>
          </w:tcPr>
          <w:p w:rsidRPr="001435F8" w:rsidR="003514B9" w:rsidP="003514B9" w:rsidRDefault="003514B9" w14:paraId="5216923A" w14:textId="5893F700">
            <w:pPr>
              <w:pStyle w:val="Tabell-Text"/>
              <w:rPr>
                <w:szCs w:val="20"/>
                <w:lang w:val="de-DE"/>
              </w:rPr>
            </w:pPr>
            <w:r w:rsidRPr="00921739">
              <w:t>1 652</w:t>
            </w:r>
          </w:p>
        </w:tc>
        <w:tc>
          <w:tcPr>
            <w:tcW w:w="1248" w:type="dxa"/>
          </w:tcPr>
          <w:p w:rsidRPr="001435F8" w:rsidR="003514B9" w:rsidP="003514B9" w:rsidRDefault="003514B9" w14:paraId="04C0188B" w14:textId="1625AEE1">
            <w:pPr>
              <w:pStyle w:val="Tabell-Text"/>
              <w:rPr>
                <w:szCs w:val="20"/>
                <w:lang w:val="de-DE"/>
              </w:rPr>
            </w:pPr>
            <w:r w:rsidRPr="00921739">
              <w:t>16 082</w:t>
            </w:r>
          </w:p>
        </w:tc>
      </w:tr>
      <w:tr w:rsidRPr="00DC5D42" w:rsidR="003514B9" w:rsidTr="003514B9" w14:paraId="4C81824B" w14:textId="587A34F5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6DD8FA66" w14:textId="023DC11A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2011</w:t>
            </w:r>
          </w:p>
        </w:tc>
        <w:tc>
          <w:tcPr>
            <w:tcW w:w="803" w:type="dxa"/>
          </w:tcPr>
          <w:p w:rsidRPr="001435F8" w:rsidR="003514B9" w:rsidP="003514B9" w:rsidRDefault="003514B9" w14:paraId="380B0A8C" w14:textId="3EC1AC19">
            <w:pPr>
              <w:pStyle w:val="Tabell-Text"/>
              <w:rPr>
                <w:szCs w:val="20"/>
                <w:lang w:val="de-DE"/>
              </w:rPr>
            </w:pPr>
            <w:r w:rsidRPr="008D13C6">
              <w:t>98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1AA0817E" w14:textId="55598462">
            <w:pPr>
              <w:pStyle w:val="Tabell-Text"/>
              <w:rPr>
                <w:szCs w:val="20"/>
                <w:lang w:val="de-DE"/>
              </w:rPr>
            </w:pPr>
            <w:r w:rsidRPr="00660B92">
              <w:t>925</w:t>
            </w:r>
          </w:p>
        </w:tc>
        <w:tc>
          <w:tcPr>
            <w:tcW w:w="992" w:type="dxa"/>
          </w:tcPr>
          <w:p w:rsidRPr="001435F8" w:rsidR="003514B9" w:rsidP="003514B9" w:rsidRDefault="003514B9" w14:paraId="4B9C76AC" w14:textId="7A600D4C">
            <w:pPr>
              <w:pStyle w:val="Tabell-Text"/>
              <w:rPr>
                <w:szCs w:val="20"/>
                <w:lang w:val="de-DE"/>
              </w:rPr>
            </w:pPr>
            <w:r w:rsidRPr="006F3EE3">
              <w:t>1 506</w:t>
            </w:r>
          </w:p>
        </w:tc>
        <w:tc>
          <w:tcPr>
            <w:tcW w:w="1276" w:type="dxa"/>
          </w:tcPr>
          <w:p w:rsidRPr="001435F8" w:rsidR="003514B9" w:rsidP="003514B9" w:rsidRDefault="003514B9" w14:paraId="283B8F59" w14:textId="4B7CD06D">
            <w:pPr>
              <w:pStyle w:val="Tabell-Text"/>
              <w:rPr>
                <w:szCs w:val="20"/>
                <w:lang w:val="de-DE"/>
              </w:rPr>
            </w:pPr>
            <w:r w:rsidRPr="003E0BB4">
              <w:t>14 459</w:t>
            </w:r>
          </w:p>
        </w:tc>
        <w:tc>
          <w:tcPr>
            <w:tcW w:w="823" w:type="dxa"/>
          </w:tcPr>
          <w:p w:rsidRPr="001435F8" w:rsidR="003514B9" w:rsidP="003514B9" w:rsidRDefault="003514B9" w14:paraId="33C1951F" w14:textId="42155307">
            <w:pPr>
              <w:pStyle w:val="Tabell-Text"/>
              <w:rPr>
                <w:szCs w:val="20"/>
                <w:lang w:val="de-DE"/>
              </w:rPr>
            </w:pPr>
            <w:r w:rsidRPr="00921739">
              <w:t>1 604</w:t>
            </w:r>
          </w:p>
        </w:tc>
        <w:tc>
          <w:tcPr>
            <w:tcW w:w="1248" w:type="dxa"/>
          </w:tcPr>
          <w:p w:rsidRPr="001435F8" w:rsidR="003514B9" w:rsidP="003514B9" w:rsidRDefault="003514B9" w14:paraId="634E7823" w14:textId="2FE86A2B">
            <w:pPr>
              <w:pStyle w:val="Tabell-Text"/>
              <w:rPr>
                <w:szCs w:val="20"/>
                <w:lang w:val="de-DE"/>
              </w:rPr>
            </w:pPr>
            <w:r w:rsidRPr="00921739">
              <w:t>15 384</w:t>
            </w:r>
          </w:p>
        </w:tc>
      </w:tr>
      <w:tr w:rsidRPr="00DC5D42" w:rsidR="003514B9" w:rsidTr="003514B9" w14:paraId="0B672068" w14:textId="5463CE73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1D6DD82E" w14:textId="6660F01D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2012</w:t>
            </w:r>
          </w:p>
        </w:tc>
        <w:tc>
          <w:tcPr>
            <w:tcW w:w="803" w:type="dxa"/>
          </w:tcPr>
          <w:p w:rsidRPr="001435F8" w:rsidR="003514B9" w:rsidP="003514B9" w:rsidRDefault="003514B9" w14:paraId="1A0B2A7D" w14:textId="7A1BD2B3">
            <w:pPr>
              <w:pStyle w:val="Tabell-Text"/>
              <w:rPr>
                <w:szCs w:val="20"/>
                <w:lang w:val="de-DE"/>
              </w:rPr>
            </w:pPr>
            <w:r w:rsidRPr="008D13C6">
              <w:t>96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3969C5B7" w14:textId="22397251">
            <w:pPr>
              <w:pStyle w:val="Tabell-Text"/>
              <w:rPr>
                <w:szCs w:val="20"/>
                <w:lang w:val="de-DE"/>
              </w:rPr>
            </w:pPr>
            <w:r w:rsidRPr="00660B92">
              <w:t>900</w:t>
            </w:r>
          </w:p>
        </w:tc>
        <w:tc>
          <w:tcPr>
            <w:tcW w:w="992" w:type="dxa"/>
          </w:tcPr>
          <w:p w:rsidRPr="001435F8" w:rsidR="003514B9" w:rsidP="003514B9" w:rsidRDefault="003514B9" w14:paraId="1A3C03B6" w14:textId="434FEE39">
            <w:pPr>
              <w:pStyle w:val="Tabell-Text"/>
              <w:rPr>
                <w:szCs w:val="20"/>
                <w:lang w:val="de-DE"/>
              </w:rPr>
            </w:pPr>
            <w:r w:rsidRPr="006F3EE3">
              <w:t>1 498</w:t>
            </w:r>
          </w:p>
        </w:tc>
        <w:tc>
          <w:tcPr>
            <w:tcW w:w="1276" w:type="dxa"/>
          </w:tcPr>
          <w:p w:rsidRPr="001435F8" w:rsidR="003514B9" w:rsidP="003514B9" w:rsidRDefault="003514B9" w14:paraId="138F28E1" w14:textId="66B0C14B">
            <w:pPr>
              <w:pStyle w:val="Tabell-Text"/>
              <w:rPr>
                <w:szCs w:val="20"/>
                <w:lang w:val="de-DE"/>
              </w:rPr>
            </w:pPr>
            <w:r w:rsidRPr="003E0BB4">
              <w:t>14 249</w:t>
            </w:r>
          </w:p>
        </w:tc>
        <w:tc>
          <w:tcPr>
            <w:tcW w:w="823" w:type="dxa"/>
          </w:tcPr>
          <w:p w:rsidRPr="001435F8" w:rsidR="003514B9" w:rsidP="003514B9" w:rsidRDefault="003514B9" w14:paraId="42E5CFE0" w14:textId="17764E80">
            <w:pPr>
              <w:pStyle w:val="Tabell-Text"/>
              <w:rPr>
                <w:szCs w:val="20"/>
                <w:lang w:val="de-DE"/>
              </w:rPr>
            </w:pPr>
            <w:r w:rsidRPr="00921739">
              <w:t>1 594</w:t>
            </w:r>
          </w:p>
        </w:tc>
        <w:tc>
          <w:tcPr>
            <w:tcW w:w="1248" w:type="dxa"/>
          </w:tcPr>
          <w:p w:rsidRPr="001435F8" w:rsidR="003514B9" w:rsidP="003514B9" w:rsidRDefault="003514B9" w14:paraId="13F3F5A9" w14:textId="361F35D5">
            <w:pPr>
              <w:pStyle w:val="Tabell-Text"/>
              <w:rPr>
                <w:szCs w:val="20"/>
                <w:lang w:val="de-DE"/>
              </w:rPr>
            </w:pPr>
            <w:r w:rsidRPr="00921739">
              <w:t>15 149</w:t>
            </w:r>
          </w:p>
        </w:tc>
      </w:tr>
      <w:tr w:rsidRPr="00DC5D42" w:rsidR="003514B9" w:rsidTr="003514B9" w14:paraId="377187C1" w14:textId="11240CBE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0E52ED9B" w14:textId="69C14273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2013</w:t>
            </w:r>
          </w:p>
        </w:tc>
        <w:tc>
          <w:tcPr>
            <w:tcW w:w="803" w:type="dxa"/>
          </w:tcPr>
          <w:p w:rsidRPr="001435F8" w:rsidR="003514B9" w:rsidP="003514B9" w:rsidRDefault="003514B9" w14:paraId="1E721326" w14:textId="79AA3336">
            <w:pPr>
              <w:pStyle w:val="Tabell-Text"/>
              <w:rPr>
                <w:szCs w:val="20"/>
                <w:lang w:val="de-DE"/>
              </w:rPr>
            </w:pPr>
            <w:r w:rsidRPr="008D13C6">
              <w:t>97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1955695B" w14:textId="7C5FAB81">
            <w:pPr>
              <w:pStyle w:val="Tabell-Text"/>
              <w:rPr>
                <w:szCs w:val="20"/>
                <w:lang w:val="de-DE"/>
              </w:rPr>
            </w:pPr>
            <w:r w:rsidRPr="00660B92">
              <w:t>880</w:t>
            </w:r>
          </w:p>
        </w:tc>
        <w:tc>
          <w:tcPr>
            <w:tcW w:w="992" w:type="dxa"/>
          </w:tcPr>
          <w:p w:rsidRPr="001435F8" w:rsidR="003514B9" w:rsidP="003514B9" w:rsidRDefault="003514B9" w14:paraId="278F16FC" w14:textId="0EA9CDDA">
            <w:pPr>
              <w:pStyle w:val="Tabell-Text"/>
              <w:rPr>
                <w:szCs w:val="20"/>
                <w:lang w:val="de-DE"/>
              </w:rPr>
            </w:pPr>
            <w:r w:rsidRPr="006F3EE3">
              <w:t>1 486</w:t>
            </w:r>
          </w:p>
        </w:tc>
        <w:tc>
          <w:tcPr>
            <w:tcW w:w="1276" w:type="dxa"/>
          </w:tcPr>
          <w:p w:rsidRPr="001435F8" w:rsidR="003514B9" w:rsidP="003514B9" w:rsidRDefault="003514B9" w14:paraId="4509DC66" w14:textId="286474CA">
            <w:pPr>
              <w:pStyle w:val="Tabell-Text"/>
              <w:rPr>
                <w:szCs w:val="20"/>
                <w:lang w:val="de-DE"/>
              </w:rPr>
            </w:pPr>
            <w:r w:rsidRPr="003E0BB4">
              <w:t>13 918</w:t>
            </w:r>
          </w:p>
        </w:tc>
        <w:tc>
          <w:tcPr>
            <w:tcW w:w="823" w:type="dxa"/>
          </w:tcPr>
          <w:p w:rsidRPr="001435F8" w:rsidR="003514B9" w:rsidP="003514B9" w:rsidRDefault="003514B9" w14:paraId="7FEE3776" w14:textId="011377BA">
            <w:pPr>
              <w:pStyle w:val="Tabell-Text"/>
              <w:rPr>
                <w:szCs w:val="20"/>
                <w:lang w:val="de-DE"/>
              </w:rPr>
            </w:pPr>
            <w:r w:rsidRPr="00921739">
              <w:t>1 582</w:t>
            </w:r>
          </w:p>
        </w:tc>
        <w:tc>
          <w:tcPr>
            <w:tcW w:w="1248" w:type="dxa"/>
          </w:tcPr>
          <w:p w:rsidRPr="001435F8" w:rsidR="003514B9" w:rsidP="003514B9" w:rsidRDefault="003514B9" w14:paraId="2F099F47" w14:textId="1C7C5B24">
            <w:pPr>
              <w:pStyle w:val="Tabell-Text"/>
              <w:rPr>
                <w:szCs w:val="20"/>
                <w:lang w:val="de-DE"/>
              </w:rPr>
            </w:pPr>
            <w:r w:rsidRPr="00921739">
              <w:t>14 798</w:t>
            </w:r>
          </w:p>
        </w:tc>
      </w:tr>
      <w:tr w:rsidRPr="00DC5D42" w:rsidR="003514B9" w:rsidTr="003514B9" w14:paraId="406DE2C0" w14:textId="1F3040DC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2FCEA2B8" w14:textId="32CDCE9E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2014</w:t>
            </w:r>
          </w:p>
        </w:tc>
        <w:tc>
          <w:tcPr>
            <w:tcW w:w="803" w:type="dxa"/>
          </w:tcPr>
          <w:p w:rsidRPr="001435F8" w:rsidR="003514B9" w:rsidP="003514B9" w:rsidRDefault="003514B9" w14:paraId="254545EF" w14:textId="4EB3CE2C">
            <w:pPr>
              <w:pStyle w:val="Tabell-Text"/>
              <w:rPr>
                <w:szCs w:val="20"/>
                <w:lang w:val="de-DE"/>
              </w:rPr>
            </w:pPr>
            <w:r w:rsidRPr="008D13C6">
              <w:t>129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6D98BA89" w14:textId="1FE260B0">
            <w:pPr>
              <w:pStyle w:val="Tabell-Text"/>
              <w:rPr>
                <w:szCs w:val="20"/>
                <w:lang w:val="de-DE"/>
              </w:rPr>
            </w:pPr>
            <w:r w:rsidRPr="00660B92">
              <w:t>881</w:t>
            </w:r>
          </w:p>
        </w:tc>
        <w:tc>
          <w:tcPr>
            <w:tcW w:w="992" w:type="dxa"/>
          </w:tcPr>
          <w:p w:rsidRPr="001435F8" w:rsidR="003514B9" w:rsidP="003514B9" w:rsidRDefault="003514B9" w14:paraId="05023312" w14:textId="0A042A5E">
            <w:pPr>
              <w:pStyle w:val="Tabell-Text"/>
              <w:rPr>
                <w:szCs w:val="20"/>
                <w:lang w:val="de-DE"/>
              </w:rPr>
            </w:pPr>
            <w:r w:rsidRPr="006F3EE3">
              <w:t>1 412</w:t>
            </w:r>
          </w:p>
        </w:tc>
        <w:tc>
          <w:tcPr>
            <w:tcW w:w="1276" w:type="dxa"/>
          </w:tcPr>
          <w:p w:rsidRPr="001435F8" w:rsidR="003514B9" w:rsidP="003514B9" w:rsidRDefault="003514B9" w14:paraId="42AB6CB5" w14:textId="4B362664">
            <w:pPr>
              <w:pStyle w:val="Tabell-Text"/>
              <w:rPr>
                <w:szCs w:val="20"/>
                <w:lang w:val="de-DE"/>
              </w:rPr>
            </w:pPr>
            <w:r w:rsidRPr="003E0BB4">
              <w:t>13 077</w:t>
            </w:r>
          </w:p>
        </w:tc>
        <w:tc>
          <w:tcPr>
            <w:tcW w:w="823" w:type="dxa"/>
          </w:tcPr>
          <w:p w:rsidRPr="001435F8" w:rsidR="003514B9" w:rsidP="003514B9" w:rsidRDefault="003514B9" w14:paraId="59E7E7E9" w14:textId="22AB8997">
            <w:pPr>
              <w:pStyle w:val="Tabell-Text"/>
              <w:rPr>
                <w:szCs w:val="20"/>
                <w:lang w:val="de-DE"/>
              </w:rPr>
            </w:pPr>
            <w:r w:rsidRPr="00921739">
              <w:t>1 541</w:t>
            </w:r>
          </w:p>
        </w:tc>
        <w:tc>
          <w:tcPr>
            <w:tcW w:w="1248" w:type="dxa"/>
          </w:tcPr>
          <w:p w:rsidRPr="001435F8" w:rsidR="003514B9" w:rsidP="003514B9" w:rsidRDefault="003514B9" w14:paraId="1934F823" w14:textId="73FC5821">
            <w:pPr>
              <w:pStyle w:val="Tabell-Text"/>
              <w:rPr>
                <w:szCs w:val="20"/>
                <w:lang w:val="de-DE"/>
              </w:rPr>
            </w:pPr>
            <w:r w:rsidRPr="00921739">
              <w:t>13 958</w:t>
            </w:r>
          </w:p>
        </w:tc>
      </w:tr>
      <w:tr w:rsidRPr="00DC5D42" w:rsidR="003514B9" w:rsidTr="003514B9" w14:paraId="2A620285" w14:textId="202023BE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52A0B5D7" w14:textId="778CEA10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2015</w:t>
            </w:r>
          </w:p>
        </w:tc>
        <w:tc>
          <w:tcPr>
            <w:tcW w:w="803" w:type="dxa"/>
          </w:tcPr>
          <w:p w:rsidRPr="001435F8" w:rsidR="003514B9" w:rsidP="003514B9" w:rsidRDefault="003514B9" w14:paraId="7A6CEDFE" w14:textId="0EC6EC87">
            <w:pPr>
              <w:pStyle w:val="Tabell-Text"/>
              <w:rPr>
                <w:szCs w:val="20"/>
                <w:lang w:val="de-DE"/>
              </w:rPr>
            </w:pPr>
            <w:r w:rsidRPr="008D13C6">
              <w:t>172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3FF310E6" w14:textId="0EE079A2">
            <w:pPr>
              <w:pStyle w:val="Tabell-Text"/>
              <w:rPr>
                <w:szCs w:val="20"/>
                <w:lang w:val="de-DE"/>
              </w:rPr>
            </w:pPr>
            <w:r w:rsidRPr="00660B92">
              <w:t>910</w:t>
            </w:r>
          </w:p>
        </w:tc>
        <w:tc>
          <w:tcPr>
            <w:tcW w:w="992" w:type="dxa"/>
          </w:tcPr>
          <w:p w:rsidRPr="001435F8" w:rsidR="003514B9" w:rsidP="003514B9" w:rsidRDefault="003514B9" w14:paraId="1B306366" w14:textId="322B1FC0">
            <w:pPr>
              <w:pStyle w:val="Tabell-Text"/>
              <w:rPr>
                <w:szCs w:val="20"/>
                <w:lang w:val="de-DE"/>
              </w:rPr>
            </w:pPr>
            <w:r w:rsidRPr="006F3EE3">
              <w:t>1 366</w:t>
            </w:r>
          </w:p>
        </w:tc>
        <w:tc>
          <w:tcPr>
            <w:tcW w:w="1276" w:type="dxa"/>
          </w:tcPr>
          <w:p w:rsidRPr="001435F8" w:rsidR="003514B9" w:rsidP="003514B9" w:rsidRDefault="003514B9" w14:paraId="6251E122" w14:textId="764105E7">
            <w:pPr>
              <w:pStyle w:val="Tabell-Text"/>
              <w:rPr>
                <w:szCs w:val="20"/>
                <w:lang w:val="de-DE"/>
              </w:rPr>
            </w:pPr>
            <w:r w:rsidRPr="003E0BB4">
              <w:t>12 481</w:t>
            </w:r>
          </w:p>
        </w:tc>
        <w:tc>
          <w:tcPr>
            <w:tcW w:w="823" w:type="dxa"/>
          </w:tcPr>
          <w:p w:rsidRPr="001435F8" w:rsidR="003514B9" w:rsidP="003514B9" w:rsidRDefault="003514B9" w14:paraId="38C672FF" w14:textId="560FE8C4">
            <w:pPr>
              <w:pStyle w:val="Tabell-Text"/>
              <w:rPr>
                <w:szCs w:val="20"/>
                <w:lang w:val="de-DE"/>
              </w:rPr>
            </w:pPr>
            <w:r w:rsidRPr="00921739">
              <w:t>1 538</w:t>
            </w:r>
          </w:p>
        </w:tc>
        <w:tc>
          <w:tcPr>
            <w:tcW w:w="1248" w:type="dxa"/>
          </w:tcPr>
          <w:p w:rsidRPr="001435F8" w:rsidR="003514B9" w:rsidP="003514B9" w:rsidRDefault="003514B9" w14:paraId="0C07FF60" w14:textId="7FABA95A">
            <w:pPr>
              <w:pStyle w:val="Tabell-Text"/>
              <w:rPr>
                <w:szCs w:val="20"/>
                <w:lang w:val="de-DE"/>
              </w:rPr>
            </w:pPr>
            <w:r w:rsidRPr="00921739">
              <w:t>13 391</w:t>
            </w:r>
          </w:p>
        </w:tc>
      </w:tr>
      <w:tr w:rsidRPr="00DC5D42" w:rsidR="003514B9" w:rsidTr="003514B9" w14:paraId="3AD43989" w14:textId="29DCC710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5E7693BC" w14:textId="05DCB8D6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2016</w:t>
            </w:r>
          </w:p>
        </w:tc>
        <w:tc>
          <w:tcPr>
            <w:tcW w:w="803" w:type="dxa"/>
          </w:tcPr>
          <w:p w:rsidRPr="001435F8" w:rsidR="003514B9" w:rsidP="003514B9" w:rsidRDefault="003514B9" w14:paraId="060E8557" w14:textId="656BCFC0">
            <w:pPr>
              <w:pStyle w:val="Tabell-Text"/>
              <w:rPr>
                <w:szCs w:val="20"/>
                <w:lang w:val="de-DE"/>
              </w:rPr>
            </w:pPr>
            <w:r w:rsidRPr="008D13C6">
              <w:t>180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761E1F9D" w14:textId="217D8F1B">
            <w:pPr>
              <w:pStyle w:val="Tabell-Text"/>
              <w:rPr>
                <w:szCs w:val="20"/>
                <w:lang w:val="de-DE"/>
              </w:rPr>
            </w:pPr>
            <w:r w:rsidRPr="00660B92">
              <w:t>914</w:t>
            </w:r>
          </w:p>
        </w:tc>
        <w:tc>
          <w:tcPr>
            <w:tcW w:w="992" w:type="dxa"/>
          </w:tcPr>
          <w:p w:rsidRPr="001435F8" w:rsidR="003514B9" w:rsidP="003514B9" w:rsidRDefault="003514B9" w14:paraId="7ADAE6C6" w14:textId="7E19B4E0">
            <w:pPr>
              <w:pStyle w:val="Tabell-Text"/>
              <w:rPr>
                <w:szCs w:val="20"/>
                <w:lang w:val="de-DE"/>
              </w:rPr>
            </w:pPr>
            <w:r w:rsidRPr="006F3EE3">
              <w:t>1 324</w:t>
            </w:r>
          </w:p>
        </w:tc>
        <w:tc>
          <w:tcPr>
            <w:tcW w:w="1276" w:type="dxa"/>
          </w:tcPr>
          <w:p w:rsidRPr="001435F8" w:rsidR="003514B9" w:rsidP="003514B9" w:rsidRDefault="003514B9" w14:paraId="1EF17C37" w14:textId="224D817A">
            <w:pPr>
              <w:pStyle w:val="Tabell-Text"/>
              <w:rPr>
                <w:szCs w:val="20"/>
                <w:lang w:val="de-DE"/>
              </w:rPr>
            </w:pPr>
            <w:r w:rsidRPr="003E0BB4">
              <w:t>11 986</w:t>
            </w:r>
          </w:p>
        </w:tc>
        <w:tc>
          <w:tcPr>
            <w:tcW w:w="823" w:type="dxa"/>
          </w:tcPr>
          <w:p w:rsidRPr="001435F8" w:rsidR="003514B9" w:rsidP="003514B9" w:rsidRDefault="003514B9" w14:paraId="3195D391" w14:textId="78A176D7">
            <w:pPr>
              <w:pStyle w:val="Tabell-Text"/>
              <w:rPr>
                <w:szCs w:val="20"/>
                <w:lang w:val="de-DE"/>
              </w:rPr>
            </w:pPr>
            <w:r w:rsidRPr="00921739">
              <w:t>1 505</w:t>
            </w:r>
          </w:p>
        </w:tc>
        <w:tc>
          <w:tcPr>
            <w:tcW w:w="1248" w:type="dxa"/>
          </w:tcPr>
          <w:p w:rsidRPr="001435F8" w:rsidR="003514B9" w:rsidP="003514B9" w:rsidRDefault="003514B9" w14:paraId="15CD8BB4" w14:textId="3D15BC11">
            <w:pPr>
              <w:pStyle w:val="Tabell-Text"/>
              <w:rPr>
                <w:szCs w:val="20"/>
                <w:lang w:val="de-DE"/>
              </w:rPr>
            </w:pPr>
            <w:r w:rsidRPr="00921739">
              <w:t>12 900</w:t>
            </w:r>
          </w:p>
        </w:tc>
      </w:tr>
      <w:tr w:rsidRPr="00DC5D42" w:rsidR="003514B9" w:rsidTr="003514B9" w14:paraId="1BCB37A5" w14:textId="09753888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7AAFFD21" w14:textId="598ACE35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2017</w:t>
            </w:r>
          </w:p>
        </w:tc>
        <w:tc>
          <w:tcPr>
            <w:tcW w:w="803" w:type="dxa"/>
          </w:tcPr>
          <w:p w:rsidRPr="001435F8" w:rsidR="003514B9" w:rsidP="003514B9" w:rsidRDefault="003514B9" w14:paraId="4C8EDC50" w14:textId="562BB040">
            <w:pPr>
              <w:pStyle w:val="Tabell-Text"/>
              <w:rPr>
                <w:szCs w:val="20"/>
                <w:lang w:val="de-DE"/>
              </w:rPr>
            </w:pPr>
            <w:r w:rsidRPr="008D13C6">
              <w:t>183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1FA6D6AF" w14:textId="1EBD4904">
            <w:pPr>
              <w:pStyle w:val="Tabell-Text"/>
              <w:rPr>
                <w:szCs w:val="20"/>
                <w:lang w:val="de-DE"/>
              </w:rPr>
            </w:pPr>
            <w:r w:rsidRPr="00660B92">
              <w:t>932</w:t>
            </w:r>
          </w:p>
        </w:tc>
        <w:tc>
          <w:tcPr>
            <w:tcW w:w="992" w:type="dxa"/>
          </w:tcPr>
          <w:p w:rsidRPr="001435F8" w:rsidR="003514B9" w:rsidP="003514B9" w:rsidRDefault="003514B9" w14:paraId="739E5261" w14:textId="29CBE15D">
            <w:pPr>
              <w:pStyle w:val="Tabell-Text"/>
              <w:rPr>
                <w:szCs w:val="20"/>
                <w:lang w:val="de-DE"/>
              </w:rPr>
            </w:pPr>
            <w:r w:rsidRPr="006F3EE3">
              <w:t>1 290</w:t>
            </w:r>
          </w:p>
        </w:tc>
        <w:tc>
          <w:tcPr>
            <w:tcW w:w="1276" w:type="dxa"/>
          </w:tcPr>
          <w:p w:rsidRPr="001435F8" w:rsidR="003514B9" w:rsidP="003514B9" w:rsidRDefault="003514B9" w14:paraId="2A188FF7" w14:textId="753BB67A">
            <w:pPr>
              <w:pStyle w:val="Tabell-Text"/>
              <w:rPr>
                <w:szCs w:val="20"/>
                <w:lang w:val="de-DE"/>
              </w:rPr>
            </w:pPr>
            <w:r w:rsidRPr="003E0BB4">
              <w:t>11 578</w:t>
            </w:r>
          </w:p>
        </w:tc>
        <w:tc>
          <w:tcPr>
            <w:tcW w:w="823" w:type="dxa"/>
          </w:tcPr>
          <w:p w:rsidRPr="001435F8" w:rsidR="003514B9" w:rsidP="003514B9" w:rsidRDefault="003514B9" w14:paraId="104311F1" w14:textId="03B551A3">
            <w:pPr>
              <w:pStyle w:val="Tabell-Text"/>
              <w:rPr>
                <w:szCs w:val="20"/>
                <w:lang w:val="de-DE"/>
              </w:rPr>
            </w:pPr>
            <w:r w:rsidRPr="00921739">
              <w:t>1 473</w:t>
            </w:r>
          </w:p>
        </w:tc>
        <w:tc>
          <w:tcPr>
            <w:tcW w:w="1248" w:type="dxa"/>
          </w:tcPr>
          <w:p w:rsidRPr="001435F8" w:rsidR="003514B9" w:rsidP="003514B9" w:rsidRDefault="003514B9" w14:paraId="71067F76" w14:textId="36F469C7">
            <w:pPr>
              <w:pStyle w:val="Tabell-Text"/>
              <w:rPr>
                <w:szCs w:val="20"/>
                <w:lang w:val="de-DE"/>
              </w:rPr>
            </w:pPr>
            <w:r w:rsidRPr="00921739">
              <w:t>12 510</w:t>
            </w:r>
          </w:p>
        </w:tc>
      </w:tr>
      <w:tr w:rsidRPr="00DC5D42" w:rsidR="003514B9" w:rsidTr="003514B9" w14:paraId="4B45BC2D" w14:textId="2154CBB4">
        <w:trPr>
          <w:trHeight w:val="169"/>
        </w:trPr>
        <w:tc>
          <w:tcPr>
            <w:tcW w:w="1134" w:type="dxa"/>
            <w:vAlign w:val="bottom"/>
          </w:tcPr>
          <w:p w:rsidRPr="002A50FB" w:rsidR="003514B9" w:rsidP="003514B9" w:rsidRDefault="003514B9" w14:paraId="690855D9" w14:textId="0B46D209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2018</w:t>
            </w:r>
          </w:p>
        </w:tc>
        <w:tc>
          <w:tcPr>
            <w:tcW w:w="803" w:type="dxa"/>
          </w:tcPr>
          <w:p w:rsidRPr="001435F8" w:rsidR="003514B9" w:rsidP="003514B9" w:rsidRDefault="003514B9" w14:paraId="7FD254CC" w14:textId="030360F5">
            <w:pPr>
              <w:pStyle w:val="Tabell-Text"/>
              <w:rPr>
                <w:szCs w:val="20"/>
                <w:lang w:val="de-DE"/>
              </w:rPr>
            </w:pPr>
            <w:r w:rsidRPr="008D13C6">
              <w:t>194</w:t>
            </w:r>
          </w:p>
        </w:tc>
        <w:tc>
          <w:tcPr>
            <w:tcW w:w="1040" w:type="dxa"/>
            <w:gridSpan w:val="2"/>
          </w:tcPr>
          <w:p w:rsidRPr="001435F8" w:rsidR="003514B9" w:rsidP="003514B9" w:rsidRDefault="003514B9" w14:paraId="430C16B0" w14:textId="453CF62E">
            <w:pPr>
              <w:pStyle w:val="Tabell-Text"/>
              <w:rPr>
                <w:szCs w:val="20"/>
                <w:lang w:val="de-DE"/>
              </w:rPr>
            </w:pPr>
            <w:r w:rsidRPr="00660B92">
              <w:t>954</w:t>
            </w:r>
          </w:p>
        </w:tc>
        <w:tc>
          <w:tcPr>
            <w:tcW w:w="992" w:type="dxa"/>
          </w:tcPr>
          <w:p w:rsidRPr="001435F8" w:rsidR="003514B9" w:rsidP="003514B9" w:rsidRDefault="003514B9" w14:paraId="43DB3324" w14:textId="1FC47DE2">
            <w:pPr>
              <w:pStyle w:val="Tabell-Text"/>
              <w:rPr>
                <w:szCs w:val="20"/>
                <w:lang w:val="de-DE"/>
              </w:rPr>
            </w:pPr>
            <w:r w:rsidRPr="006F3EE3">
              <w:t>1 243</w:t>
            </w:r>
          </w:p>
        </w:tc>
        <w:tc>
          <w:tcPr>
            <w:tcW w:w="1276" w:type="dxa"/>
          </w:tcPr>
          <w:p w:rsidRPr="001435F8" w:rsidR="003514B9" w:rsidP="003514B9" w:rsidRDefault="003514B9" w14:paraId="3FBEA72E" w14:textId="0309B00D">
            <w:pPr>
              <w:pStyle w:val="Tabell-Text"/>
              <w:rPr>
                <w:szCs w:val="20"/>
                <w:lang w:val="de-DE"/>
              </w:rPr>
            </w:pPr>
            <w:r w:rsidRPr="003E0BB4">
              <w:t>10 964</w:t>
            </w:r>
          </w:p>
        </w:tc>
        <w:tc>
          <w:tcPr>
            <w:tcW w:w="823" w:type="dxa"/>
          </w:tcPr>
          <w:p w:rsidRPr="001435F8" w:rsidR="003514B9" w:rsidP="003514B9" w:rsidRDefault="003514B9" w14:paraId="306CF695" w14:textId="235CF645">
            <w:pPr>
              <w:pStyle w:val="Tabell-Text"/>
              <w:rPr>
                <w:szCs w:val="20"/>
                <w:lang w:val="de-DE"/>
              </w:rPr>
            </w:pPr>
            <w:r w:rsidRPr="00921739">
              <w:t>1 436</w:t>
            </w:r>
          </w:p>
        </w:tc>
        <w:tc>
          <w:tcPr>
            <w:tcW w:w="1248" w:type="dxa"/>
          </w:tcPr>
          <w:p w:rsidRPr="001435F8" w:rsidR="003514B9" w:rsidP="003514B9" w:rsidRDefault="003514B9" w14:paraId="4D17795A" w14:textId="554676C2">
            <w:pPr>
              <w:pStyle w:val="Tabell-Text"/>
              <w:rPr>
                <w:szCs w:val="20"/>
                <w:lang w:val="de-DE"/>
              </w:rPr>
            </w:pPr>
            <w:r w:rsidRPr="00921739">
              <w:t>11 918</w:t>
            </w:r>
          </w:p>
        </w:tc>
      </w:tr>
      <w:tr w:rsidRPr="00DC5D42" w:rsidR="003514B9" w:rsidTr="003514B9" w14:paraId="4CFFB81D" w14:textId="18975E0B">
        <w:trPr>
          <w:trHeight w:val="169"/>
        </w:trPr>
        <w:tc>
          <w:tcPr>
            <w:tcW w:w="1134" w:type="dxa"/>
            <w:tcBorders>
              <w:bottom w:val="single" w:color="auto" w:sz="2" w:space="0"/>
            </w:tcBorders>
            <w:vAlign w:val="bottom"/>
          </w:tcPr>
          <w:p w:rsidRPr="005B1FF5" w:rsidR="003514B9" w:rsidP="003514B9" w:rsidRDefault="003514B9" w14:paraId="4D50EADB" w14:textId="2FE091CF">
            <w:pPr>
              <w:pStyle w:val="Tabell-Radrubrik"/>
              <w:rPr>
                <w:b/>
                <w:szCs w:val="20"/>
                <w:lang w:val="de-DE"/>
              </w:rPr>
            </w:pPr>
            <w:r w:rsidRPr="005B1FF5">
              <w:rPr>
                <w:b/>
                <w:szCs w:val="20"/>
                <w:lang w:val="de-DE"/>
              </w:rPr>
              <w:t>TOTALT</w:t>
            </w:r>
          </w:p>
        </w:tc>
        <w:tc>
          <w:tcPr>
            <w:tcW w:w="803" w:type="dxa"/>
            <w:tcBorders>
              <w:bottom w:val="single" w:color="auto" w:sz="2" w:space="0"/>
            </w:tcBorders>
          </w:tcPr>
          <w:p w:rsidRPr="005B1FF5" w:rsidR="003514B9" w:rsidP="003514B9" w:rsidRDefault="003514B9" w14:paraId="344EAB9A" w14:textId="4F54CB56">
            <w:pPr>
              <w:pStyle w:val="Tabell-Text"/>
              <w:rPr>
                <w:b/>
                <w:szCs w:val="20"/>
                <w:lang w:val="de-DE"/>
              </w:rPr>
            </w:pPr>
            <w:r w:rsidRPr="008D13C6">
              <w:t>1 348</w:t>
            </w:r>
          </w:p>
        </w:tc>
        <w:tc>
          <w:tcPr>
            <w:tcW w:w="1040" w:type="dxa"/>
            <w:gridSpan w:val="2"/>
            <w:tcBorders>
              <w:bottom w:val="single" w:color="auto" w:sz="2" w:space="0"/>
            </w:tcBorders>
          </w:tcPr>
          <w:p w:rsidRPr="005B1FF5" w:rsidR="003514B9" w:rsidP="003514B9" w:rsidRDefault="003514B9" w14:paraId="4919F6D5" w14:textId="460EB523">
            <w:pPr>
              <w:pStyle w:val="Tabell-Text"/>
              <w:rPr>
                <w:b/>
                <w:szCs w:val="20"/>
                <w:lang w:val="de-DE"/>
              </w:rPr>
            </w:pPr>
            <w:r w:rsidRPr="00660B92">
              <w:t>9 280</w:t>
            </w:r>
          </w:p>
        </w:tc>
        <w:tc>
          <w:tcPr>
            <w:tcW w:w="992" w:type="dxa"/>
            <w:tcBorders>
              <w:bottom w:val="single" w:color="auto" w:sz="2" w:space="0"/>
            </w:tcBorders>
          </w:tcPr>
          <w:p w:rsidRPr="005B1FF5" w:rsidR="003514B9" w:rsidP="003514B9" w:rsidRDefault="003514B9" w14:paraId="3718C9BA" w14:textId="28E67428">
            <w:pPr>
              <w:pStyle w:val="Tabell-Text"/>
              <w:rPr>
                <w:b/>
                <w:szCs w:val="20"/>
                <w:lang w:val="de-DE"/>
              </w:rPr>
            </w:pPr>
            <w:r w:rsidRPr="006F3EE3">
              <w:t>14 287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 w:rsidRPr="005B1FF5" w:rsidR="003514B9" w:rsidP="003514B9" w:rsidRDefault="003514B9" w14:paraId="481C0545" w14:textId="76EC04CF">
            <w:pPr>
              <w:pStyle w:val="Tabell-Text"/>
              <w:rPr>
                <w:b/>
                <w:szCs w:val="20"/>
                <w:lang w:val="de-DE"/>
              </w:rPr>
            </w:pPr>
            <w:r w:rsidRPr="003E0BB4">
              <w:t>133 699</w:t>
            </w:r>
          </w:p>
        </w:tc>
        <w:tc>
          <w:tcPr>
            <w:tcW w:w="823" w:type="dxa"/>
            <w:tcBorders>
              <w:bottom w:val="single" w:color="auto" w:sz="2" w:space="0"/>
            </w:tcBorders>
          </w:tcPr>
          <w:p w:rsidRPr="005B1FF5" w:rsidR="003514B9" w:rsidP="003514B9" w:rsidRDefault="003514B9" w14:paraId="2C772CF2" w14:textId="65121177">
            <w:pPr>
              <w:pStyle w:val="Tabell-Text"/>
              <w:rPr>
                <w:b/>
                <w:szCs w:val="20"/>
                <w:lang w:val="de-DE"/>
              </w:rPr>
            </w:pPr>
            <w:r w:rsidRPr="00921739">
              <w:t>15 635</w:t>
            </w:r>
          </w:p>
        </w:tc>
        <w:tc>
          <w:tcPr>
            <w:tcW w:w="1248" w:type="dxa"/>
            <w:tcBorders>
              <w:bottom w:val="single" w:color="auto" w:sz="2" w:space="0"/>
            </w:tcBorders>
          </w:tcPr>
          <w:p w:rsidRPr="005B1FF5" w:rsidR="003514B9" w:rsidP="003514B9" w:rsidRDefault="003514B9" w14:paraId="01FF9881" w14:textId="43BC74FB">
            <w:pPr>
              <w:pStyle w:val="Tabell-Text"/>
              <w:rPr>
                <w:b/>
                <w:szCs w:val="20"/>
                <w:lang w:val="de-DE"/>
              </w:rPr>
            </w:pPr>
            <w:r w:rsidRPr="00921739">
              <w:t>142 979</w:t>
            </w:r>
          </w:p>
        </w:tc>
      </w:tr>
    </w:tbl>
    <w:p w:rsidRPr="008A5060" w:rsidR="003514B9" w:rsidP="006977A6" w:rsidRDefault="008A5060" w14:paraId="3DEE9EE0" w14:textId="387CF629">
      <w:pPr>
        <w:rPr>
          <w:i/>
        </w:rPr>
      </w:pPr>
      <w:r w:rsidRPr="008A5060">
        <w:rPr>
          <w:rFonts w:eastAsiaTheme="minorHAnsi"/>
          <w:i/>
          <w:lang w:val="de-DE" w:eastAsia="en-US"/>
        </w:rPr>
        <w:t>Källa: Pensionsmyndigheten</w:t>
      </w:r>
    </w:p>
    <w:p w:rsidRPr="00FB3672" w:rsidR="008A5060" w:rsidP="008A5060" w:rsidRDefault="008A5060" w14:paraId="3F06B71C" w14:textId="77777777">
      <w:r w:rsidRPr="00FB3672">
        <w:t xml:space="preserve">För mer detaljerad information om de totala utbetalda efterlevandepensionerna, inklusive antal individer i varje kategori, se rapportens bilaga under flikarna </w:t>
      </w:r>
      <w:r w:rsidRPr="00FB3672">
        <w:rPr>
          <w:i/>
        </w:rPr>
        <w:t>Barn-totalbelopp</w:t>
      </w:r>
      <w:r w:rsidRPr="00FB3672">
        <w:t xml:space="preserve"> och </w:t>
      </w:r>
      <w:r w:rsidRPr="00FB3672">
        <w:rPr>
          <w:i/>
        </w:rPr>
        <w:t>Vuxna-totalbelopp</w:t>
      </w:r>
      <w:r w:rsidRPr="00FB3672">
        <w:t xml:space="preserve">. </w:t>
      </w:r>
    </w:p>
    <w:p w:rsidR="008A5060" w:rsidP="008A5060" w:rsidRDefault="008A5060" w14:paraId="2BF350EB" w14:textId="2858062B">
      <w:r>
        <w:t>I tabell 2 redovisas utbetalda belopp avseende efterlevandepensioner till barn och vuxna per åldersintervall i miljoner kronor. Mer detaljerad information finns i tabell</w:t>
      </w:r>
      <w:r>
        <w:t xml:space="preserve">bilagan under flikarna </w:t>
      </w:r>
      <w:r w:rsidRPr="00FB3672">
        <w:rPr>
          <w:i/>
        </w:rPr>
        <w:t>Barn- åldersgrupp</w:t>
      </w:r>
      <w:r>
        <w:t xml:space="preserve"> och </w:t>
      </w:r>
      <w:r w:rsidRPr="00FB3672">
        <w:rPr>
          <w:i/>
        </w:rPr>
        <w:t>Vuxna- åldersgrupp</w:t>
      </w:r>
      <w:r>
        <w:rPr>
          <w:i/>
        </w:rPr>
        <w:t xml:space="preserve"> </w:t>
      </w:r>
    </w:p>
    <w:p w:rsidRPr="002A50FB" w:rsidR="006977A6" w:rsidP="006977A6" w:rsidRDefault="006977A6" w14:paraId="727406C5" w14:textId="030B47F4">
      <w:pPr>
        <w:rPr>
          <w:b/>
          <w:i/>
          <w:lang w:val="de-DE"/>
        </w:rPr>
      </w:pPr>
      <w:r w:rsidRPr="002A50FB">
        <w:rPr>
          <w:b/>
          <w:i/>
          <w:lang w:val="de-DE"/>
        </w:rPr>
        <w:t xml:space="preserve">Tabell </w:t>
      </w:r>
      <w:r w:rsidR="003514B9">
        <w:rPr>
          <w:b/>
          <w:i/>
          <w:lang w:val="de-DE"/>
        </w:rPr>
        <w:t>2</w:t>
      </w:r>
      <w:r w:rsidRPr="002A50FB">
        <w:rPr>
          <w:b/>
          <w:i/>
          <w:lang w:val="de-DE"/>
        </w:rPr>
        <w:t xml:space="preserve">: Efterlevandepensioner till barn och vuxna </w:t>
      </w:r>
      <w:r w:rsidR="003514B9">
        <w:rPr>
          <w:b/>
          <w:i/>
          <w:lang w:val="de-DE"/>
        </w:rPr>
        <w:t>per åldersgrupp</w:t>
      </w:r>
      <w:r w:rsidRPr="002A50FB">
        <w:rPr>
          <w:b/>
          <w:i/>
          <w:lang w:val="de-DE"/>
        </w:rPr>
        <w:t xml:space="preserve">, </w:t>
      </w:r>
      <w:r w:rsidR="003514B9">
        <w:rPr>
          <w:b/>
          <w:i/>
          <w:lang w:val="de-DE"/>
        </w:rPr>
        <w:t xml:space="preserve">miljoner </w:t>
      </w:r>
      <w:r w:rsidRPr="002A50FB">
        <w:rPr>
          <w:b/>
          <w:i/>
          <w:lang w:val="de-DE"/>
        </w:rPr>
        <w:t>kronor, 2009-2018.</w:t>
      </w:r>
    </w:p>
    <w:tbl>
      <w:tblPr>
        <w:tblStyle w:val="Tabellrutnt"/>
        <w:tblW w:w="79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708"/>
        <w:gridCol w:w="709"/>
        <w:gridCol w:w="433"/>
        <w:gridCol w:w="417"/>
        <w:gridCol w:w="25"/>
        <w:gridCol w:w="414"/>
        <w:gridCol w:w="556"/>
        <w:gridCol w:w="425"/>
        <w:gridCol w:w="20"/>
        <w:gridCol w:w="1114"/>
        <w:gridCol w:w="567"/>
        <w:gridCol w:w="1276"/>
        <w:gridCol w:w="125"/>
      </w:tblGrid>
      <w:tr w:rsidRPr="00DC5D42" w:rsidR="003514B9" w:rsidTr="008A5060" w14:paraId="29A45F35" w14:textId="1AD6C938">
        <w:trPr>
          <w:trHeight w:val="143"/>
        </w:trPr>
        <w:tc>
          <w:tcPr>
            <w:tcW w:w="1133" w:type="dxa"/>
            <w:tcBorders>
              <w:top w:val="single" w:color="auto" w:sz="4" w:space="0"/>
            </w:tcBorders>
          </w:tcPr>
          <w:p w:rsidRPr="001435F8" w:rsidR="003514B9" w:rsidP="0009487E" w:rsidRDefault="003514B9" w14:paraId="6834980B" w14:textId="77777777">
            <w:pPr>
              <w:pStyle w:val="Tabell-Kolumnrubrik"/>
              <w:rPr>
                <w:szCs w:val="20"/>
                <w:lang w:val="de-DE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</w:tcBorders>
          </w:tcPr>
          <w:p w:rsidRPr="002A50FB" w:rsidR="003514B9" w:rsidP="0009487E" w:rsidRDefault="003514B9" w14:paraId="44B9CE2A" w14:textId="77777777">
            <w:pPr>
              <w:pStyle w:val="Tabell-Kolumnrubrik"/>
              <w:jc w:val="center"/>
              <w:rPr>
                <w:sz w:val="22"/>
                <w:szCs w:val="22"/>
                <w:lang w:val="de-DE"/>
              </w:rPr>
            </w:pPr>
            <w:r w:rsidRPr="002A50FB">
              <w:rPr>
                <w:sz w:val="22"/>
                <w:szCs w:val="22"/>
                <w:lang w:val="de-DE"/>
              </w:rPr>
              <w:t>Barn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</w:tcBorders>
          </w:tcPr>
          <w:p w:rsidRPr="002A50FB" w:rsidR="003514B9" w:rsidP="0009487E" w:rsidRDefault="003514B9" w14:paraId="0045B0A3" w14:textId="77777777">
            <w:pPr>
              <w:pStyle w:val="Tabell-Kolumnrubrik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</w:tcBorders>
          </w:tcPr>
          <w:p w:rsidRPr="002A50FB" w:rsidR="003514B9" w:rsidP="0009487E" w:rsidRDefault="003514B9" w14:paraId="2484EBAB" w14:textId="77777777">
            <w:pPr>
              <w:pStyle w:val="Tabell-Kolumnrubrik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</w:tcPr>
          <w:p w:rsidRPr="002A50FB" w:rsidR="003514B9" w:rsidP="0009487E" w:rsidRDefault="003514B9" w14:paraId="1A51B7D8" w14:textId="77777777">
            <w:pPr>
              <w:pStyle w:val="Tabell-Kolumnrubrik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082" w:type="dxa"/>
            <w:gridSpan w:val="4"/>
            <w:tcBorders>
              <w:top w:val="single" w:color="auto" w:sz="4" w:space="0"/>
            </w:tcBorders>
          </w:tcPr>
          <w:p w:rsidRPr="002A50FB" w:rsidR="003514B9" w:rsidP="0009487E" w:rsidRDefault="003514B9" w14:paraId="3CF21ADF" w14:textId="6112AD08">
            <w:pPr>
              <w:pStyle w:val="Tabell-Kolumnrubrik"/>
              <w:jc w:val="center"/>
              <w:rPr>
                <w:sz w:val="22"/>
                <w:szCs w:val="22"/>
                <w:lang w:val="de-DE"/>
              </w:rPr>
            </w:pPr>
            <w:r w:rsidRPr="002A50FB">
              <w:rPr>
                <w:sz w:val="22"/>
                <w:szCs w:val="22"/>
                <w:lang w:val="de-DE"/>
              </w:rPr>
              <w:t>Vuxna</w:t>
            </w:r>
          </w:p>
        </w:tc>
      </w:tr>
      <w:tr w:rsidRPr="00DC5D42" w:rsidR="003514B9" w:rsidTr="008A5060" w14:paraId="525A433A" w14:textId="2EFDB953">
        <w:trPr>
          <w:gridAfter w:val="1"/>
          <w:wAfter w:w="125" w:type="dxa"/>
          <w:trHeight w:val="151"/>
        </w:trPr>
        <w:tc>
          <w:tcPr>
            <w:tcW w:w="1133" w:type="dxa"/>
            <w:tcBorders>
              <w:bottom w:val="single" w:color="auto" w:sz="2" w:space="0"/>
            </w:tcBorders>
          </w:tcPr>
          <w:p w:rsidRPr="003514B9" w:rsidR="003514B9" w:rsidP="006977A6" w:rsidRDefault="003514B9" w14:paraId="21E5325F" w14:textId="77777777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</w:p>
        </w:tc>
        <w:tc>
          <w:tcPr>
            <w:tcW w:w="708" w:type="dxa"/>
            <w:tcBorders>
              <w:bottom w:val="single" w:color="auto" w:sz="2" w:space="0"/>
            </w:tcBorders>
          </w:tcPr>
          <w:p w:rsidRPr="003514B9" w:rsidR="003514B9" w:rsidP="006977A6" w:rsidRDefault="003514B9" w14:paraId="70CA303D" w14:textId="3BDCFC86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>0-5 år</w:t>
            </w:r>
          </w:p>
        </w:tc>
        <w:tc>
          <w:tcPr>
            <w:tcW w:w="709" w:type="dxa"/>
            <w:tcBorders>
              <w:bottom w:val="single" w:color="auto" w:sz="2" w:space="0"/>
            </w:tcBorders>
          </w:tcPr>
          <w:p w:rsidRPr="003514B9" w:rsidR="003514B9" w:rsidP="006977A6" w:rsidRDefault="003514B9" w14:paraId="5E26971E" w14:textId="18534FFB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  <w:szCs w:val="20"/>
                <w:lang w:val="de-DE"/>
              </w:rPr>
              <w:t>6-10 år</w:t>
            </w:r>
          </w:p>
        </w:tc>
        <w:tc>
          <w:tcPr>
            <w:tcW w:w="850" w:type="dxa"/>
            <w:gridSpan w:val="2"/>
            <w:tcBorders>
              <w:bottom w:val="single" w:color="auto" w:sz="2" w:space="0"/>
            </w:tcBorders>
          </w:tcPr>
          <w:p w:rsidRPr="003514B9" w:rsidR="003514B9" w:rsidP="003514B9" w:rsidRDefault="003514B9" w14:paraId="7336718B" w14:textId="160938E4">
            <w:pPr>
              <w:pStyle w:val="Tabell-Kolumnrubrik"/>
              <w:rPr>
                <w:b w:val="0"/>
                <w:i/>
              </w:rPr>
            </w:pPr>
            <w:r w:rsidRPr="003514B9">
              <w:rPr>
                <w:b w:val="0"/>
                <w:i/>
              </w:rPr>
              <w:t xml:space="preserve">11-15 år  </w:t>
            </w:r>
          </w:p>
        </w:tc>
        <w:tc>
          <w:tcPr>
            <w:tcW w:w="995" w:type="dxa"/>
            <w:gridSpan w:val="3"/>
            <w:tcBorders>
              <w:bottom w:val="single" w:color="auto" w:sz="2" w:space="0"/>
            </w:tcBorders>
          </w:tcPr>
          <w:p w:rsidRPr="003514B9" w:rsidR="003514B9" w:rsidP="006977A6" w:rsidRDefault="003514B9" w14:paraId="353CB05A" w14:textId="26E7E0D3">
            <w:pPr>
              <w:pStyle w:val="Tabell-Kolumnrubrik"/>
              <w:rPr>
                <w:b w:val="0"/>
                <w:i/>
              </w:rPr>
            </w:pPr>
            <w:r w:rsidRPr="003514B9">
              <w:rPr>
                <w:b w:val="0"/>
                <w:i/>
              </w:rPr>
              <w:t>16-20 år</w:t>
            </w:r>
          </w:p>
        </w:tc>
        <w:tc>
          <w:tcPr>
            <w:tcW w:w="425" w:type="dxa"/>
            <w:tcBorders>
              <w:bottom w:val="single" w:color="auto" w:sz="2" w:space="0"/>
            </w:tcBorders>
          </w:tcPr>
          <w:p w:rsidRPr="003514B9" w:rsidR="003514B9" w:rsidP="006977A6" w:rsidRDefault="003514B9" w14:paraId="74462EC7" w14:textId="77777777">
            <w:pPr>
              <w:pStyle w:val="Tabell-Kolumnrubrik"/>
              <w:rPr>
                <w:b w:val="0"/>
                <w:i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2" w:space="0"/>
            </w:tcBorders>
          </w:tcPr>
          <w:p w:rsidRPr="003514B9" w:rsidR="003514B9" w:rsidP="006977A6" w:rsidRDefault="003514B9" w14:paraId="098051A3" w14:textId="4C06A033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</w:rPr>
              <w:t>-25</w:t>
            </w:r>
            <w:r w:rsidRPr="003514B9">
              <w:rPr>
                <w:b w:val="0"/>
                <w:i/>
              </w:rPr>
              <w:t xml:space="preserve"> år</w:t>
            </w:r>
          </w:p>
        </w:tc>
        <w:tc>
          <w:tcPr>
            <w:tcW w:w="567" w:type="dxa"/>
            <w:tcBorders>
              <w:bottom w:val="single" w:color="auto" w:sz="2" w:space="0"/>
            </w:tcBorders>
          </w:tcPr>
          <w:p w:rsidRPr="003514B9" w:rsidR="003514B9" w:rsidP="006977A6" w:rsidRDefault="003514B9" w14:paraId="1C71BFA5" w14:textId="7F3911AB">
            <w:pPr>
              <w:pStyle w:val="Tabell-Kolumnrubrik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</w:rPr>
              <w:t>26-30</w:t>
            </w:r>
            <w:r w:rsidRPr="003514B9">
              <w:rPr>
                <w:b w:val="0"/>
                <w:i/>
              </w:rPr>
              <w:t xml:space="preserve"> år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 w:rsidRPr="003514B9" w:rsidR="003514B9" w:rsidP="008A5060" w:rsidRDefault="003514B9" w14:paraId="56BB7699" w14:textId="1A1D30E7">
            <w:pPr>
              <w:pStyle w:val="Tabell-Kolumnrubrik"/>
              <w:jc w:val="right"/>
              <w:rPr>
                <w:b w:val="0"/>
                <w:i/>
                <w:szCs w:val="20"/>
                <w:lang w:val="de-DE"/>
              </w:rPr>
            </w:pPr>
            <w:r w:rsidRPr="003514B9">
              <w:rPr>
                <w:b w:val="0"/>
                <w:i/>
              </w:rPr>
              <w:t>31</w:t>
            </w:r>
            <w:r w:rsidRPr="003514B9">
              <w:rPr>
                <w:b w:val="0"/>
                <w:i/>
              </w:rPr>
              <w:t xml:space="preserve"> år</w:t>
            </w:r>
            <w:r w:rsidRPr="003514B9">
              <w:rPr>
                <w:b w:val="0"/>
                <w:i/>
              </w:rPr>
              <w:t>-</w:t>
            </w:r>
          </w:p>
        </w:tc>
      </w:tr>
      <w:tr w:rsidRPr="00DC5D42" w:rsidR="008A5060" w:rsidTr="008A5060" w14:paraId="339A53B9" w14:textId="70C1B66D">
        <w:trPr>
          <w:gridAfter w:val="1"/>
          <w:wAfter w:w="125" w:type="dxa"/>
          <w:trHeight w:val="151"/>
        </w:trPr>
        <w:tc>
          <w:tcPr>
            <w:tcW w:w="1133" w:type="dxa"/>
            <w:tcBorders>
              <w:top w:val="single" w:color="auto" w:sz="2" w:space="0"/>
            </w:tcBorders>
            <w:vAlign w:val="bottom"/>
          </w:tcPr>
          <w:p w:rsidRPr="002A50FB" w:rsidR="003514B9" w:rsidP="003514B9" w:rsidRDefault="003514B9" w14:paraId="6BD1EF9E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color="auto" w:sz="2" w:space="0"/>
            </w:tcBorders>
          </w:tcPr>
          <w:p w:rsidRPr="001435F8" w:rsidR="003514B9" w:rsidP="003514B9" w:rsidRDefault="003514B9" w14:paraId="6FE281A6" w14:textId="1AA05EA0">
            <w:pPr>
              <w:pStyle w:val="Tabell-Text"/>
              <w:rPr>
                <w:szCs w:val="20"/>
                <w:lang w:val="de-DE"/>
              </w:rPr>
            </w:pPr>
            <w:r w:rsidRPr="00421E17">
              <w:t>2</w:t>
            </w:r>
          </w:p>
        </w:tc>
        <w:tc>
          <w:tcPr>
            <w:tcW w:w="709" w:type="dxa"/>
            <w:tcBorders>
              <w:top w:val="single" w:color="auto" w:sz="2" w:space="0"/>
            </w:tcBorders>
          </w:tcPr>
          <w:p w:rsidRPr="001435F8" w:rsidR="003514B9" w:rsidP="003514B9" w:rsidRDefault="003514B9" w14:paraId="5F94A3E1" w14:textId="754E48CB">
            <w:pPr>
              <w:pStyle w:val="Tabell-Text"/>
              <w:rPr>
                <w:szCs w:val="20"/>
                <w:lang w:val="de-DE"/>
              </w:rPr>
            </w:pPr>
            <w:r w:rsidRPr="00AD7DD3">
              <w:t>12</w:t>
            </w:r>
          </w:p>
        </w:tc>
        <w:tc>
          <w:tcPr>
            <w:tcW w:w="850" w:type="dxa"/>
            <w:gridSpan w:val="2"/>
            <w:tcBorders>
              <w:top w:val="single" w:color="auto" w:sz="2" w:space="0"/>
            </w:tcBorders>
          </w:tcPr>
          <w:p w:rsidRPr="006977A6" w:rsidR="003514B9" w:rsidP="003514B9" w:rsidRDefault="003514B9" w14:paraId="6E213348" w14:textId="60C426C5">
            <w:pPr>
              <w:pStyle w:val="Tabell-Text"/>
            </w:pPr>
            <w:r w:rsidRPr="00207384">
              <w:t>35</w:t>
            </w:r>
          </w:p>
        </w:tc>
        <w:tc>
          <w:tcPr>
            <w:tcW w:w="25" w:type="dxa"/>
            <w:tcBorders>
              <w:top w:val="single" w:color="auto" w:sz="2" w:space="0"/>
            </w:tcBorders>
          </w:tcPr>
          <w:p w:rsidRPr="006977A6" w:rsidR="003514B9" w:rsidP="003514B9" w:rsidRDefault="003514B9" w14:paraId="431AF42D" w14:textId="77777777">
            <w:pPr>
              <w:pStyle w:val="Tabell-Text"/>
            </w:pPr>
          </w:p>
        </w:tc>
        <w:tc>
          <w:tcPr>
            <w:tcW w:w="1395" w:type="dxa"/>
            <w:gridSpan w:val="3"/>
            <w:tcBorders>
              <w:top w:val="single" w:color="auto" w:sz="2" w:space="0"/>
            </w:tcBorders>
          </w:tcPr>
          <w:p w:rsidRPr="006977A6" w:rsidR="003514B9" w:rsidP="003514B9" w:rsidRDefault="003514B9" w14:paraId="7C1633DE" w14:textId="0C69A9FE">
            <w:pPr>
              <w:pStyle w:val="Tabell-Text"/>
            </w:pPr>
            <w:r w:rsidRPr="001A044F">
              <w:t>51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</w:tcBorders>
          </w:tcPr>
          <w:p w:rsidRPr="001435F8" w:rsidR="003514B9" w:rsidP="003514B9" w:rsidRDefault="003514B9" w14:paraId="645FE233" w14:textId="437D9070">
            <w:pPr>
              <w:pStyle w:val="Tabell-Text"/>
              <w:rPr>
                <w:szCs w:val="20"/>
                <w:lang w:val="de-DE"/>
              </w:rPr>
            </w:pPr>
            <w:r w:rsidRPr="006977A6">
              <w:t>6</w:t>
            </w:r>
          </w:p>
        </w:tc>
        <w:tc>
          <w:tcPr>
            <w:tcW w:w="567" w:type="dxa"/>
            <w:tcBorders>
              <w:top w:val="single" w:color="auto" w:sz="2" w:space="0"/>
            </w:tcBorders>
          </w:tcPr>
          <w:p w:rsidRPr="001435F8" w:rsidR="003514B9" w:rsidP="003514B9" w:rsidRDefault="003514B9" w14:paraId="4D75BB35" w14:textId="3A12951D">
            <w:pPr>
              <w:pStyle w:val="Tabell-Text"/>
              <w:rPr>
                <w:szCs w:val="20"/>
                <w:lang w:val="de-DE"/>
              </w:rPr>
            </w:pPr>
            <w:r w:rsidRPr="006977A6">
              <w:t>33</w:t>
            </w:r>
          </w:p>
        </w:tc>
        <w:tc>
          <w:tcPr>
            <w:tcW w:w="1276" w:type="dxa"/>
            <w:tcBorders>
              <w:top w:val="single" w:color="auto" w:sz="2" w:space="0"/>
            </w:tcBorders>
          </w:tcPr>
          <w:p w:rsidRPr="000866E4" w:rsidR="003514B9" w:rsidP="008A5060" w:rsidRDefault="003514B9" w14:paraId="5280748C" w14:textId="45139F93">
            <w:pPr>
              <w:pStyle w:val="Tabell-Text"/>
              <w:jc w:val="right"/>
            </w:pPr>
            <w:r w:rsidRPr="007D7B9D">
              <w:t xml:space="preserve">         16 053 </w:t>
            </w:r>
          </w:p>
        </w:tc>
      </w:tr>
      <w:tr w:rsidRPr="00DC5D42" w:rsidR="008A5060" w:rsidTr="008A5060" w14:paraId="2616C757" w14:textId="25040FEE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428AB806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2010</w:t>
            </w:r>
          </w:p>
        </w:tc>
        <w:tc>
          <w:tcPr>
            <w:tcW w:w="708" w:type="dxa"/>
          </w:tcPr>
          <w:p w:rsidRPr="001435F8" w:rsidR="003514B9" w:rsidP="003514B9" w:rsidRDefault="003514B9" w14:paraId="5EC29385" w14:textId="5D2056D1">
            <w:pPr>
              <w:pStyle w:val="Tabell-Text"/>
              <w:rPr>
                <w:szCs w:val="20"/>
                <w:lang w:val="de-DE"/>
              </w:rPr>
            </w:pPr>
            <w:r w:rsidRPr="00421E17">
              <w:t>2</w:t>
            </w:r>
          </w:p>
        </w:tc>
        <w:tc>
          <w:tcPr>
            <w:tcW w:w="709" w:type="dxa"/>
          </w:tcPr>
          <w:p w:rsidRPr="001435F8" w:rsidR="003514B9" w:rsidP="003514B9" w:rsidRDefault="003514B9" w14:paraId="69A2513F" w14:textId="07E53522">
            <w:pPr>
              <w:pStyle w:val="Tabell-Text"/>
              <w:rPr>
                <w:szCs w:val="20"/>
                <w:lang w:val="de-DE"/>
              </w:rPr>
            </w:pPr>
            <w:r w:rsidRPr="00AD7DD3">
              <w:t>12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0208AD08" w14:textId="6010307A">
            <w:pPr>
              <w:pStyle w:val="Tabell-Text"/>
            </w:pPr>
            <w:r w:rsidRPr="00207384">
              <w:t>34</w:t>
            </w:r>
          </w:p>
        </w:tc>
        <w:tc>
          <w:tcPr>
            <w:tcW w:w="25" w:type="dxa"/>
          </w:tcPr>
          <w:p w:rsidRPr="006977A6" w:rsidR="003514B9" w:rsidP="003514B9" w:rsidRDefault="003514B9" w14:paraId="350154C6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0F1E01FB" w14:textId="4CAB2DC5">
            <w:pPr>
              <w:pStyle w:val="Tabell-Text"/>
            </w:pPr>
            <w:r w:rsidRPr="001A044F">
              <w:t>50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1313C85D" w14:textId="7AD0BD76">
            <w:pPr>
              <w:pStyle w:val="Tabell-Text"/>
              <w:rPr>
                <w:szCs w:val="20"/>
                <w:lang w:val="de-DE"/>
              </w:rPr>
            </w:pPr>
            <w:r w:rsidRPr="006977A6">
              <w:t>7</w:t>
            </w:r>
          </w:p>
        </w:tc>
        <w:tc>
          <w:tcPr>
            <w:tcW w:w="567" w:type="dxa"/>
          </w:tcPr>
          <w:p w:rsidRPr="001435F8" w:rsidR="003514B9" w:rsidP="003514B9" w:rsidRDefault="003514B9" w14:paraId="78FA4F87" w14:textId="76A6BAD7">
            <w:pPr>
              <w:pStyle w:val="Tabell-Text"/>
              <w:rPr>
                <w:szCs w:val="20"/>
                <w:lang w:val="de-DE"/>
              </w:rPr>
            </w:pPr>
            <w:r w:rsidRPr="006977A6">
              <w:t>28</w:t>
            </w:r>
          </w:p>
        </w:tc>
        <w:tc>
          <w:tcPr>
            <w:tcW w:w="1276" w:type="dxa"/>
          </w:tcPr>
          <w:p w:rsidRPr="000866E4" w:rsidR="003514B9" w:rsidP="008A5060" w:rsidRDefault="003514B9" w14:paraId="27E3D49C" w14:textId="1CDDAF68">
            <w:pPr>
              <w:pStyle w:val="Tabell-Text"/>
              <w:jc w:val="right"/>
            </w:pPr>
            <w:r w:rsidRPr="007D7B9D">
              <w:t xml:space="preserve">         15 499 </w:t>
            </w:r>
          </w:p>
        </w:tc>
      </w:tr>
      <w:tr w:rsidRPr="00DC5D42" w:rsidR="008A5060" w:rsidTr="008A5060" w14:paraId="48F17BF6" w14:textId="6A603285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52EA1352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2011</w:t>
            </w:r>
          </w:p>
        </w:tc>
        <w:tc>
          <w:tcPr>
            <w:tcW w:w="708" w:type="dxa"/>
          </w:tcPr>
          <w:p w:rsidRPr="001435F8" w:rsidR="003514B9" w:rsidP="003514B9" w:rsidRDefault="003514B9" w14:paraId="78F40BE6" w14:textId="323401F6">
            <w:pPr>
              <w:pStyle w:val="Tabell-Text"/>
              <w:rPr>
                <w:szCs w:val="20"/>
                <w:lang w:val="de-DE"/>
              </w:rPr>
            </w:pPr>
            <w:r w:rsidRPr="00421E17">
              <w:t>2</w:t>
            </w:r>
          </w:p>
        </w:tc>
        <w:tc>
          <w:tcPr>
            <w:tcW w:w="709" w:type="dxa"/>
          </w:tcPr>
          <w:p w:rsidRPr="001435F8" w:rsidR="003514B9" w:rsidP="003514B9" w:rsidRDefault="003514B9" w14:paraId="457971F6" w14:textId="0C1084DA">
            <w:pPr>
              <w:pStyle w:val="Tabell-Text"/>
              <w:rPr>
                <w:szCs w:val="20"/>
                <w:lang w:val="de-DE"/>
              </w:rPr>
            </w:pPr>
            <w:r w:rsidRPr="00AD7DD3">
              <w:t>12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14B4EEAE" w14:textId="68209B26">
            <w:pPr>
              <w:pStyle w:val="Tabell-Text"/>
            </w:pPr>
            <w:r w:rsidRPr="00207384">
              <w:t>34</w:t>
            </w:r>
          </w:p>
        </w:tc>
        <w:tc>
          <w:tcPr>
            <w:tcW w:w="25" w:type="dxa"/>
          </w:tcPr>
          <w:p w:rsidRPr="006977A6" w:rsidR="003514B9" w:rsidP="003514B9" w:rsidRDefault="003514B9" w14:paraId="3800A4EC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0BC3BF5D" w14:textId="5E07B6C1">
            <w:pPr>
              <w:pStyle w:val="Tabell-Text"/>
            </w:pPr>
            <w:r w:rsidRPr="001A044F">
              <w:t>49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5F15CA80" w14:textId="0D3EA9B1">
            <w:pPr>
              <w:pStyle w:val="Tabell-Text"/>
              <w:rPr>
                <w:szCs w:val="20"/>
                <w:lang w:val="de-DE"/>
              </w:rPr>
            </w:pPr>
            <w:r w:rsidRPr="006977A6">
              <w:t>8</w:t>
            </w:r>
          </w:p>
        </w:tc>
        <w:tc>
          <w:tcPr>
            <w:tcW w:w="567" w:type="dxa"/>
          </w:tcPr>
          <w:p w:rsidRPr="001435F8" w:rsidR="003514B9" w:rsidP="003514B9" w:rsidRDefault="003514B9" w14:paraId="62066C10" w14:textId="36F90B7B">
            <w:pPr>
              <w:pStyle w:val="Tabell-Text"/>
              <w:rPr>
                <w:szCs w:val="20"/>
                <w:lang w:val="de-DE"/>
              </w:rPr>
            </w:pPr>
            <w:r w:rsidRPr="006977A6">
              <w:t>29</w:t>
            </w:r>
          </w:p>
        </w:tc>
        <w:tc>
          <w:tcPr>
            <w:tcW w:w="1276" w:type="dxa"/>
          </w:tcPr>
          <w:p w:rsidRPr="000866E4" w:rsidR="003514B9" w:rsidP="008A5060" w:rsidRDefault="003514B9" w14:paraId="077F0DF5" w14:textId="7F9EFCEC">
            <w:pPr>
              <w:pStyle w:val="Tabell-Text"/>
              <w:jc w:val="right"/>
            </w:pPr>
            <w:r w:rsidRPr="007D7B9D">
              <w:t xml:space="preserve">         15 025 </w:t>
            </w:r>
          </w:p>
        </w:tc>
      </w:tr>
      <w:tr w:rsidRPr="00DC5D42" w:rsidR="008A5060" w:rsidTr="008A5060" w14:paraId="0BE977F6" w14:textId="30472A39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732D7A49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2012</w:t>
            </w:r>
          </w:p>
        </w:tc>
        <w:tc>
          <w:tcPr>
            <w:tcW w:w="708" w:type="dxa"/>
          </w:tcPr>
          <w:p w:rsidRPr="001435F8" w:rsidR="003514B9" w:rsidP="003514B9" w:rsidRDefault="003514B9" w14:paraId="32B92E44" w14:textId="68AFABA7">
            <w:pPr>
              <w:pStyle w:val="Tabell-Text"/>
              <w:rPr>
                <w:szCs w:val="20"/>
                <w:lang w:val="de-DE"/>
              </w:rPr>
            </w:pPr>
            <w:r w:rsidRPr="00421E17">
              <w:t>2</w:t>
            </w:r>
          </w:p>
        </w:tc>
        <w:tc>
          <w:tcPr>
            <w:tcW w:w="709" w:type="dxa"/>
          </w:tcPr>
          <w:p w:rsidRPr="001435F8" w:rsidR="003514B9" w:rsidP="003514B9" w:rsidRDefault="003514B9" w14:paraId="0530C857" w14:textId="5FDB814E">
            <w:pPr>
              <w:pStyle w:val="Tabell-Text"/>
              <w:rPr>
                <w:szCs w:val="20"/>
                <w:lang w:val="de-DE"/>
              </w:rPr>
            </w:pPr>
            <w:r w:rsidRPr="00AD7DD3">
              <w:t>13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252052AD" w14:textId="45ECF10C">
            <w:pPr>
              <w:pStyle w:val="Tabell-Text"/>
            </w:pPr>
            <w:r w:rsidRPr="00207384">
              <w:t>34</w:t>
            </w:r>
          </w:p>
        </w:tc>
        <w:tc>
          <w:tcPr>
            <w:tcW w:w="25" w:type="dxa"/>
          </w:tcPr>
          <w:p w:rsidRPr="006977A6" w:rsidR="003514B9" w:rsidP="003514B9" w:rsidRDefault="003514B9" w14:paraId="2AB27E1E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1C9CFC93" w14:textId="68FB024C">
            <w:pPr>
              <w:pStyle w:val="Tabell-Text"/>
            </w:pPr>
            <w:r w:rsidRPr="001A044F">
              <w:t>48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3B8258B8" w14:textId="6F910D27">
            <w:pPr>
              <w:pStyle w:val="Tabell-Text"/>
              <w:rPr>
                <w:szCs w:val="20"/>
                <w:lang w:val="de-DE"/>
              </w:rPr>
            </w:pPr>
            <w:r w:rsidRPr="006977A6">
              <w:t>7</w:t>
            </w:r>
          </w:p>
        </w:tc>
        <w:tc>
          <w:tcPr>
            <w:tcW w:w="567" w:type="dxa"/>
          </w:tcPr>
          <w:p w:rsidRPr="001435F8" w:rsidR="003514B9" w:rsidP="003514B9" w:rsidRDefault="003514B9" w14:paraId="12925DA5" w14:textId="5604AF48">
            <w:pPr>
              <w:pStyle w:val="Tabell-Text"/>
              <w:rPr>
                <w:szCs w:val="20"/>
                <w:lang w:val="de-DE"/>
              </w:rPr>
            </w:pPr>
            <w:r w:rsidRPr="006977A6">
              <w:t>26</w:t>
            </w:r>
          </w:p>
        </w:tc>
        <w:tc>
          <w:tcPr>
            <w:tcW w:w="1276" w:type="dxa"/>
          </w:tcPr>
          <w:p w:rsidRPr="000866E4" w:rsidR="003514B9" w:rsidP="008A5060" w:rsidRDefault="003514B9" w14:paraId="352BABB8" w14:textId="1159E944">
            <w:pPr>
              <w:pStyle w:val="Tabell-Text"/>
              <w:jc w:val="right"/>
            </w:pPr>
            <w:r w:rsidRPr="007D7B9D">
              <w:t xml:space="preserve">         14 947 </w:t>
            </w:r>
          </w:p>
        </w:tc>
      </w:tr>
      <w:tr w:rsidRPr="00DC5D42" w:rsidR="008A5060" w:rsidTr="008A5060" w14:paraId="0EBCB23B" w14:textId="6767719B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16ABD5E3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2013</w:t>
            </w:r>
          </w:p>
        </w:tc>
        <w:tc>
          <w:tcPr>
            <w:tcW w:w="708" w:type="dxa"/>
          </w:tcPr>
          <w:p w:rsidRPr="001435F8" w:rsidR="003514B9" w:rsidP="003514B9" w:rsidRDefault="003514B9" w14:paraId="59391DCF" w14:textId="12290F0E">
            <w:pPr>
              <w:pStyle w:val="Tabell-Text"/>
              <w:rPr>
                <w:szCs w:val="20"/>
                <w:lang w:val="de-DE"/>
              </w:rPr>
            </w:pPr>
            <w:r w:rsidRPr="00421E17">
              <w:t>2</w:t>
            </w:r>
          </w:p>
        </w:tc>
        <w:tc>
          <w:tcPr>
            <w:tcW w:w="709" w:type="dxa"/>
          </w:tcPr>
          <w:p w:rsidRPr="001435F8" w:rsidR="003514B9" w:rsidP="003514B9" w:rsidRDefault="003514B9" w14:paraId="7F397ED0" w14:textId="2C19CC77">
            <w:pPr>
              <w:pStyle w:val="Tabell-Text"/>
              <w:rPr>
                <w:szCs w:val="20"/>
                <w:lang w:val="de-DE"/>
              </w:rPr>
            </w:pPr>
            <w:r w:rsidRPr="00AD7DD3">
              <w:t>12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66AEAE18" w14:textId="2DE836F2">
            <w:pPr>
              <w:pStyle w:val="Tabell-Text"/>
            </w:pPr>
            <w:r w:rsidRPr="00207384">
              <w:t>34</w:t>
            </w:r>
          </w:p>
        </w:tc>
        <w:tc>
          <w:tcPr>
            <w:tcW w:w="25" w:type="dxa"/>
          </w:tcPr>
          <w:p w:rsidRPr="006977A6" w:rsidR="003514B9" w:rsidP="003514B9" w:rsidRDefault="003514B9" w14:paraId="7F799A1F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771AA0D4" w14:textId="009404F1">
            <w:pPr>
              <w:pStyle w:val="Tabell-Text"/>
            </w:pPr>
            <w:r w:rsidRPr="001A044F">
              <w:t>49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5BC2F1FD" w14:textId="4D92454E">
            <w:pPr>
              <w:pStyle w:val="Tabell-Text"/>
              <w:rPr>
                <w:szCs w:val="20"/>
                <w:lang w:val="de-DE"/>
              </w:rPr>
            </w:pPr>
            <w:r w:rsidRPr="006977A6">
              <w:t>7</w:t>
            </w:r>
          </w:p>
        </w:tc>
        <w:tc>
          <w:tcPr>
            <w:tcW w:w="567" w:type="dxa"/>
          </w:tcPr>
          <w:p w:rsidRPr="001435F8" w:rsidR="003514B9" w:rsidP="003514B9" w:rsidRDefault="003514B9" w14:paraId="60CA5DA3" w14:textId="06685477">
            <w:pPr>
              <w:pStyle w:val="Tabell-Text"/>
              <w:rPr>
                <w:szCs w:val="20"/>
                <w:lang w:val="de-DE"/>
              </w:rPr>
            </w:pPr>
            <w:r w:rsidRPr="006977A6">
              <w:t>32</w:t>
            </w:r>
          </w:p>
        </w:tc>
        <w:tc>
          <w:tcPr>
            <w:tcW w:w="1276" w:type="dxa"/>
          </w:tcPr>
          <w:p w:rsidRPr="000866E4" w:rsidR="003514B9" w:rsidP="008A5060" w:rsidRDefault="003514B9" w14:paraId="067E3741" w14:textId="41568F2C">
            <w:pPr>
              <w:pStyle w:val="Tabell-Text"/>
              <w:jc w:val="right"/>
            </w:pPr>
            <w:r w:rsidRPr="007D7B9D">
              <w:t xml:space="preserve">         14 816 </w:t>
            </w:r>
          </w:p>
        </w:tc>
      </w:tr>
      <w:tr w:rsidRPr="00DC5D42" w:rsidR="008A5060" w:rsidTr="008A5060" w14:paraId="76D4E78E" w14:textId="331A7A54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780E2EE9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2014</w:t>
            </w:r>
          </w:p>
        </w:tc>
        <w:tc>
          <w:tcPr>
            <w:tcW w:w="708" w:type="dxa"/>
          </w:tcPr>
          <w:p w:rsidRPr="001435F8" w:rsidR="003514B9" w:rsidP="003514B9" w:rsidRDefault="003514B9" w14:paraId="532AAAA9" w14:textId="63655CA4">
            <w:pPr>
              <w:pStyle w:val="Tabell-Text"/>
              <w:rPr>
                <w:szCs w:val="20"/>
                <w:lang w:val="de-DE"/>
              </w:rPr>
            </w:pPr>
            <w:r w:rsidRPr="00421E17">
              <w:t>2</w:t>
            </w:r>
          </w:p>
        </w:tc>
        <w:tc>
          <w:tcPr>
            <w:tcW w:w="709" w:type="dxa"/>
          </w:tcPr>
          <w:p w:rsidRPr="001435F8" w:rsidR="003514B9" w:rsidP="003514B9" w:rsidRDefault="003514B9" w14:paraId="26E205B7" w14:textId="5F1E477A">
            <w:pPr>
              <w:pStyle w:val="Tabell-Text"/>
              <w:rPr>
                <w:szCs w:val="20"/>
                <w:lang w:val="de-DE"/>
              </w:rPr>
            </w:pPr>
            <w:r w:rsidRPr="00AD7DD3">
              <w:t>18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4E0DC949" w14:textId="4090B6BC">
            <w:pPr>
              <w:pStyle w:val="Tabell-Text"/>
            </w:pPr>
            <w:r w:rsidRPr="00207384">
              <w:t>43</w:t>
            </w:r>
          </w:p>
        </w:tc>
        <w:tc>
          <w:tcPr>
            <w:tcW w:w="25" w:type="dxa"/>
          </w:tcPr>
          <w:p w:rsidRPr="006977A6" w:rsidR="003514B9" w:rsidP="003514B9" w:rsidRDefault="003514B9" w14:paraId="28B308B8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77623223" w14:textId="498E312C">
            <w:pPr>
              <w:pStyle w:val="Tabell-Text"/>
            </w:pPr>
            <w:r w:rsidRPr="001A044F">
              <w:t>65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4801FBAC" w14:textId="5398D1BC">
            <w:pPr>
              <w:pStyle w:val="Tabell-Text"/>
              <w:rPr>
                <w:szCs w:val="20"/>
                <w:lang w:val="de-DE"/>
              </w:rPr>
            </w:pPr>
            <w:r w:rsidRPr="006977A6">
              <w:t>8</w:t>
            </w:r>
          </w:p>
        </w:tc>
        <w:tc>
          <w:tcPr>
            <w:tcW w:w="567" w:type="dxa"/>
          </w:tcPr>
          <w:p w:rsidRPr="001435F8" w:rsidR="003514B9" w:rsidP="003514B9" w:rsidRDefault="003514B9" w14:paraId="0F20C62F" w14:textId="384EC290">
            <w:pPr>
              <w:pStyle w:val="Tabell-Text"/>
              <w:rPr>
                <w:szCs w:val="20"/>
                <w:lang w:val="de-DE"/>
              </w:rPr>
            </w:pPr>
            <w:r w:rsidRPr="006977A6">
              <w:t>33</w:t>
            </w:r>
          </w:p>
        </w:tc>
        <w:tc>
          <w:tcPr>
            <w:tcW w:w="1276" w:type="dxa"/>
          </w:tcPr>
          <w:p w:rsidRPr="000866E4" w:rsidR="003514B9" w:rsidP="008A5060" w:rsidRDefault="003514B9" w14:paraId="19D3A775" w14:textId="30BF710A">
            <w:pPr>
              <w:pStyle w:val="Tabell-Text"/>
              <w:jc w:val="right"/>
            </w:pPr>
            <w:r w:rsidRPr="007D7B9D">
              <w:t xml:space="preserve">         14 083 </w:t>
            </w:r>
          </w:p>
        </w:tc>
      </w:tr>
      <w:tr w:rsidRPr="00DC5D42" w:rsidR="008A5060" w:rsidTr="008A5060" w14:paraId="184EC89F" w14:textId="67CBFD28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60C43350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2015</w:t>
            </w:r>
          </w:p>
        </w:tc>
        <w:tc>
          <w:tcPr>
            <w:tcW w:w="708" w:type="dxa"/>
          </w:tcPr>
          <w:p w:rsidRPr="001435F8" w:rsidR="003514B9" w:rsidP="003514B9" w:rsidRDefault="003514B9" w14:paraId="61F1604C" w14:textId="0B365A98">
            <w:pPr>
              <w:pStyle w:val="Tabell-Text"/>
              <w:rPr>
                <w:szCs w:val="20"/>
                <w:lang w:val="de-DE"/>
              </w:rPr>
            </w:pPr>
            <w:r w:rsidRPr="00421E17">
              <w:t>3</w:t>
            </w:r>
          </w:p>
        </w:tc>
        <w:tc>
          <w:tcPr>
            <w:tcW w:w="709" w:type="dxa"/>
          </w:tcPr>
          <w:p w:rsidRPr="001435F8" w:rsidR="003514B9" w:rsidP="003514B9" w:rsidRDefault="003514B9" w14:paraId="04083475" w14:textId="18A4784A">
            <w:pPr>
              <w:pStyle w:val="Tabell-Text"/>
              <w:rPr>
                <w:szCs w:val="20"/>
                <w:lang w:val="de-DE"/>
              </w:rPr>
            </w:pPr>
            <w:r w:rsidRPr="00AD7DD3">
              <w:t>23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69294020" w14:textId="0ABF1574">
            <w:pPr>
              <w:pStyle w:val="Tabell-Text"/>
            </w:pPr>
            <w:r w:rsidRPr="00207384">
              <w:t>54</w:t>
            </w:r>
          </w:p>
        </w:tc>
        <w:tc>
          <w:tcPr>
            <w:tcW w:w="25" w:type="dxa"/>
          </w:tcPr>
          <w:p w:rsidRPr="006977A6" w:rsidR="003514B9" w:rsidP="003514B9" w:rsidRDefault="003514B9" w14:paraId="2F528DC2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0D150D6B" w14:textId="6F01317C">
            <w:pPr>
              <w:pStyle w:val="Tabell-Text"/>
            </w:pPr>
            <w:r w:rsidRPr="001A044F">
              <w:t>92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49D10EBF" w14:textId="0D2A6ADE">
            <w:pPr>
              <w:pStyle w:val="Tabell-Text"/>
              <w:rPr>
                <w:szCs w:val="20"/>
                <w:lang w:val="de-DE"/>
              </w:rPr>
            </w:pPr>
            <w:r w:rsidRPr="006977A6">
              <w:t>9</w:t>
            </w:r>
          </w:p>
        </w:tc>
        <w:tc>
          <w:tcPr>
            <w:tcW w:w="567" w:type="dxa"/>
          </w:tcPr>
          <w:p w:rsidRPr="001435F8" w:rsidR="003514B9" w:rsidP="003514B9" w:rsidRDefault="003514B9" w14:paraId="742F8F99" w14:textId="2BCAF3E9">
            <w:pPr>
              <w:pStyle w:val="Tabell-Text"/>
              <w:rPr>
                <w:szCs w:val="20"/>
                <w:lang w:val="de-DE"/>
              </w:rPr>
            </w:pPr>
            <w:r w:rsidRPr="006977A6">
              <w:t>32</w:t>
            </w:r>
          </w:p>
        </w:tc>
        <w:tc>
          <w:tcPr>
            <w:tcW w:w="1276" w:type="dxa"/>
          </w:tcPr>
          <w:p w:rsidRPr="000866E4" w:rsidR="003514B9" w:rsidP="008A5060" w:rsidRDefault="003514B9" w14:paraId="17BBD694" w14:textId="3B604F3F">
            <w:pPr>
              <w:pStyle w:val="Tabell-Text"/>
              <w:jc w:val="right"/>
            </w:pPr>
            <w:r w:rsidRPr="007D7B9D">
              <w:t xml:space="preserve">         13 622 </w:t>
            </w:r>
          </w:p>
        </w:tc>
      </w:tr>
      <w:tr w:rsidRPr="00DC5D42" w:rsidR="008A5060" w:rsidTr="008A5060" w14:paraId="7F8BD7CB" w14:textId="1C23A696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217331CA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2016</w:t>
            </w:r>
          </w:p>
        </w:tc>
        <w:tc>
          <w:tcPr>
            <w:tcW w:w="708" w:type="dxa"/>
          </w:tcPr>
          <w:p w:rsidRPr="001435F8" w:rsidR="003514B9" w:rsidP="003514B9" w:rsidRDefault="003514B9" w14:paraId="5B49C46F" w14:textId="52A3D38A">
            <w:pPr>
              <w:pStyle w:val="Tabell-Text"/>
              <w:rPr>
                <w:szCs w:val="20"/>
                <w:lang w:val="de-DE"/>
              </w:rPr>
            </w:pPr>
            <w:r w:rsidRPr="00421E17">
              <w:t>3</w:t>
            </w:r>
          </w:p>
        </w:tc>
        <w:tc>
          <w:tcPr>
            <w:tcW w:w="709" w:type="dxa"/>
          </w:tcPr>
          <w:p w:rsidRPr="001435F8" w:rsidR="003514B9" w:rsidP="003514B9" w:rsidRDefault="003514B9" w14:paraId="3801BD0D" w14:textId="4C3549E6">
            <w:pPr>
              <w:pStyle w:val="Tabell-Text"/>
              <w:rPr>
                <w:szCs w:val="20"/>
                <w:lang w:val="de-DE"/>
              </w:rPr>
            </w:pPr>
            <w:r w:rsidRPr="00AD7DD3">
              <w:t>23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56E2154C" w14:textId="5FA6BDBC">
            <w:pPr>
              <w:pStyle w:val="Tabell-Text"/>
            </w:pPr>
            <w:r w:rsidRPr="00207384">
              <w:t>55</w:t>
            </w:r>
          </w:p>
        </w:tc>
        <w:tc>
          <w:tcPr>
            <w:tcW w:w="25" w:type="dxa"/>
          </w:tcPr>
          <w:p w:rsidRPr="006977A6" w:rsidR="003514B9" w:rsidP="003514B9" w:rsidRDefault="003514B9" w14:paraId="3AACB35A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0E694DA7" w14:textId="1BD458D0">
            <w:pPr>
              <w:pStyle w:val="Tabell-Text"/>
            </w:pPr>
            <w:r w:rsidRPr="001A044F">
              <w:t>99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35BE76B0" w14:textId="7BB06F59">
            <w:pPr>
              <w:pStyle w:val="Tabell-Text"/>
              <w:rPr>
                <w:szCs w:val="20"/>
                <w:lang w:val="de-DE"/>
              </w:rPr>
            </w:pPr>
            <w:r w:rsidRPr="006977A6">
              <w:t>7</w:t>
            </w:r>
          </w:p>
        </w:tc>
        <w:tc>
          <w:tcPr>
            <w:tcW w:w="567" w:type="dxa"/>
          </w:tcPr>
          <w:p w:rsidRPr="001435F8" w:rsidR="003514B9" w:rsidP="003514B9" w:rsidRDefault="003514B9" w14:paraId="66DC050B" w14:textId="15A2391F">
            <w:pPr>
              <w:pStyle w:val="Tabell-Text"/>
              <w:rPr>
                <w:szCs w:val="20"/>
                <w:lang w:val="de-DE"/>
              </w:rPr>
            </w:pPr>
            <w:r w:rsidRPr="006977A6">
              <w:t>29</w:t>
            </w:r>
          </w:p>
        </w:tc>
        <w:tc>
          <w:tcPr>
            <w:tcW w:w="1276" w:type="dxa"/>
          </w:tcPr>
          <w:p w:rsidRPr="000866E4" w:rsidR="003514B9" w:rsidP="008A5060" w:rsidRDefault="003514B9" w14:paraId="1EBA9286" w14:textId="78CCE9B7">
            <w:pPr>
              <w:pStyle w:val="Tabell-Text"/>
              <w:jc w:val="right"/>
            </w:pPr>
            <w:r w:rsidRPr="007D7B9D">
              <w:t xml:space="preserve">         13 208 </w:t>
            </w:r>
          </w:p>
        </w:tc>
      </w:tr>
      <w:tr w:rsidRPr="00DC5D42" w:rsidR="008A5060" w:rsidTr="008A5060" w14:paraId="0EA46EF4" w14:textId="7693E3D6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32E276EA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2017</w:t>
            </w:r>
          </w:p>
        </w:tc>
        <w:tc>
          <w:tcPr>
            <w:tcW w:w="708" w:type="dxa"/>
          </w:tcPr>
          <w:p w:rsidRPr="001435F8" w:rsidR="003514B9" w:rsidP="003514B9" w:rsidRDefault="003514B9" w14:paraId="34F8C5B3" w14:textId="317327E8">
            <w:pPr>
              <w:pStyle w:val="Tabell-Text"/>
              <w:rPr>
                <w:szCs w:val="20"/>
                <w:lang w:val="de-DE"/>
              </w:rPr>
            </w:pPr>
            <w:r w:rsidRPr="00421E17">
              <w:t>3</w:t>
            </w:r>
          </w:p>
        </w:tc>
        <w:tc>
          <w:tcPr>
            <w:tcW w:w="709" w:type="dxa"/>
          </w:tcPr>
          <w:p w:rsidRPr="001435F8" w:rsidR="003514B9" w:rsidP="003514B9" w:rsidRDefault="003514B9" w14:paraId="46C543EF" w14:textId="25AEAB1F">
            <w:pPr>
              <w:pStyle w:val="Tabell-Text"/>
              <w:rPr>
                <w:szCs w:val="20"/>
                <w:lang w:val="de-DE"/>
              </w:rPr>
            </w:pPr>
            <w:r w:rsidRPr="00AD7DD3">
              <w:t>22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5AC69360" w14:textId="1AC9B0C9">
            <w:pPr>
              <w:pStyle w:val="Tabell-Text"/>
            </w:pPr>
            <w:r w:rsidRPr="00207384">
              <w:t>58</w:t>
            </w:r>
          </w:p>
        </w:tc>
        <w:tc>
          <w:tcPr>
            <w:tcW w:w="25" w:type="dxa"/>
          </w:tcPr>
          <w:p w:rsidRPr="006977A6" w:rsidR="003514B9" w:rsidP="003514B9" w:rsidRDefault="003514B9" w14:paraId="1484719F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3807AC5D" w14:textId="3C5FD34B">
            <w:pPr>
              <w:pStyle w:val="Tabell-Text"/>
            </w:pPr>
            <w:r w:rsidRPr="001A044F">
              <w:t>99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18CC14D9" w14:textId="78D4BDDB">
            <w:pPr>
              <w:pStyle w:val="Tabell-Text"/>
              <w:rPr>
                <w:szCs w:val="20"/>
                <w:lang w:val="de-DE"/>
              </w:rPr>
            </w:pPr>
            <w:r w:rsidRPr="006977A6">
              <w:t>6</w:t>
            </w:r>
          </w:p>
        </w:tc>
        <w:tc>
          <w:tcPr>
            <w:tcW w:w="567" w:type="dxa"/>
          </w:tcPr>
          <w:p w:rsidRPr="001435F8" w:rsidR="003514B9" w:rsidP="003514B9" w:rsidRDefault="003514B9" w14:paraId="68488752" w14:textId="4B8F569B">
            <w:pPr>
              <w:pStyle w:val="Tabell-Text"/>
              <w:rPr>
                <w:szCs w:val="20"/>
                <w:lang w:val="de-DE"/>
              </w:rPr>
            </w:pPr>
            <w:r w:rsidRPr="006977A6">
              <w:t>34</w:t>
            </w:r>
          </w:p>
        </w:tc>
        <w:tc>
          <w:tcPr>
            <w:tcW w:w="1276" w:type="dxa"/>
          </w:tcPr>
          <w:p w:rsidRPr="000866E4" w:rsidR="003514B9" w:rsidP="008A5060" w:rsidRDefault="003514B9" w14:paraId="22987BAF" w14:textId="682F1CC5">
            <w:pPr>
              <w:pStyle w:val="Tabell-Text"/>
              <w:jc w:val="right"/>
            </w:pPr>
            <w:r w:rsidRPr="007D7B9D">
              <w:t xml:space="preserve">         12 860 </w:t>
            </w:r>
          </w:p>
        </w:tc>
      </w:tr>
      <w:tr w:rsidRPr="00DC5D42" w:rsidR="008A5060" w:rsidTr="008A5060" w14:paraId="2AE4395A" w14:textId="4ECDB4A0">
        <w:trPr>
          <w:gridAfter w:val="1"/>
          <w:wAfter w:w="125" w:type="dxa"/>
          <w:trHeight w:val="151"/>
        </w:trPr>
        <w:tc>
          <w:tcPr>
            <w:tcW w:w="1133" w:type="dxa"/>
            <w:vAlign w:val="bottom"/>
          </w:tcPr>
          <w:p w:rsidRPr="002A50FB" w:rsidR="003514B9" w:rsidP="003514B9" w:rsidRDefault="003514B9" w14:paraId="55413F6F" w14:textId="77777777">
            <w:pPr>
              <w:pStyle w:val="Tabell-Radrubrik"/>
              <w:rPr>
                <w:szCs w:val="20"/>
                <w:lang w:val="de-DE"/>
              </w:rPr>
            </w:pPr>
            <w:r w:rsidRPr="002A50FB">
              <w:rPr>
                <w:color w:val="000000"/>
                <w:szCs w:val="20"/>
              </w:rPr>
              <w:t>2018</w:t>
            </w:r>
          </w:p>
        </w:tc>
        <w:tc>
          <w:tcPr>
            <w:tcW w:w="708" w:type="dxa"/>
          </w:tcPr>
          <w:p w:rsidRPr="001435F8" w:rsidR="003514B9" w:rsidP="003514B9" w:rsidRDefault="003514B9" w14:paraId="432B7963" w14:textId="7D9075B9">
            <w:pPr>
              <w:pStyle w:val="Tabell-Text"/>
              <w:rPr>
                <w:szCs w:val="20"/>
                <w:lang w:val="de-DE"/>
              </w:rPr>
            </w:pPr>
            <w:r w:rsidRPr="00421E17">
              <w:t>3</w:t>
            </w:r>
          </w:p>
        </w:tc>
        <w:tc>
          <w:tcPr>
            <w:tcW w:w="709" w:type="dxa"/>
          </w:tcPr>
          <w:p w:rsidRPr="001435F8" w:rsidR="003514B9" w:rsidP="003514B9" w:rsidRDefault="003514B9" w14:paraId="75DCB2AA" w14:textId="2880DEEE">
            <w:pPr>
              <w:pStyle w:val="Tabell-Text"/>
              <w:rPr>
                <w:szCs w:val="20"/>
                <w:lang w:val="de-DE"/>
              </w:rPr>
            </w:pPr>
            <w:r w:rsidRPr="00AD7DD3">
              <w:t>24</w:t>
            </w:r>
          </w:p>
        </w:tc>
        <w:tc>
          <w:tcPr>
            <w:tcW w:w="850" w:type="dxa"/>
            <w:gridSpan w:val="2"/>
          </w:tcPr>
          <w:p w:rsidRPr="006977A6" w:rsidR="003514B9" w:rsidP="003514B9" w:rsidRDefault="003514B9" w14:paraId="0E651E23" w14:textId="468FE08B">
            <w:pPr>
              <w:pStyle w:val="Tabell-Text"/>
            </w:pPr>
            <w:r w:rsidRPr="00207384">
              <w:t>62</w:t>
            </w:r>
          </w:p>
        </w:tc>
        <w:tc>
          <w:tcPr>
            <w:tcW w:w="25" w:type="dxa"/>
          </w:tcPr>
          <w:p w:rsidRPr="006977A6" w:rsidR="003514B9" w:rsidP="003514B9" w:rsidRDefault="003514B9" w14:paraId="6B4D2A8F" w14:textId="77777777">
            <w:pPr>
              <w:pStyle w:val="Tabell-Text"/>
            </w:pPr>
          </w:p>
        </w:tc>
        <w:tc>
          <w:tcPr>
            <w:tcW w:w="1395" w:type="dxa"/>
            <w:gridSpan w:val="3"/>
          </w:tcPr>
          <w:p w:rsidRPr="006977A6" w:rsidR="003514B9" w:rsidP="003514B9" w:rsidRDefault="003514B9" w14:paraId="0A66AA16" w14:textId="4339B2C5">
            <w:pPr>
              <w:pStyle w:val="Tabell-Text"/>
            </w:pPr>
            <w:r w:rsidRPr="001A044F">
              <w:t>105</w:t>
            </w:r>
          </w:p>
        </w:tc>
        <w:tc>
          <w:tcPr>
            <w:tcW w:w="1134" w:type="dxa"/>
            <w:gridSpan w:val="2"/>
          </w:tcPr>
          <w:p w:rsidRPr="001435F8" w:rsidR="003514B9" w:rsidP="003514B9" w:rsidRDefault="003514B9" w14:paraId="2EBF0C95" w14:textId="196C5031">
            <w:pPr>
              <w:pStyle w:val="Tabell-Text"/>
              <w:rPr>
                <w:szCs w:val="20"/>
                <w:lang w:val="de-DE"/>
              </w:rPr>
            </w:pPr>
            <w:r w:rsidRPr="006977A6">
              <w:t>9</w:t>
            </w:r>
          </w:p>
        </w:tc>
        <w:tc>
          <w:tcPr>
            <w:tcW w:w="567" w:type="dxa"/>
          </w:tcPr>
          <w:p w:rsidRPr="001435F8" w:rsidR="003514B9" w:rsidP="003514B9" w:rsidRDefault="003514B9" w14:paraId="72528E76" w14:textId="247E72D6">
            <w:pPr>
              <w:pStyle w:val="Tabell-Text"/>
              <w:rPr>
                <w:szCs w:val="20"/>
                <w:lang w:val="de-DE"/>
              </w:rPr>
            </w:pPr>
            <w:r w:rsidRPr="006977A6">
              <w:t>39</w:t>
            </w:r>
          </w:p>
        </w:tc>
        <w:tc>
          <w:tcPr>
            <w:tcW w:w="1276" w:type="dxa"/>
          </w:tcPr>
          <w:p w:rsidRPr="000866E4" w:rsidR="003514B9" w:rsidP="008A5060" w:rsidRDefault="003514B9" w14:paraId="449745FA" w14:textId="19F79FE6">
            <w:pPr>
              <w:pStyle w:val="Tabell-Text"/>
              <w:jc w:val="right"/>
            </w:pPr>
            <w:r w:rsidRPr="007D7B9D">
              <w:t>12 379</w:t>
            </w:r>
          </w:p>
        </w:tc>
      </w:tr>
      <w:tr w:rsidRPr="003514B9" w:rsidR="008A5060" w:rsidTr="008A5060" w14:paraId="471C542E" w14:textId="7A645837">
        <w:trPr>
          <w:gridAfter w:val="1"/>
          <w:wAfter w:w="125" w:type="dxa"/>
          <w:trHeight w:val="80"/>
        </w:trPr>
        <w:tc>
          <w:tcPr>
            <w:tcW w:w="1133" w:type="dxa"/>
            <w:tcBorders>
              <w:bottom w:val="single" w:color="auto" w:sz="4" w:space="0"/>
            </w:tcBorders>
            <w:vAlign w:val="bottom"/>
          </w:tcPr>
          <w:p w:rsidRPr="005B1FF5" w:rsidR="003514B9" w:rsidP="003514B9" w:rsidRDefault="003514B9" w14:paraId="10790817" w14:textId="77777777">
            <w:pPr>
              <w:pStyle w:val="Tabell-Radrubrik"/>
              <w:rPr>
                <w:b/>
                <w:szCs w:val="20"/>
                <w:lang w:val="de-DE"/>
              </w:rPr>
            </w:pPr>
            <w:r w:rsidRPr="005B1FF5">
              <w:rPr>
                <w:b/>
                <w:szCs w:val="20"/>
                <w:lang w:val="de-DE"/>
              </w:rPr>
              <w:t>TOTALT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 w:rsidRPr="003514B9" w:rsidR="003514B9" w:rsidP="003514B9" w:rsidRDefault="003514B9" w14:paraId="0E381E65" w14:textId="442A37DD">
            <w:pPr>
              <w:pStyle w:val="Tabell-Text"/>
              <w:rPr>
                <w:b/>
                <w:szCs w:val="20"/>
                <w:lang w:val="de-DE"/>
              </w:rPr>
            </w:pPr>
            <w:r w:rsidRPr="003514B9">
              <w:rPr>
                <w:b/>
              </w:rPr>
              <w:t>25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3514B9" w:rsidR="003514B9" w:rsidP="003514B9" w:rsidRDefault="003514B9" w14:paraId="19F2B979" w14:textId="081DEFBD">
            <w:pPr>
              <w:pStyle w:val="Tabell-Text"/>
              <w:rPr>
                <w:b/>
                <w:szCs w:val="20"/>
                <w:lang w:val="de-DE"/>
              </w:rPr>
            </w:pPr>
            <w:r w:rsidRPr="003514B9">
              <w:rPr>
                <w:b/>
              </w:rPr>
              <w:t>172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</w:tcPr>
          <w:p w:rsidRPr="003514B9" w:rsidR="003514B9" w:rsidP="003514B9" w:rsidRDefault="003514B9" w14:paraId="704C2A44" w14:textId="18A5FFF4">
            <w:pPr>
              <w:pStyle w:val="Tabell-Text"/>
              <w:rPr>
                <w:b/>
              </w:rPr>
            </w:pPr>
            <w:r w:rsidRPr="003514B9">
              <w:rPr>
                <w:b/>
              </w:rPr>
              <w:t>443</w:t>
            </w:r>
          </w:p>
        </w:tc>
        <w:tc>
          <w:tcPr>
            <w:tcW w:w="25" w:type="dxa"/>
            <w:tcBorders>
              <w:bottom w:val="single" w:color="auto" w:sz="4" w:space="0"/>
            </w:tcBorders>
          </w:tcPr>
          <w:p w:rsidRPr="003514B9" w:rsidR="003514B9" w:rsidP="003514B9" w:rsidRDefault="003514B9" w14:paraId="1C58E518" w14:textId="77777777">
            <w:pPr>
              <w:pStyle w:val="Tabell-Text"/>
              <w:rPr>
                <w:b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</w:tcPr>
          <w:p w:rsidRPr="003514B9" w:rsidR="003514B9" w:rsidP="003514B9" w:rsidRDefault="003514B9" w14:paraId="195997B9" w14:textId="178C1732">
            <w:pPr>
              <w:pStyle w:val="Tabell-Text"/>
              <w:rPr>
                <w:b/>
              </w:rPr>
            </w:pPr>
            <w:r w:rsidRPr="003514B9">
              <w:rPr>
                <w:b/>
              </w:rPr>
              <w:t>708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 w:rsidRPr="003514B9" w:rsidR="003514B9" w:rsidP="003514B9" w:rsidRDefault="003514B9" w14:paraId="0FC213F4" w14:textId="1F97C478">
            <w:pPr>
              <w:pStyle w:val="Tabell-Text"/>
              <w:rPr>
                <w:b/>
                <w:szCs w:val="20"/>
                <w:lang w:val="de-DE"/>
              </w:rPr>
            </w:pPr>
            <w:r w:rsidRPr="003514B9">
              <w:rPr>
                <w:b/>
              </w:rPr>
              <w:t>73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3514B9" w:rsidR="003514B9" w:rsidP="003514B9" w:rsidRDefault="003514B9" w14:paraId="23842593" w14:textId="33F9101D">
            <w:pPr>
              <w:pStyle w:val="Tabell-Text"/>
              <w:rPr>
                <w:b/>
                <w:szCs w:val="20"/>
                <w:lang w:val="de-DE"/>
              </w:rPr>
            </w:pPr>
            <w:r w:rsidRPr="003514B9">
              <w:rPr>
                <w:b/>
              </w:rPr>
              <w:t>315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 w:rsidRPr="003514B9" w:rsidR="003514B9" w:rsidP="008A5060" w:rsidRDefault="003514B9" w14:paraId="7699325C" w14:textId="6D8D778B">
            <w:pPr>
              <w:pStyle w:val="Tabell-Text"/>
              <w:jc w:val="right"/>
              <w:rPr>
                <w:b/>
              </w:rPr>
            </w:pPr>
            <w:r w:rsidRPr="003514B9">
              <w:rPr>
                <w:b/>
              </w:rPr>
              <w:t>142</w:t>
            </w:r>
            <w:r w:rsidRPr="003514B9">
              <w:rPr>
                <w:b/>
              </w:rPr>
              <w:t xml:space="preserve"> </w:t>
            </w:r>
            <w:r w:rsidRPr="003514B9">
              <w:rPr>
                <w:b/>
              </w:rPr>
              <w:t>490</w:t>
            </w:r>
          </w:p>
        </w:tc>
      </w:tr>
    </w:tbl>
    <w:p w:rsidRPr="00DC5D42" w:rsidR="006977A6" w:rsidP="006977A6" w:rsidRDefault="006977A6" w14:paraId="24D652E3" w14:textId="565FBE75">
      <w:pPr>
        <w:pStyle w:val="Tabell-Klla"/>
        <w:rPr>
          <w:rFonts w:eastAsiaTheme="minorHAnsi"/>
          <w:lang w:val="de-DE"/>
        </w:rPr>
      </w:pPr>
      <w:r w:rsidRPr="00DC5D42">
        <w:rPr>
          <w:rFonts w:eastAsiaTheme="minorHAnsi"/>
          <w:lang w:val="de-DE" w:eastAsia="en-US"/>
        </w:rPr>
        <w:t>Källa</w:t>
      </w:r>
      <w:r w:rsidR="008A5060">
        <w:rPr>
          <w:rFonts w:eastAsiaTheme="minorHAnsi"/>
          <w:lang w:val="de-DE" w:eastAsia="en-US"/>
        </w:rPr>
        <w:t>: Pensionsmyndigheten</w:t>
      </w:r>
    </w:p>
    <w:p w:rsidR="008A5060" w:rsidP="00BF59BE" w:rsidRDefault="008A5060" w14:paraId="4957CF41" w14:textId="77777777"/>
    <w:p w:rsidR="00FB3672" w:rsidP="00BF59BE" w:rsidRDefault="008A5060" w14:paraId="09CCC349" w14:textId="406A4EA4">
      <w:r>
        <w:t>För i</w:t>
      </w:r>
      <w:r w:rsidR="00FB3672">
        <w:t xml:space="preserve">nformation om totalt utbetalt belopp till personer under 20 år, fördelat efter betalningsmottagarens födelseland se bilagan, under </w:t>
      </w:r>
      <w:r>
        <w:t>fliken</w:t>
      </w:r>
      <w:r w:rsidR="00FB3672">
        <w:t xml:space="preserve"> </w:t>
      </w:r>
      <w:r w:rsidRPr="00FB3672" w:rsidR="00FB3672">
        <w:rPr>
          <w:i/>
        </w:rPr>
        <w:t>Barn-födelseland</w:t>
      </w:r>
      <w:r>
        <w:t>.</w:t>
      </w:r>
    </w:p>
    <w:p w:rsidR="005B1FF5" w:rsidP="00BF59BE" w:rsidRDefault="005B1FF5" w14:paraId="1A22B815" w14:textId="77777777">
      <w:pPr>
        <w:pStyle w:val="Rubrik2"/>
      </w:pPr>
      <w:bookmarkStart w:name="_GoBack" w:id="0"/>
      <w:bookmarkEnd w:id="0"/>
    </w:p>
    <w:p w:rsidR="00BF59BE" w:rsidP="00BF59BE" w:rsidRDefault="00BF59BE" w14:paraId="13F25954" w14:textId="3D2166AA">
      <w:pPr>
        <w:pStyle w:val="Rubrik2"/>
      </w:pPr>
      <w:r>
        <w:t>Om statistiken</w:t>
      </w:r>
    </w:p>
    <w:p w:rsidR="00BF59BE" w:rsidP="00BF59BE" w:rsidRDefault="00BF59BE" w14:paraId="4E485A2F" w14:textId="66A95DFC">
      <w:r>
        <w:t xml:space="preserve">Statistiken i </w:t>
      </w:r>
      <w:r>
        <w:t>denna rapport</w:t>
      </w:r>
      <w:r>
        <w:t xml:space="preserve"> </w:t>
      </w:r>
      <w:r w:rsidR="00A03736">
        <w:t xml:space="preserve">har tillhandahållits av Pensionsmyndigheten och </w:t>
      </w:r>
      <w:r>
        <w:t>visar utbetalningar av efterlevandepension till barn och vuxna.</w:t>
      </w:r>
      <w:r w:rsidR="00A03736">
        <w:rPr>
          <w:rStyle w:val="Fotnotsreferens"/>
        </w:rPr>
        <w:footnoteReference w:id="1"/>
      </w:r>
      <w:r>
        <w:t xml:space="preserve"> Ordet barn används här i bemärkelsen att individen har ett släktskap i form av barn till avlidna medan vuxen avser att individen var gift/registrerad partner/sambo (under förutsättningar som berättigar till efterlevandepension) med den avlidna. </w:t>
      </w:r>
    </w:p>
    <w:p w:rsidR="00BF59BE" w:rsidP="00BF59BE" w:rsidRDefault="00BF59BE" w14:paraId="48B8A17A" w14:textId="77777777">
      <w:r>
        <w:t>För efterlevandepension till barn redovisas utbetalningarna av förmånerna barnpension och efterlevandestöd. Förmånerna kan som längst betalas ut till och med juni det år individen fyller 20 år.</w:t>
      </w:r>
    </w:p>
    <w:p w:rsidR="00BF59BE" w:rsidP="00BF59BE" w:rsidRDefault="00BF59BE" w14:paraId="1D8C1F30" w14:textId="77777777">
      <w:r>
        <w:t xml:space="preserve">För efterlevandepension till vuxna redovisas utbetalningarna av förmånerna: änkepension, garantipension till änkepension, omställningspension, garantipension till omställningspension, förlängd omställningspension, garantipension till förlängd omställningspension, särskild efterlevandepension, garantipension till särskild efterlevandepension och efterlevandeskyddet inom premiepensionen. </w:t>
      </w:r>
    </w:p>
    <w:p w:rsidR="00FB3672" w:rsidP="00BF59BE" w:rsidRDefault="00BF59BE" w14:paraId="04A4F8DD" w14:textId="77777777">
      <w:r>
        <w:t>Statistik över utbetalningar av efterlevandelivränta redovisas inte här eftersom statistik över denna förmån inte finns tillgänglig för hela den begärda tidsperioden.</w:t>
      </w:r>
      <w:r w:rsidR="00FB3672">
        <w:t xml:space="preserve"> </w:t>
      </w:r>
    </w:p>
    <w:p w:rsidR="00A03736" w:rsidP="00BF59BE" w:rsidRDefault="00A03736" w14:paraId="52FE8F75" w14:textId="6817563A">
      <w:r>
        <w:t xml:space="preserve">För mer information om statistiken </w:t>
      </w:r>
      <w:r w:rsidR="00FB3672">
        <w:t xml:space="preserve">i denna rapport </w:t>
      </w:r>
      <w:r>
        <w:t xml:space="preserve">se flik </w:t>
      </w:r>
      <w:r w:rsidRPr="00A03736">
        <w:rPr>
          <w:i/>
        </w:rPr>
        <w:t>Beskrivning</w:t>
      </w:r>
      <w:r>
        <w:t xml:space="preserve"> i </w:t>
      </w:r>
      <w:r w:rsidR="008A5060">
        <w:t>tabell</w:t>
      </w:r>
      <w:r>
        <w:t>bilagan.</w:t>
      </w:r>
    </w:p>
    <w:p w:rsidR="00A03736" w:rsidP="00BF59BE" w:rsidRDefault="00A03736" w14:paraId="2D9DB18F" w14:textId="0A2C1FCF"/>
    <w:p w:rsidR="00A03736" w:rsidP="00BF59BE" w:rsidRDefault="00A03736" w14:paraId="59CCEF4F" w14:textId="77777777"/>
    <w:sectPr w:rsidR="00A03736" w:rsidSect="00186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3005" w:bottom="851" w:left="1701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88B12" w14:textId="77777777" w:rsidR="0061501B" w:rsidRDefault="0061501B" w:rsidP="00A56189">
      <w:r>
        <w:separator/>
      </w:r>
    </w:p>
  </w:endnote>
  <w:endnote w:type="continuationSeparator" w:id="0">
    <w:p w14:paraId="6E7479FB" w14:textId="77777777" w:rsidR="0061501B" w:rsidRDefault="0061501B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D1DE" w14:textId="77777777" w:rsidR="0061501B" w:rsidRDefault="006150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56553D" w:rsidRPr="002B4F43" w14:paraId="6C5C714F" w14:textId="77777777" w:rsidTr="00E142A4">
      <w:trPr>
        <w:trHeight w:hRule="exact" w:val="1077"/>
      </w:trPr>
      <w:tc>
        <w:tcPr>
          <w:tcW w:w="9426" w:type="dxa"/>
        </w:tcPr>
        <w:p w14:paraId="4742E51D" w14:textId="77777777" w:rsidR="0056553D" w:rsidRPr="002B4F43" w:rsidRDefault="0056553D" w:rsidP="00E142A4">
          <w:pPr>
            <w:pStyle w:val="NormalKompakt"/>
            <w:spacing w:before="120"/>
            <w:rPr>
              <w:rFonts w:ascii="GillSans Pro for Riksdagen Lt" w:hAnsi="GillSans Pro for Riksdagen Lt"/>
              <w:lang w:val="sv-SE"/>
            </w:rPr>
          </w:pPr>
        </w:p>
      </w:tc>
    </w:tr>
  </w:tbl>
  <w:p w14:paraId="3173D37E" w14:textId="5888F561" w:rsidR="0056553D" w:rsidRPr="002B4F43" w:rsidRDefault="0056553D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8A5060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8A5060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14:paraId="438562EA" w14:textId="77777777" w:rsidR="0056553D" w:rsidRPr="002B4F43" w:rsidRDefault="0056553D" w:rsidP="008047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56553D" w:rsidRPr="00763638" w14:paraId="494F3F12" w14:textId="77777777" w:rsidTr="00E142A4">
      <w:trPr>
        <w:trHeight w:hRule="exact" w:val="964"/>
      </w:trPr>
      <w:tc>
        <w:tcPr>
          <w:tcW w:w="9426" w:type="dxa"/>
        </w:tcPr>
        <w:sdt>
          <w:sdtPr>
            <w:alias w:val="RUT Kontaktuppgifter"/>
            <w:tag w:val="RDF_Rubin_RutKontaktInfo"/>
            <w:id w:val="779454979"/>
            <w:temporary/>
            <w:dataBinding w:xpath="/ns0:properties[1]/documentManagement[1]/ns3:RDF_Rubin_RutKontaktInfo[1]" w:storeItemID="{372EC7C8-69FA-43C4-98C5-99BE863819E2}"/>
            <w:text/>
          </w:sdtPr>
          <w:sdtEndPr/>
          <w:sdtContent>
            <w:p w14:paraId="65911B55" w14:textId="1E3B0712" w:rsidR="0005184C" w:rsidRPr="004633A8" w:rsidRDefault="00BF59BE" w:rsidP="001866FE">
              <w:pPr>
                <w:pStyle w:val="SidfotBrdtext"/>
                <w:spacing w:before="180"/>
              </w:pPr>
              <w:r>
                <w:t>Susanna Kinnman • Utredningstjänsten • Tel. 08-786 40 00 • E-post susanna.kinnman@riksdagen.se</w:t>
              </w:r>
            </w:p>
          </w:sdtContent>
        </w:sdt>
        <w:sdt>
          <w:sdtPr>
            <w:rPr>
              <w:rFonts w:ascii="GillSans Pro for Riksdagen Lt" w:hAnsi="GillSans Pro for Riksdagen Lt"/>
              <w:sz w:val="18"/>
              <w:szCs w:val="18"/>
            </w:rPr>
            <w:alias w:val="Adress"/>
            <w:tag w:val="ccAdress"/>
            <w:id w:val="-117919676"/>
            <w:lock w:val="sdtContentLocked"/>
          </w:sdtPr>
          <w:sdtEndPr/>
          <w:sdtContent>
            <w:p w14:paraId="0AD28544" w14:textId="3AE89B3F" w:rsidR="0056553D" w:rsidRPr="00E337E7" w:rsidRDefault="00BF59BE" w:rsidP="00283FA3">
              <w:pPr>
                <w:pBdr>
                  <w:top w:val="single" w:sz="4" w:space="3" w:color="auto"/>
                </w:pBdr>
                <w:spacing w:before="100" w:line="220" w:lineRule="exact"/>
              </w:pPr>
              <w:r>
                <w:rPr>
                  <w:rFonts w:ascii="GillSans Pro for Riksdagen Lt" w:hAnsi="GillSans Pro for Riksdagen Lt"/>
                  <w:spacing w:val="12"/>
                  <w:sz w:val="18"/>
                  <w:szCs w:val="18"/>
                </w:rPr>
                <w:t>SVERIGES RIKSDAG   100 12 Stockholm   o   Tfn 08-786 40 00   o   www.riksdagen.se</w:t>
              </w:r>
            </w:p>
          </w:sdtContent>
        </w:sdt>
      </w:tc>
    </w:tr>
  </w:tbl>
  <w:p w14:paraId="00336651" w14:textId="1BF3E13C" w:rsidR="0056553D" w:rsidRDefault="0056553D" w:rsidP="00D96322">
    <w:pPr>
      <w:pStyle w:val="KantHuvud"/>
      <w:framePr w:w="726" w:h="544" w:hRule="exact" w:wrap="around" w:x="10700" w:y="1593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A5060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8A5060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4EE8DD8F" w14:textId="77777777" w:rsidR="0056553D" w:rsidRPr="002B4F43" w:rsidRDefault="0056553D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63309" w14:textId="77777777" w:rsidR="0061501B" w:rsidRDefault="0061501B" w:rsidP="00A56189">
      <w:r>
        <w:separator/>
      </w:r>
    </w:p>
  </w:footnote>
  <w:footnote w:type="continuationSeparator" w:id="0">
    <w:p w14:paraId="35CF4C38" w14:textId="77777777" w:rsidR="0061501B" w:rsidRDefault="0061501B" w:rsidP="00A56189">
      <w:r>
        <w:continuationSeparator/>
      </w:r>
    </w:p>
  </w:footnote>
  <w:footnote w:id="1">
    <w:p w14:paraId="0A877BAB" w14:textId="678380CA" w:rsidR="00A03736" w:rsidRDefault="00A03736">
      <w:pPr>
        <w:pStyle w:val="Fotnotstext"/>
      </w:pPr>
      <w:r>
        <w:rPr>
          <w:rStyle w:val="Fotnotsreferens"/>
        </w:rPr>
        <w:footnoteRef/>
      </w:r>
      <w:r>
        <w:t xml:space="preserve"> Pensionsmyndigheten, statistik och förklarande text per e-post den 4 oktober 2019, Hanna Linnér </w:t>
      </w:r>
      <w:r w:rsidRPr="00A03736">
        <w:t>statistik@pensionsmyndigheten.se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8A48" w14:textId="77777777" w:rsidR="0061501B" w:rsidRDefault="006150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52E5" w14:textId="77777777" w:rsidR="0056553D" w:rsidRDefault="0056553D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r>
      <w:rPr>
        <w:noProof/>
      </w:rPr>
      <w:drawing>
        <wp:inline distT="0" distB="0" distL="0" distR="0" wp14:anchorId="10E45F6A" wp14:editId="242D1923">
          <wp:extent cx="1152525" cy="304800"/>
          <wp:effectExtent l="0" t="0" r="9525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61EB0" w14:textId="77777777" w:rsidR="0056553D" w:rsidRDefault="0056553D" w:rsidP="008236F3">
    <w:pPr>
      <w:framePr w:hSpace="142" w:wrap="around" w:vAnchor="page" w:hAnchor="page" w:x="9255" w:y="725"/>
      <w:spacing w:line="240" w:lineRule="auto"/>
      <w:rPr>
        <w:sz w:val="4"/>
      </w:rPr>
    </w:pPr>
  </w:p>
  <w:p w14:paraId="66843DBF" w14:textId="77777777" w:rsidR="0056553D" w:rsidRPr="00810759" w:rsidRDefault="0056553D" w:rsidP="00CF25D1">
    <w:pPr>
      <w:pStyle w:val="NormalKompakt"/>
    </w:pPr>
  </w:p>
  <w:p w14:paraId="7A41B34E" w14:textId="77777777" w:rsidR="0056553D" w:rsidRDefault="0056553D" w:rsidP="00CF25D1">
    <w:pPr>
      <w:pStyle w:val="NormalKompakt"/>
    </w:pPr>
  </w:p>
  <w:p w14:paraId="4588BF41" w14:textId="77777777" w:rsidR="0056553D" w:rsidRDefault="0056553D" w:rsidP="00CF25D1">
    <w:pPr>
      <w:pStyle w:val="NormalKompakt"/>
    </w:pPr>
  </w:p>
  <w:p w14:paraId="2A1E0DA3" w14:textId="77777777" w:rsidR="0056553D" w:rsidRDefault="0056553D" w:rsidP="00CF25D1">
    <w:pPr>
      <w:pStyle w:val="NormalKompakt"/>
    </w:pPr>
  </w:p>
  <w:p w14:paraId="5DFDE4B4" w14:textId="77777777" w:rsidR="0056553D" w:rsidRDefault="0056553D" w:rsidP="00666060">
    <w:pPr>
      <w:pStyle w:val="NormalKompakt"/>
    </w:pPr>
  </w:p>
  <w:p w14:paraId="703BB9F6" w14:textId="77777777" w:rsidR="0056553D" w:rsidRDefault="0056553D" w:rsidP="00666060">
    <w:pPr>
      <w:pStyle w:val="NormalKompak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8AB5" w14:textId="77777777" w:rsidR="0056553D" w:rsidRDefault="0004206F" w:rsidP="0001475F">
    <w:pPr>
      <w:pStyle w:val="logo"/>
      <w:framePr w:w="9499" w:wrap="around" w:x="1701" w:y="727"/>
      <w:ind w:firstLine="142"/>
      <w:jc w:val="right"/>
    </w:pPr>
    <w:r>
      <w:rPr>
        <w:noProof/>
      </w:rPr>
      <w:drawing>
        <wp:inline distT="0" distB="0" distL="0" distR="0" wp14:anchorId="712A0CF5" wp14:editId="75400A83">
          <wp:extent cx="1357200" cy="360000"/>
          <wp:effectExtent l="0" t="0" r="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ksd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B118E" w14:textId="77777777" w:rsidR="0056553D" w:rsidRDefault="0056553D" w:rsidP="000A3BEC">
    <w:pPr>
      <w:pStyle w:val="logo"/>
      <w:framePr w:wrap="around" w:x="8790" w:y="727"/>
    </w:pPr>
  </w:p>
  <w:tbl>
    <w:tblPr>
      <w:tblW w:w="723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</w:tblGrid>
    <w:tr w:rsidR="0056553D" w14:paraId="47D901DE" w14:textId="77777777" w:rsidTr="00E337E7">
      <w:trPr>
        <w:trHeight w:val="1531"/>
      </w:trPr>
      <w:tc>
        <w:tcPr>
          <w:tcW w:w="7230" w:type="dxa"/>
        </w:tcPr>
        <w:p w14:paraId="5F8D3938" w14:textId="77777777" w:rsidR="0056553D" w:rsidRDefault="0056553D" w:rsidP="00242F51">
          <w:pPr>
            <w:jc w:val="right"/>
          </w:pPr>
        </w:p>
      </w:tc>
    </w:tr>
  </w:tbl>
  <w:p w14:paraId="6B298A65" w14:textId="77777777" w:rsidR="0056553D" w:rsidRDefault="0056553D" w:rsidP="006460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4F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2E0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6AB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48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2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E5625"/>
    <w:multiLevelType w:val="multilevel"/>
    <w:tmpl w:val="160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14DB"/>
    <w:multiLevelType w:val="hybridMultilevel"/>
    <w:tmpl w:val="A3822584"/>
    <w:lvl w:ilvl="0" w:tplc="BFA2263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97806"/>
    <w:multiLevelType w:val="multilevel"/>
    <w:tmpl w:val="AFD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748F539C"/>
    <w:multiLevelType w:val="multilevel"/>
    <w:tmpl w:val="9B5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22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  <w:num w:numId="21">
    <w:abstractNumId w:val="21"/>
  </w:num>
  <w:num w:numId="22">
    <w:abstractNumId w:val="10"/>
  </w:num>
  <w:num w:numId="23">
    <w:abstractNumId w:val="26"/>
  </w:num>
  <w:num w:numId="24">
    <w:abstractNumId w:val="24"/>
  </w:num>
  <w:num w:numId="25">
    <w:abstractNumId w:val="20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Färg" w:val=" "/>
  </w:docVars>
  <w:rsids>
    <w:rsidRoot w:val="0061501B"/>
    <w:rsid w:val="000046DD"/>
    <w:rsid w:val="00006FDD"/>
    <w:rsid w:val="00010107"/>
    <w:rsid w:val="000103A1"/>
    <w:rsid w:val="00013EE2"/>
    <w:rsid w:val="0001475F"/>
    <w:rsid w:val="00014B94"/>
    <w:rsid w:val="00017E58"/>
    <w:rsid w:val="00021B02"/>
    <w:rsid w:val="000228A5"/>
    <w:rsid w:val="000244B6"/>
    <w:rsid w:val="00025C72"/>
    <w:rsid w:val="00026AC8"/>
    <w:rsid w:val="00030944"/>
    <w:rsid w:val="0003283A"/>
    <w:rsid w:val="00042019"/>
    <w:rsid w:val="0004206F"/>
    <w:rsid w:val="000441AD"/>
    <w:rsid w:val="00044D40"/>
    <w:rsid w:val="000475F1"/>
    <w:rsid w:val="00050417"/>
    <w:rsid w:val="00050843"/>
    <w:rsid w:val="0005184C"/>
    <w:rsid w:val="0006222D"/>
    <w:rsid w:val="00065C00"/>
    <w:rsid w:val="000668F3"/>
    <w:rsid w:val="00066C6A"/>
    <w:rsid w:val="00070E71"/>
    <w:rsid w:val="00071FF0"/>
    <w:rsid w:val="0007271C"/>
    <w:rsid w:val="00073A8F"/>
    <w:rsid w:val="00084818"/>
    <w:rsid w:val="0008779F"/>
    <w:rsid w:val="00094025"/>
    <w:rsid w:val="00094E52"/>
    <w:rsid w:val="00095C3B"/>
    <w:rsid w:val="00096F43"/>
    <w:rsid w:val="00097F10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1D3C"/>
    <w:rsid w:val="000D57AD"/>
    <w:rsid w:val="000D689F"/>
    <w:rsid w:val="000E039B"/>
    <w:rsid w:val="000E0460"/>
    <w:rsid w:val="000E2009"/>
    <w:rsid w:val="000E2903"/>
    <w:rsid w:val="000E57F3"/>
    <w:rsid w:val="000F13CE"/>
    <w:rsid w:val="000F60E2"/>
    <w:rsid w:val="001014AE"/>
    <w:rsid w:val="001049C5"/>
    <w:rsid w:val="00107C81"/>
    <w:rsid w:val="00112E6B"/>
    <w:rsid w:val="00120F5D"/>
    <w:rsid w:val="001220B3"/>
    <w:rsid w:val="00122859"/>
    <w:rsid w:val="00130738"/>
    <w:rsid w:val="001310AD"/>
    <w:rsid w:val="00131354"/>
    <w:rsid w:val="00136A8D"/>
    <w:rsid w:val="00143194"/>
    <w:rsid w:val="001435F8"/>
    <w:rsid w:val="00143BD0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2DBF"/>
    <w:rsid w:val="00166508"/>
    <w:rsid w:val="00173C5D"/>
    <w:rsid w:val="00183236"/>
    <w:rsid w:val="001866FE"/>
    <w:rsid w:val="00187307"/>
    <w:rsid w:val="00192D51"/>
    <w:rsid w:val="00193322"/>
    <w:rsid w:val="0019385A"/>
    <w:rsid w:val="001961FE"/>
    <w:rsid w:val="001A25B0"/>
    <w:rsid w:val="001A35DC"/>
    <w:rsid w:val="001A3FBC"/>
    <w:rsid w:val="001B032A"/>
    <w:rsid w:val="001B4F3D"/>
    <w:rsid w:val="001B57B3"/>
    <w:rsid w:val="001B6778"/>
    <w:rsid w:val="001B6909"/>
    <w:rsid w:val="001C7DCC"/>
    <w:rsid w:val="001D025A"/>
    <w:rsid w:val="001D14EC"/>
    <w:rsid w:val="001D1A16"/>
    <w:rsid w:val="001D1E7D"/>
    <w:rsid w:val="001D3F71"/>
    <w:rsid w:val="001D4817"/>
    <w:rsid w:val="001D5A83"/>
    <w:rsid w:val="001E2A76"/>
    <w:rsid w:val="001E6421"/>
    <w:rsid w:val="001E6EB4"/>
    <w:rsid w:val="001E6F45"/>
    <w:rsid w:val="001F4AF3"/>
    <w:rsid w:val="001F5A6C"/>
    <w:rsid w:val="00202E1E"/>
    <w:rsid w:val="00204F59"/>
    <w:rsid w:val="00210CF6"/>
    <w:rsid w:val="00213E65"/>
    <w:rsid w:val="0021418A"/>
    <w:rsid w:val="00221257"/>
    <w:rsid w:val="002236B8"/>
    <w:rsid w:val="002263CE"/>
    <w:rsid w:val="00227CBA"/>
    <w:rsid w:val="00241857"/>
    <w:rsid w:val="00242F51"/>
    <w:rsid w:val="002451C3"/>
    <w:rsid w:val="00250F4C"/>
    <w:rsid w:val="002523E2"/>
    <w:rsid w:val="00253092"/>
    <w:rsid w:val="00254B93"/>
    <w:rsid w:val="00255DD1"/>
    <w:rsid w:val="00257937"/>
    <w:rsid w:val="00260E49"/>
    <w:rsid w:val="00266674"/>
    <w:rsid w:val="00267E81"/>
    <w:rsid w:val="00273966"/>
    <w:rsid w:val="00277D4B"/>
    <w:rsid w:val="002823FB"/>
    <w:rsid w:val="00283FA3"/>
    <w:rsid w:val="002856EE"/>
    <w:rsid w:val="00291258"/>
    <w:rsid w:val="00291F8F"/>
    <w:rsid w:val="00292BDD"/>
    <w:rsid w:val="00293865"/>
    <w:rsid w:val="002A2DB3"/>
    <w:rsid w:val="002A344C"/>
    <w:rsid w:val="002A50FB"/>
    <w:rsid w:val="002B4AED"/>
    <w:rsid w:val="002B4EDE"/>
    <w:rsid w:val="002B4F43"/>
    <w:rsid w:val="002C05B1"/>
    <w:rsid w:val="002C2ABC"/>
    <w:rsid w:val="002C57A8"/>
    <w:rsid w:val="002D0BE3"/>
    <w:rsid w:val="002D2F13"/>
    <w:rsid w:val="002D63D1"/>
    <w:rsid w:val="002D6B02"/>
    <w:rsid w:val="002E18A5"/>
    <w:rsid w:val="002E3117"/>
    <w:rsid w:val="002E7B2A"/>
    <w:rsid w:val="002F2920"/>
    <w:rsid w:val="002F39FA"/>
    <w:rsid w:val="002F4431"/>
    <w:rsid w:val="002F4896"/>
    <w:rsid w:val="002F60CA"/>
    <w:rsid w:val="002F644E"/>
    <w:rsid w:val="003031AF"/>
    <w:rsid w:val="00310B5B"/>
    <w:rsid w:val="00317954"/>
    <w:rsid w:val="00320BE1"/>
    <w:rsid w:val="003267DA"/>
    <w:rsid w:val="00327205"/>
    <w:rsid w:val="003314E1"/>
    <w:rsid w:val="00332645"/>
    <w:rsid w:val="00342223"/>
    <w:rsid w:val="00345080"/>
    <w:rsid w:val="003514B9"/>
    <w:rsid w:val="003544C9"/>
    <w:rsid w:val="00354892"/>
    <w:rsid w:val="00356808"/>
    <w:rsid w:val="00360DCB"/>
    <w:rsid w:val="00361D5C"/>
    <w:rsid w:val="00366A8A"/>
    <w:rsid w:val="00367846"/>
    <w:rsid w:val="00373590"/>
    <w:rsid w:val="0037410D"/>
    <w:rsid w:val="00374407"/>
    <w:rsid w:val="00383A06"/>
    <w:rsid w:val="00384FBE"/>
    <w:rsid w:val="0038684B"/>
    <w:rsid w:val="003969B4"/>
    <w:rsid w:val="003A1B07"/>
    <w:rsid w:val="003A2FEE"/>
    <w:rsid w:val="003A4BCC"/>
    <w:rsid w:val="003A4E01"/>
    <w:rsid w:val="003A5EB6"/>
    <w:rsid w:val="003C20B2"/>
    <w:rsid w:val="003C6FAB"/>
    <w:rsid w:val="003C78BF"/>
    <w:rsid w:val="003D1399"/>
    <w:rsid w:val="003D1578"/>
    <w:rsid w:val="003D5DE0"/>
    <w:rsid w:val="003E16CE"/>
    <w:rsid w:val="003E2A3B"/>
    <w:rsid w:val="003E3082"/>
    <w:rsid w:val="003E332E"/>
    <w:rsid w:val="003F0EB2"/>
    <w:rsid w:val="003F24D1"/>
    <w:rsid w:val="003F6263"/>
    <w:rsid w:val="003F72A8"/>
    <w:rsid w:val="004010A9"/>
    <w:rsid w:val="0040795B"/>
    <w:rsid w:val="004146C6"/>
    <w:rsid w:val="00415217"/>
    <w:rsid w:val="004169AA"/>
    <w:rsid w:val="004170D9"/>
    <w:rsid w:val="00422861"/>
    <w:rsid w:val="00424579"/>
    <w:rsid w:val="00426A32"/>
    <w:rsid w:val="00426B08"/>
    <w:rsid w:val="00427777"/>
    <w:rsid w:val="00433FE4"/>
    <w:rsid w:val="00434A20"/>
    <w:rsid w:val="00434ACB"/>
    <w:rsid w:val="00436FFF"/>
    <w:rsid w:val="0043711B"/>
    <w:rsid w:val="004408BA"/>
    <w:rsid w:val="004415D9"/>
    <w:rsid w:val="00445B2C"/>
    <w:rsid w:val="00447CB3"/>
    <w:rsid w:val="00452F56"/>
    <w:rsid w:val="004546AB"/>
    <w:rsid w:val="00454C8A"/>
    <w:rsid w:val="00457AE1"/>
    <w:rsid w:val="00461351"/>
    <w:rsid w:val="00462902"/>
    <w:rsid w:val="004633A8"/>
    <w:rsid w:val="004674FC"/>
    <w:rsid w:val="004728AD"/>
    <w:rsid w:val="00472C2B"/>
    <w:rsid w:val="0047773F"/>
    <w:rsid w:val="004836E2"/>
    <w:rsid w:val="0048472E"/>
    <w:rsid w:val="0049317D"/>
    <w:rsid w:val="0049451E"/>
    <w:rsid w:val="00494C11"/>
    <w:rsid w:val="00494EEE"/>
    <w:rsid w:val="004A0FAA"/>
    <w:rsid w:val="004A1441"/>
    <w:rsid w:val="004A3237"/>
    <w:rsid w:val="004A4562"/>
    <w:rsid w:val="004A73D4"/>
    <w:rsid w:val="004B7222"/>
    <w:rsid w:val="004C230C"/>
    <w:rsid w:val="004C2450"/>
    <w:rsid w:val="004D1DE2"/>
    <w:rsid w:val="004D759A"/>
    <w:rsid w:val="004E2B6D"/>
    <w:rsid w:val="004E3961"/>
    <w:rsid w:val="004E66F8"/>
    <w:rsid w:val="004F0B43"/>
    <w:rsid w:val="004F3BF1"/>
    <w:rsid w:val="004F5F02"/>
    <w:rsid w:val="004F72CD"/>
    <w:rsid w:val="005063F1"/>
    <w:rsid w:val="00506F1C"/>
    <w:rsid w:val="0051005C"/>
    <w:rsid w:val="0051270F"/>
    <w:rsid w:val="0051338E"/>
    <w:rsid w:val="00513E57"/>
    <w:rsid w:val="00515549"/>
    <w:rsid w:val="00516137"/>
    <w:rsid w:val="00516B07"/>
    <w:rsid w:val="005203A6"/>
    <w:rsid w:val="00522E29"/>
    <w:rsid w:val="00524766"/>
    <w:rsid w:val="00527427"/>
    <w:rsid w:val="00527FAA"/>
    <w:rsid w:val="00531EFE"/>
    <w:rsid w:val="00540BC4"/>
    <w:rsid w:val="0054224B"/>
    <w:rsid w:val="00542BC3"/>
    <w:rsid w:val="0054387D"/>
    <w:rsid w:val="005444B3"/>
    <w:rsid w:val="0054559A"/>
    <w:rsid w:val="00546A9C"/>
    <w:rsid w:val="00552D66"/>
    <w:rsid w:val="00553050"/>
    <w:rsid w:val="00553FF8"/>
    <w:rsid w:val="00554E9A"/>
    <w:rsid w:val="00556F01"/>
    <w:rsid w:val="00557E95"/>
    <w:rsid w:val="00563ADD"/>
    <w:rsid w:val="0056553D"/>
    <w:rsid w:val="0056606D"/>
    <w:rsid w:val="00574C43"/>
    <w:rsid w:val="005754BE"/>
    <w:rsid w:val="0058297F"/>
    <w:rsid w:val="005841A5"/>
    <w:rsid w:val="00586247"/>
    <w:rsid w:val="00591132"/>
    <w:rsid w:val="005929C7"/>
    <w:rsid w:val="00594058"/>
    <w:rsid w:val="00594245"/>
    <w:rsid w:val="00594D10"/>
    <w:rsid w:val="00596ED0"/>
    <w:rsid w:val="00596F4D"/>
    <w:rsid w:val="005A050E"/>
    <w:rsid w:val="005A07E8"/>
    <w:rsid w:val="005A40D1"/>
    <w:rsid w:val="005A6195"/>
    <w:rsid w:val="005A78B1"/>
    <w:rsid w:val="005B1A6C"/>
    <w:rsid w:val="005B1FF5"/>
    <w:rsid w:val="005B2B1C"/>
    <w:rsid w:val="005B4F14"/>
    <w:rsid w:val="005B641F"/>
    <w:rsid w:val="005C17AE"/>
    <w:rsid w:val="005D1EEB"/>
    <w:rsid w:val="005E54EB"/>
    <w:rsid w:val="005E5D6C"/>
    <w:rsid w:val="005E5FD3"/>
    <w:rsid w:val="005F4C2D"/>
    <w:rsid w:val="006004CE"/>
    <w:rsid w:val="00601476"/>
    <w:rsid w:val="006056C5"/>
    <w:rsid w:val="00607411"/>
    <w:rsid w:val="006111BD"/>
    <w:rsid w:val="00611ED3"/>
    <w:rsid w:val="0061501B"/>
    <w:rsid w:val="00617562"/>
    <w:rsid w:val="00624848"/>
    <w:rsid w:val="00624A0D"/>
    <w:rsid w:val="006263F6"/>
    <w:rsid w:val="00630879"/>
    <w:rsid w:val="00633AC5"/>
    <w:rsid w:val="006366F5"/>
    <w:rsid w:val="00636DEB"/>
    <w:rsid w:val="0063729F"/>
    <w:rsid w:val="00637C69"/>
    <w:rsid w:val="00640281"/>
    <w:rsid w:val="00643D4F"/>
    <w:rsid w:val="006460AA"/>
    <w:rsid w:val="006465CA"/>
    <w:rsid w:val="00650DD1"/>
    <w:rsid w:val="006536E6"/>
    <w:rsid w:val="00653E71"/>
    <w:rsid w:val="00654972"/>
    <w:rsid w:val="00657334"/>
    <w:rsid w:val="00657924"/>
    <w:rsid w:val="00657A70"/>
    <w:rsid w:val="00661DA4"/>
    <w:rsid w:val="00665444"/>
    <w:rsid w:val="00666060"/>
    <w:rsid w:val="006665AC"/>
    <w:rsid w:val="00666B8E"/>
    <w:rsid w:val="006721FB"/>
    <w:rsid w:val="0068061D"/>
    <w:rsid w:val="0068413A"/>
    <w:rsid w:val="00684C62"/>
    <w:rsid w:val="00685C05"/>
    <w:rsid w:val="006863C5"/>
    <w:rsid w:val="006874DE"/>
    <w:rsid w:val="0069358C"/>
    <w:rsid w:val="006977A6"/>
    <w:rsid w:val="00697948"/>
    <w:rsid w:val="006A0276"/>
    <w:rsid w:val="006A1E68"/>
    <w:rsid w:val="006A1EDB"/>
    <w:rsid w:val="006A2685"/>
    <w:rsid w:val="006A4DC6"/>
    <w:rsid w:val="006A4E1A"/>
    <w:rsid w:val="006A5E1C"/>
    <w:rsid w:val="006B2EBA"/>
    <w:rsid w:val="006B3DD6"/>
    <w:rsid w:val="006B4206"/>
    <w:rsid w:val="006B48A5"/>
    <w:rsid w:val="006C4E29"/>
    <w:rsid w:val="006D302D"/>
    <w:rsid w:val="006D69C8"/>
    <w:rsid w:val="006E1096"/>
    <w:rsid w:val="006E36B0"/>
    <w:rsid w:val="006F0010"/>
    <w:rsid w:val="006F0DF5"/>
    <w:rsid w:val="006F3EAB"/>
    <w:rsid w:val="006F4C42"/>
    <w:rsid w:val="006F66CD"/>
    <w:rsid w:val="006F6C65"/>
    <w:rsid w:val="00700D57"/>
    <w:rsid w:val="00706036"/>
    <w:rsid w:val="00706053"/>
    <w:rsid w:val="0071190A"/>
    <w:rsid w:val="00713077"/>
    <w:rsid w:val="00715EE5"/>
    <w:rsid w:val="007200A8"/>
    <w:rsid w:val="00721EF5"/>
    <w:rsid w:val="0072315B"/>
    <w:rsid w:val="00724A21"/>
    <w:rsid w:val="00731D7A"/>
    <w:rsid w:val="00732AAE"/>
    <w:rsid w:val="007341BE"/>
    <w:rsid w:val="00737A35"/>
    <w:rsid w:val="00740BB6"/>
    <w:rsid w:val="00740FD8"/>
    <w:rsid w:val="00745AA6"/>
    <w:rsid w:val="00750FD7"/>
    <w:rsid w:val="0075421C"/>
    <w:rsid w:val="007543E7"/>
    <w:rsid w:val="00757213"/>
    <w:rsid w:val="00757695"/>
    <w:rsid w:val="00763638"/>
    <w:rsid w:val="00763D97"/>
    <w:rsid w:val="00766347"/>
    <w:rsid w:val="00766627"/>
    <w:rsid w:val="00766976"/>
    <w:rsid w:val="00772788"/>
    <w:rsid w:val="00773B9E"/>
    <w:rsid w:val="007A3700"/>
    <w:rsid w:val="007A3D56"/>
    <w:rsid w:val="007A447C"/>
    <w:rsid w:val="007A4598"/>
    <w:rsid w:val="007A617E"/>
    <w:rsid w:val="007A6951"/>
    <w:rsid w:val="007C2AF2"/>
    <w:rsid w:val="007D0471"/>
    <w:rsid w:val="007D3A16"/>
    <w:rsid w:val="007D55D0"/>
    <w:rsid w:val="007E06AC"/>
    <w:rsid w:val="007E5BA3"/>
    <w:rsid w:val="007F498A"/>
    <w:rsid w:val="007F6059"/>
    <w:rsid w:val="007F63E0"/>
    <w:rsid w:val="00804702"/>
    <w:rsid w:val="00804A41"/>
    <w:rsid w:val="00810759"/>
    <w:rsid w:val="008108E8"/>
    <w:rsid w:val="008236F3"/>
    <w:rsid w:val="00823BCE"/>
    <w:rsid w:val="00824FD1"/>
    <w:rsid w:val="0082549D"/>
    <w:rsid w:val="008316A6"/>
    <w:rsid w:val="0083183D"/>
    <w:rsid w:val="0083504D"/>
    <w:rsid w:val="0084232C"/>
    <w:rsid w:val="008446F9"/>
    <w:rsid w:val="00847D1B"/>
    <w:rsid w:val="0085313D"/>
    <w:rsid w:val="0085704F"/>
    <w:rsid w:val="0086070D"/>
    <w:rsid w:val="00861731"/>
    <w:rsid w:val="0086199E"/>
    <w:rsid w:val="00866E6F"/>
    <w:rsid w:val="00870289"/>
    <w:rsid w:val="00872180"/>
    <w:rsid w:val="00873475"/>
    <w:rsid w:val="00880C83"/>
    <w:rsid w:val="00881451"/>
    <w:rsid w:val="00885C6D"/>
    <w:rsid w:val="00885D71"/>
    <w:rsid w:val="00886029"/>
    <w:rsid w:val="0088702A"/>
    <w:rsid w:val="00893BF7"/>
    <w:rsid w:val="00894B42"/>
    <w:rsid w:val="008A012E"/>
    <w:rsid w:val="008A1548"/>
    <w:rsid w:val="008A400F"/>
    <w:rsid w:val="008A5060"/>
    <w:rsid w:val="008B1190"/>
    <w:rsid w:val="008B1328"/>
    <w:rsid w:val="008B374B"/>
    <w:rsid w:val="008B667F"/>
    <w:rsid w:val="008C626B"/>
    <w:rsid w:val="008C656B"/>
    <w:rsid w:val="008D0154"/>
    <w:rsid w:val="008D3524"/>
    <w:rsid w:val="008D3D36"/>
    <w:rsid w:val="008D5E4B"/>
    <w:rsid w:val="008D771E"/>
    <w:rsid w:val="008E2B7D"/>
    <w:rsid w:val="008E2FF8"/>
    <w:rsid w:val="008E779B"/>
    <w:rsid w:val="008F1D66"/>
    <w:rsid w:val="008F2C9F"/>
    <w:rsid w:val="008F3867"/>
    <w:rsid w:val="00900852"/>
    <w:rsid w:val="0090517E"/>
    <w:rsid w:val="00906A48"/>
    <w:rsid w:val="009121EC"/>
    <w:rsid w:val="00913C2B"/>
    <w:rsid w:val="0091695B"/>
    <w:rsid w:val="00920433"/>
    <w:rsid w:val="0092119E"/>
    <w:rsid w:val="009212CA"/>
    <w:rsid w:val="00922AE6"/>
    <w:rsid w:val="00933A19"/>
    <w:rsid w:val="00933FE2"/>
    <w:rsid w:val="00947FC3"/>
    <w:rsid w:val="00955EDF"/>
    <w:rsid w:val="00960DB6"/>
    <w:rsid w:val="009612DD"/>
    <w:rsid w:val="00964A93"/>
    <w:rsid w:val="0096715E"/>
    <w:rsid w:val="00967478"/>
    <w:rsid w:val="00970CA0"/>
    <w:rsid w:val="00971803"/>
    <w:rsid w:val="009737ED"/>
    <w:rsid w:val="00974550"/>
    <w:rsid w:val="00975912"/>
    <w:rsid w:val="00980020"/>
    <w:rsid w:val="00982A0D"/>
    <w:rsid w:val="00983024"/>
    <w:rsid w:val="009839D4"/>
    <w:rsid w:val="009867E3"/>
    <w:rsid w:val="00990408"/>
    <w:rsid w:val="00991768"/>
    <w:rsid w:val="009A0ECD"/>
    <w:rsid w:val="009A37F4"/>
    <w:rsid w:val="009A39D6"/>
    <w:rsid w:val="009A4404"/>
    <w:rsid w:val="009A7660"/>
    <w:rsid w:val="009B10F9"/>
    <w:rsid w:val="009C267A"/>
    <w:rsid w:val="009C5CE9"/>
    <w:rsid w:val="009D7516"/>
    <w:rsid w:val="009E13D3"/>
    <w:rsid w:val="009E1EB2"/>
    <w:rsid w:val="009E2B20"/>
    <w:rsid w:val="009E5756"/>
    <w:rsid w:val="009F0097"/>
    <w:rsid w:val="009F292C"/>
    <w:rsid w:val="00A00A12"/>
    <w:rsid w:val="00A03736"/>
    <w:rsid w:val="00A039DC"/>
    <w:rsid w:val="00A05D01"/>
    <w:rsid w:val="00A06270"/>
    <w:rsid w:val="00A07D21"/>
    <w:rsid w:val="00A137EE"/>
    <w:rsid w:val="00A13A3C"/>
    <w:rsid w:val="00A17000"/>
    <w:rsid w:val="00A177D1"/>
    <w:rsid w:val="00A22299"/>
    <w:rsid w:val="00A22C8D"/>
    <w:rsid w:val="00A25E76"/>
    <w:rsid w:val="00A30618"/>
    <w:rsid w:val="00A375A2"/>
    <w:rsid w:val="00A434F6"/>
    <w:rsid w:val="00A45542"/>
    <w:rsid w:val="00A45BAF"/>
    <w:rsid w:val="00A46314"/>
    <w:rsid w:val="00A46AA3"/>
    <w:rsid w:val="00A52A3F"/>
    <w:rsid w:val="00A53CE4"/>
    <w:rsid w:val="00A5585D"/>
    <w:rsid w:val="00A56189"/>
    <w:rsid w:val="00A635B7"/>
    <w:rsid w:val="00A65692"/>
    <w:rsid w:val="00A6650D"/>
    <w:rsid w:val="00A70BBA"/>
    <w:rsid w:val="00A70E96"/>
    <w:rsid w:val="00A71AF0"/>
    <w:rsid w:val="00A8200A"/>
    <w:rsid w:val="00A84F3D"/>
    <w:rsid w:val="00A86BEE"/>
    <w:rsid w:val="00A958CD"/>
    <w:rsid w:val="00A95A6C"/>
    <w:rsid w:val="00AA5AFA"/>
    <w:rsid w:val="00AA5B04"/>
    <w:rsid w:val="00AA738F"/>
    <w:rsid w:val="00AB31C7"/>
    <w:rsid w:val="00AB34CA"/>
    <w:rsid w:val="00AB4EC7"/>
    <w:rsid w:val="00AC200B"/>
    <w:rsid w:val="00AC477D"/>
    <w:rsid w:val="00AD1458"/>
    <w:rsid w:val="00AD182C"/>
    <w:rsid w:val="00AD2E46"/>
    <w:rsid w:val="00AD33EB"/>
    <w:rsid w:val="00AD41E6"/>
    <w:rsid w:val="00AE057B"/>
    <w:rsid w:val="00AE0823"/>
    <w:rsid w:val="00AE32EB"/>
    <w:rsid w:val="00AE6438"/>
    <w:rsid w:val="00AE7C2E"/>
    <w:rsid w:val="00AF0B4B"/>
    <w:rsid w:val="00AF42EC"/>
    <w:rsid w:val="00AF64F3"/>
    <w:rsid w:val="00AF7467"/>
    <w:rsid w:val="00B02A1B"/>
    <w:rsid w:val="00B14319"/>
    <w:rsid w:val="00B21828"/>
    <w:rsid w:val="00B2263F"/>
    <w:rsid w:val="00B27AF2"/>
    <w:rsid w:val="00B31B33"/>
    <w:rsid w:val="00B32F0E"/>
    <w:rsid w:val="00B47411"/>
    <w:rsid w:val="00B47570"/>
    <w:rsid w:val="00B53F5F"/>
    <w:rsid w:val="00B54BAD"/>
    <w:rsid w:val="00B5535C"/>
    <w:rsid w:val="00B63688"/>
    <w:rsid w:val="00B64187"/>
    <w:rsid w:val="00B6529F"/>
    <w:rsid w:val="00B731A2"/>
    <w:rsid w:val="00B73945"/>
    <w:rsid w:val="00B739E9"/>
    <w:rsid w:val="00B74F1A"/>
    <w:rsid w:val="00B76AC2"/>
    <w:rsid w:val="00B81274"/>
    <w:rsid w:val="00B81800"/>
    <w:rsid w:val="00B91D83"/>
    <w:rsid w:val="00B94CA7"/>
    <w:rsid w:val="00B9561F"/>
    <w:rsid w:val="00B966A6"/>
    <w:rsid w:val="00B96F7E"/>
    <w:rsid w:val="00B972B9"/>
    <w:rsid w:val="00BA25CA"/>
    <w:rsid w:val="00BA63CC"/>
    <w:rsid w:val="00BB1108"/>
    <w:rsid w:val="00BB1B5A"/>
    <w:rsid w:val="00BB4AD8"/>
    <w:rsid w:val="00BC29B3"/>
    <w:rsid w:val="00BC3D77"/>
    <w:rsid w:val="00BC4AC0"/>
    <w:rsid w:val="00BC53CA"/>
    <w:rsid w:val="00BC59CF"/>
    <w:rsid w:val="00BD1DC1"/>
    <w:rsid w:val="00BD3EC9"/>
    <w:rsid w:val="00BD7AD5"/>
    <w:rsid w:val="00BE1B26"/>
    <w:rsid w:val="00BE2FAE"/>
    <w:rsid w:val="00BE4C8D"/>
    <w:rsid w:val="00BF24AD"/>
    <w:rsid w:val="00BF3B63"/>
    <w:rsid w:val="00BF59BE"/>
    <w:rsid w:val="00BF646D"/>
    <w:rsid w:val="00C00408"/>
    <w:rsid w:val="00C02D69"/>
    <w:rsid w:val="00C144E2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6763"/>
    <w:rsid w:val="00C67D1A"/>
    <w:rsid w:val="00C70038"/>
    <w:rsid w:val="00C717AF"/>
    <w:rsid w:val="00C7596A"/>
    <w:rsid w:val="00C8063D"/>
    <w:rsid w:val="00C906AD"/>
    <w:rsid w:val="00CA10B3"/>
    <w:rsid w:val="00CA1ECA"/>
    <w:rsid w:val="00CA34DC"/>
    <w:rsid w:val="00CB0870"/>
    <w:rsid w:val="00CB279D"/>
    <w:rsid w:val="00CB608A"/>
    <w:rsid w:val="00CC02FD"/>
    <w:rsid w:val="00CC543B"/>
    <w:rsid w:val="00CC5C34"/>
    <w:rsid w:val="00CD4436"/>
    <w:rsid w:val="00CD5008"/>
    <w:rsid w:val="00CE1C44"/>
    <w:rsid w:val="00CF25D1"/>
    <w:rsid w:val="00CF3648"/>
    <w:rsid w:val="00CF3DFA"/>
    <w:rsid w:val="00CF4FB2"/>
    <w:rsid w:val="00CF7B4E"/>
    <w:rsid w:val="00D018A9"/>
    <w:rsid w:val="00D061B4"/>
    <w:rsid w:val="00D071B3"/>
    <w:rsid w:val="00D14B00"/>
    <w:rsid w:val="00D16FEF"/>
    <w:rsid w:val="00D17242"/>
    <w:rsid w:val="00D21168"/>
    <w:rsid w:val="00D26443"/>
    <w:rsid w:val="00D329B2"/>
    <w:rsid w:val="00D338F1"/>
    <w:rsid w:val="00D349DB"/>
    <w:rsid w:val="00D35C71"/>
    <w:rsid w:val="00D5134E"/>
    <w:rsid w:val="00D57F19"/>
    <w:rsid w:val="00D6129E"/>
    <w:rsid w:val="00D61EB4"/>
    <w:rsid w:val="00D719E8"/>
    <w:rsid w:val="00D71D04"/>
    <w:rsid w:val="00D72F04"/>
    <w:rsid w:val="00D740AC"/>
    <w:rsid w:val="00D751FA"/>
    <w:rsid w:val="00D81A3C"/>
    <w:rsid w:val="00D83539"/>
    <w:rsid w:val="00D8449A"/>
    <w:rsid w:val="00D90467"/>
    <w:rsid w:val="00D945F8"/>
    <w:rsid w:val="00D95C6E"/>
    <w:rsid w:val="00D96322"/>
    <w:rsid w:val="00D96B30"/>
    <w:rsid w:val="00D9746D"/>
    <w:rsid w:val="00D97E4C"/>
    <w:rsid w:val="00DA0765"/>
    <w:rsid w:val="00DA1766"/>
    <w:rsid w:val="00DA18AA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E0850"/>
    <w:rsid w:val="00DE43F3"/>
    <w:rsid w:val="00DF1643"/>
    <w:rsid w:val="00DF4698"/>
    <w:rsid w:val="00DF733A"/>
    <w:rsid w:val="00DF7D2B"/>
    <w:rsid w:val="00E04B59"/>
    <w:rsid w:val="00E0758F"/>
    <w:rsid w:val="00E078C9"/>
    <w:rsid w:val="00E142A4"/>
    <w:rsid w:val="00E160D7"/>
    <w:rsid w:val="00E2189B"/>
    <w:rsid w:val="00E21AA0"/>
    <w:rsid w:val="00E24B33"/>
    <w:rsid w:val="00E24D2B"/>
    <w:rsid w:val="00E25C89"/>
    <w:rsid w:val="00E3308B"/>
    <w:rsid w:val="00E337E7"/>
    <w:rsid w:val="00E4025E"/>
    <w:rsid w:val="00E43206"/>
    <w:rsid w:val="00E4463E"/>
    <w:rsid w:val="00E46F77"/>
    <w:rsid w:val="00E4744C"/>
    <w:rsid w:val="00E47EFB"/>
    <w:rsid w:val="00E513B5"/>
    <w:rsid w:val="00E600AF"/>
    <w:rsid w:val="00E60F64"/>
    <w:rsid w:val="00E62AA8"/>
    <w:rsid w:val="00E62AF0"/>
    <w:rsid w:val="00E73A35"/>
    <w:rsid w:val="00E84017"/>
    <w:rsid w:val="00E87D00"/>
    <w:rsid w:val="00E9368D"/>
    <w:rsid w:val="00E94920"/>
    <w:rsid w:val="00EA2C9F"/>
    <w:rsid w:val="00EA5E1A"/>
    <w:rsid w:val="00EB249D"/>
    <w:rsid w:val="00EB33D0"/>
    <w:rsid w:val="00EB3912"/>
    <w:rsid w:val="00EB6C0A"/>
    <w:rsid w:val="00EB6FDA"/>
    <w:rsid w:val="00EC51CA"/>
    <w:rsid w:val="00EC67D8"/>
    <w:rsid w:val="00ED5329"/>
    <w:rsid w:val="00ED5D69"/>
    <w:rsid w:val="00ED6442"/>
    <w:rsid w:val="00ED7035"/>
    <w:rsid w:val="00ED737F"/>
    <w:rsid w:val="00EE0939"/>
    <w:rsid w:val="00EE464E"/>
    <w:rsid w:val="00EE4714"/>
    <w:rsid w:val="00EF1AF2"/>
    <w:rsid w:val="00EF4F0C"/>
    <w:rsid w:val="00F006F8"/>
    <w:rsid w:val="00F0280B"/>
    <w:rsid w:val="00F05F65"/>
    <w:rsid w:val="00F06932"/>
    <w:rsid w:val="00F10CEA"/>
    <w:rsid w:val="00F12112"/>
    <w:rsid w:val="00F15A75"/>
    <w:rsid w:val="00F170AF"/>
    <w:rsid w:val="00F234E9"/>
    <w:rsid w:val="00F23FED"/>
    <w:rsid w:val="00F25AF3"/>
    <w:rsid w:val="00F27A32"/>
    <w:rsid w:val="00F30A9E"/>
    <w:rsid w:val="00F37702"/>
    <w:rsid w:val="00F379FB"/>
    <w:rsid w:val="00F37B96"/>
    <w:rsid w:val="00F41C41"/>
    <w:rsid w:val="00F43006"/>
    <w:rsid w:val="00F46CF3"/>
    <w:rsid w:val="00F47293"/>
    <w:rsid w:val="00F47E05"/>
    <w:rsid w:val="00F50714"/>
    <w:rsid w:val="00F50735"/>
    <w:rsid w:val="00F52372"/>
    <w:rsid w:val="00F56CA6"/>
    <w:rsid w:val="00F62A04"/>
    <w:rsid w:val="00F647A7"/>
    <w:rsid w:val="00F7565A"/>
    <w:rsid w:val="00F763EA"/>
    <w:rsid w:val="00F77E2E"/>
    <w:rsid w:val="00F8469E"/>
    <w:rsid w:val="00F90A4D"/>
    <w:rsid w:val="00F95B01"/>
    <w:rsid w:val="00F95EB8"/>
    <w:rsid w:val="00F97A5E"/>
    <w:rsid w:val="00FA0A1F"/>
    <w:rsid w:val="00FA0B29"/>
    <w:rsid w:val="00FA1659"/>
    <w:rsid w:val="00FA3147"/>
    <w:rsid w:val="00FA36FA"/>
    <w:rsid w:val="00FA6AF2"/>
    <w:rsid w:val="00FA74FC"/>
    <w:rsid w:val="00FB3672"/>
    <w:rsid w:val="00FB4E76"/>
    <w:rsid w:val="00FB624E"/>
    <w:rsid w:val="00FB7014"/>
    <w:rsid w:val="00FC7045"/>
    <w:rsid w:val="00FD14A4"/>
    <w:rsid w:val="00FD37AC"/>
    <w:rsid w:val="00FD5E21"/>
    <w:rsid w:val="00FD7DB9"/>
    <w:rsid w:val="00FE45BB"/>
    <w:rsid w:val="00FE5EE3"/>
    <w:rsid w:val="00FE653F"/>
    <w:rsid w:val="00FE666E"/>
    <w:rsid w:val="00FE7814"/>
    <w:rsid w:val="00FF03B1"/>
    <w:rsid w:val="00FF2D41"/>
    <w:rsid w:val="00FF3195"/>
    <w:rsid w:val="00FF3673"/>
    <w:rsid w:val="00FF4EB8"/>
    <w:rsid w:val="00FF5B4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F7A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FE"/>
    <w:pPr>
      <w:tabs>
        <w:tab w:val="left" w:pos="284"/>
      </w:tabs>
      <w:spacing w:after="120" w:line="280" w:lineRule="atLeast"/>
    </w:pPr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qFormat/>
    <w:rsid w:val="00BB1B5A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semiHidden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semiHidden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uiPriority w:val="59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semiHidden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semiHidden/>
    <w:rsid w:val="007A447C"/>
    <w:rPr>
      <w:rFonts w:cs="Courier New"/>
      <w:szCs w:val="20"/>
    </w:rPr>
  </w:style>
  <w:style w:type="paragraph" w:customStyle="1" w:styleId="PMrubrik">
    <w:name w:val="PMrubrik"/>
    <w:next w:val="Normal"/>
    <w:semiHidden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semiHidden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semiHidden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  <w:pPr>
      <w:tabs>
        <w:tab w:val="clear" w:pos="284"/>
      </w:tabs>
    </w:pPr>
  </w:style>
  <w:style w:type="paragraph" w:styleId="Innehll2">
    <w:name w:val="toc 2"/>
    <w:basedOn w:val="NormalKompakt"/>
    <w:next w:val="Normal"/>
    <w:autoRedefine/>
    <w:semiHidden/>
    <w:rsid w:val="00E4463E"/>
    <w:pPr>
      <w:tabs>
        <w:tab w:val="clear" w:pos="284"/>
      </w:tabs>
      <w:ind w:left="220"/>
    </w:pPr>
  </w:style>
  <w:style w:type="character" w:styleId="Hyperlnk">
    <w:name w:val="Hyperlink"/>
    <w:basedOn w:val="Standardstycketeckensnitt"/>
    <w:semiHidden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unhideWhenUsed/>
    <w:rsid w:val="00204F59"/>
    <w:pPr>
      <w:spacing w:after="120"/>
    </w:pPr>
    <w:rPr>
      <w:bCs/>
      <w:caps/>
      <w:sz w:val="28"/>
    </w:rPr>
  </w:style>
  <w:style w:type="paragraph" w:customStyle="1" w:styleId="Punktlistautanluft">
    <w:name w:val="Punktlista utan luft"/>
    <w:basedOn w:val="Normal"/>
    <w:uiPriority w:val="49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semiHidden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tabs>
        <w:tab w:val="clear" w:pos="284"/>
      </w:tabs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tabs>
        <w:tab w:val="clear" w:pos="284"/>
      </w:tabs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tabs>
        <w:tab w:val="clear" w:pos="284"/>
      </w:tabs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qFormat/>
    <w:rsid w:val="00552D66"/>
    <w:pPr>
      <w:spacing w:before="120" w:after="60" w:line="240" w:lineRule="auto"/>
      <w:contextualSpacing/>
    </w:pPr>
    <w:rPr>
      <w:b/>
      <w:i/>
      <w:iCs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semiHidden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E7814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A447C"/>
    <w:pPr>
      <w:tabs>
        <w:tab w:val="clear" w:pos="284"/>
      </w:tabs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semiHidden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semiHidden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semiHidden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021B02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semiHidden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021B02"/>
    <w:rPr>
      <w:rFonts w:ascii="GillSans Pro for Riksdagen Md" w:eastAsiaTheme="minorEastAsia" w:hAnsi="GillSans Pro for Riksdagen Md" w:cstheme="minorBidi"/>
      <w:b/>
      <w:bCs/>
      <w:kern w:val="28"/>
      <w:sz w:val="24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paragraph" w:customStyle="1" w:styleId="Punktlistabomb">
    <w:name w:val="Punktlista bomb"/>
    <w:basedOn w:val="Normal"/>
    <w:uiPriority w:val="49"/>
    <w:qFormat/>
    <w:rsid w:val="00021B02"/>
    <w:pPr>
      <w:numPr>
        <w:numId w:val="21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gemener">
    <w:name w:val="Punktlista gemener"/>
    <w:basedOn w:val="Normal"/>
    <w:uiPriority w:val="49"/>
    <w:qFormat/>
    <w:rsid w:val="00021B02"/>
    <w:pPr>
      <w:numPr>
        <w:numId w:val="22"/>
      </w:num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linje">
    <w:name w:val="Punktlista linje"/>
    <w:basedOn w:val="Normal"/>
    <w:uiPriority w:val="49"/>
    <w:qFormat/>
    <w:rsid w:val="00021B02"/>
    <w:pPr>
      <w:numPr>
        <w:numId w:val="23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Vgnar">
    <w:name w:val="PåVägnar"/>
    <w:basedOn w:val="Normal"/>
    <w:next w:val="Normal"/>
    <w:link w:val="PVgnarChar"/>
    <w:semiHidden/>
    <w:rsid w:val="00955EDF"/>
    <w:pPr>
      <w:tabs>
        <w:tab w:val="clear" w:pos="284"/>
      </w:tabs>
      <w:spacing w:before="62" w:after="520" w:line="240" w:lineRule="auto"/>
    </w:pPr>
    <w:rPr>
      <w:rFonts w:eastAsiaTheme="minorHAnsi"/>
      <w:sz w:val="19"/>
      <w:szCs w:val="19"/>
      <w:lang w:eastAsia="en-US"/>
    </w:rPr>
  </w:style>
  <w:style w:type="character" w:customStyle="1" w:styleId="PVgnarChar">
    <w:name w:val="PåVägnar Char"/>
    <w:basedOn w:val="Standardstycketeckensnitt"/>
    <w:link w:val="PVgnar"/>
    <w:semiHidden/>
    <w:rsid w:val="00955EDF"/>
    <w:rPr>
      <w:rFonts w:eastAsiaTheme="minorHAnsi"/>
      <w:sz w:val="19"/>
      <w:szCs w:val="19"/>
      <w:lang w:eastAsia="en-US"/>
    </w:rPr>
  </w:style>
  <w:style w:type="paragraph" w:customStyle="1" w:styleId="Punktlistasiffra">
    <w:name w:val="Punktlista siffra"/>
    <w:basedOn w:val="Normal"/>
    <w:uiPriority w:val="49"/>
    <w:qFormat/>
    <w:rsid w:val="00021B02"/>
    <w:pPr>
      <w:numPr>
        <w:numId w:val="24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styleId="Normaltindrag">
    <w:name w:val="Normal Indent"/>
    <w:basedOn w:val="Normal"/>
    <w:rsid w:val="004D759A"/>
    <w:pPr>
      <w:spacing w:after="0"/>
      <w:ind w:firstLine="227"/>
      <w:contextualSpacing/>
    </w:pPr>
  </w:style>
  <w:style w:type="paragraph" w:customStyle="1" w:styleId="Tabell-Kolumnrubrik">
    <w:name w:val="Tabell - Kolumnrubrik"/>
    <w:basedOn w:val="Normal"/>
    <w:uiPriority w:val="29"/>
    <w:unhideWhenUsed/>
    <w:qFormat/>
    <w:rsid w:val="001435F8"/>
    <w:pPr>
      <w:tabs>
        <w:tab w:val="clear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after="0" w:line="240" w:lineRule="exact"/>
    </w:pPr>
    <w:rPr>
      <w:b/>
      <w:sz w:val="20"/>
      <w:szCs w:val="24"/>
      <w:lang w:eastAsia="en-US"/>
    </w:rPr>
  </w:style>
  <w:style w:type="paragraph" w:customStyle="1" w:styleId="Tabell-Klla">
    <w:name w:val="Tabell - Källa"/>
    <w:basedOn w:val="Normal"/>
    <w:next w:val="Normal"/>
    <w:unhideWhenUsed/>
    <w:qFormat/>
    <w:rsid w:val="00A635B7"/>
    <w:pPr>
      <w:tabs>
        <w:tab w:val="clear" w:pos="284"/>
      </w:tabs>
      <w:spacing w:before="120" w:after="0" w:line="160" w:lineRule="exact"/>
      <w:contextualSpacing/>
    </w:pPr>
    <w:rPr>
      <w:i/>
      <w:szCs w:val="24"/>
    </w:rPr>
  </w:style>
  <w:style w:type="paragraph" w:customStyle="1" w:styleId="Tabell-Radrubrik">
    <w:name w:val="Tabell - Radrubrik"/>
    <w:basedOn w:val="Normal"/>
    <w:unhideWhenUsed/>
    <w:qFormat/>
    <w:rsid w:val="001435F8"/>
    <w:pPr>
      <w:tabs>
        <w:tab w:val="clear" w:pos="284"/>
      </w:tabs>
      <w:spacing w:after="0" w:line="240" w:lineRule="exact"/>
    </w:pPr>
    <w:rPr>
      <w:sz w:val="20"/>
      <w:szCs w:val="24"/>
      <w:lang w:eastAsia="en-US"/>
    </w:rPr>
  </w:style>
  <w:style w:type="paragraph" w:customStyle="1" w:styleId="Tabell-Rubrik">
    <w:name w:val="Tabell - Rubrik"/>
    <w:basedOn w:val="Normal"/>
    <w:next w:val="Normal"/>
    <w:uiPriority w:val="29"/>
    <w:qFormat/>
    <w:rsid w:val="001435F8"/>
    <w:pPr>
      <w:keepNext/>
      <w:keepLines/>
      <w:tabs>
        <w:tab w:val="clear" w:pos="284"/>
      </w:tabs>
      <w:spacing w:before="240" w:after="60" w:line="200" w:lineRule="atLeast"/>
    </w:pPr>
    <w:rPr>
      <w:rFonts w:eastAsiaTheme="majorEastAsia" w:cstheme="majorBidi"/>
      <w:b/>
      <w:sz w:val="20"/>
      <w:szCs w:val="19"/>
      <w:lang w:eastAsia="en-US"/>
    </w:rPr>
  </w:style>
  <w:style w:type="paragraph" w:customStyle="1" w:styleId="Tabell-Siffror">
    <w:name w:val="Tabell - Siffror"/>
    <w:basedOn w:val="Normal"/>
    <w:uiPriority w:val="29"/>
    <w:unhideWhenUsed/>
    <w:rsid w:val="001435F8"/>
    <w:pPr>
      <w:tabs>
        <w:tab w:val="clear" w:pos="284"/>
      </w:tabs>
      <w:spacing w:after="0" w:line="240" w:lineRule="exact"/>
      <w:jc w:val="right"/>
    </w:pPr>
    <w:rPr>
      <w:sz w:val="20"/>
      <w:szCs w:val="24"/>
    </w:rPr>
  </w:style>
  <w:style w:type="paragraph" w:customStyle="1" w:styleId="Tabell-Text">
    <w:name w:val="Tabell - Text"/>
    <w:uiPriority w:val="29"/>
    <w:unhideWhenUsed/>
    <w:rsid w:val="001435F8"/>
    <w:pPr>
      <w:spacing w:line="240" w:lineRule="exact"/>
    </w:pPr>
    <w:rPr>
      <w:sz w:val="20"/>
      <w:szCs w:val="24"/>
    </w:rPr>
  </w:style>
  <w:style w:type="paragraph" w:customStyle="1" w:styleId="Tabell-Underrubrik">
    <w:name w:val="Tabell - Underrubrik"/>
    <w:basedOn w:val="Tabell-Rubrik"/>
    <w:next w:val="Tabell-Text"/>
    <w:uiPriority w:val="29"/>
    <w:unhideWhenUsed/>
    <w:qFormat/>
    <w:rsid w:val="001435F8"/>
    <w:pPr>
      <w:spacing w:before="0" w:after="20" w:line="160" w:lineRule="atLeast"/>
    </w:pPr>
    <w:rPr>
      <w:b w:val="0"/>
      <w:i/>
    </w:rPr>
  </w:style>
  <w:style w:type="paragraph" w:customStyle="1" w:styleId="Dnr">
    <w:name w:val="Dnr"/>
    <w:basedOn w:val="Normal"/>
    <w:qFormat/>
    <w:rsid w:val="00021B02"/>
    <w:pPr>
      <w:spacing w:after="0" w:line="240" w:lineRule="auto"/>
    </w:pPr>
  </w:style>
  <w:style w:type="paragraph" w:customStyle="1" w:styleId="Dokumentrubrik">
    <w:name w:val="Dokumentrubrik"/>
    <w:basedOn w:val="Rubrik1"/>
    <w:qFormat/>
    <w:rsid w:val="00EC51CA"/>
    <w:pPr>
      <w:spacing w:before="720" w:after="0"/>
      <w:contextualSpacing/>
      <w:outlineLvl w:val="9"/>
    </w:pPr>
    <w:rPr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5184C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BF59BE"/>
    <w:pPr>
      <w:tabs>
        <w:tab w:val="clear" w:pos="284"/>
      </w:tabs>
      <w:spacing w:after="15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7444">
              <w:marLeft w:val="0"/>
              <w:marRight w:val="0"/>
              <w:marTop w:val="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1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6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0123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8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1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6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1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.dotm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9BB0E37024E1494932BB225AFE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39459-DB64-40BD-AA5E-F33C18727E0B}"/>
      </w:docPartPr>
      <w:docPartBody>
        <w:p w:rsidR="00BC6D39" w:rsidRDefault="00BC6D39">
          <w:pPr>
            <w:pStyle w:val="EEC9BB0E37024E1494932BB225AFEF03"/>
          </w:pPr>
          <w:r w:rsidRPr="005D638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5AC802CD9D41CF8A9E903DB3117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65AF9-6FA5-4FD6-B225-79261FF2CB32}"/>
      </w:docPartPr>
      <w:docPartBody>
        <w:p w:rsidR="00BC6D39" w:rsidRDefault="00BC6D39">
          <w:pPr>
            <w:pStyle w:val="215AC802CD9D41CF8A9E903DB3117F0A"/>
          </w:pPr>
          <w:r w:rsidRPr="006F4C42">
            <w:rPr>
              <w:rStyle w:val="Platshllartext"/>
            </w:rPr>
            <w:t>[Dnr]</w:t>
          </w:r>
        </w:p>
      </w:docPartBody>
    </w:docPart>
    <w:docPart>
      <w:docPartPr>
        <w:name w:val="495BC025C4724D5C953DF3C9BCC3A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92159-563F-40F8-B5B5-0E05A9249FD7}"/>
      </w:docPartPr>
      <w:docPartBody>
        <w:p w:rsidR="00BC6D39" w:rsidRDefault="00BC6D39"/>
      </w:docPartBody>
    </w:docPart>
    <w:docPart>
      <w:docPartPr>
        <w:name w:val="FE2320E64D46419286DDE4CBE5535F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D6674-1E33-49A1-814D-00E89688E592}"/>
      </w:docPartPr>
      <w:docPartBody>
        <w:p w:rsidR="00BC6D39" w:rsidRDefault="00BC6D39">
          <w:pPr>
            <w:pStyle w:val="FE2320E64D46419286DDE4CBE5535F49"/>
          </w:pPr>
          <w:r w:rsidRPr="006F4C42">
            <w:rPr>
              <w:rStyle w:val="Platshllartext"/>
            </w:rPr>
            <w:t>[Rubrik] - Spara, stäng och öppna dokumentet på nytt!</w:t>
          </w:r>
        </w:p>
      </w:docPartBody>
    </w:docPart>
    <w:docPart>
      <w:docPartPr>
        <w:name w:val="3ED7981902844D23B113E1E096E375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81357-CF3C-4FD1-8902-F97402FE3817}"/>
      </w:docPartPr>
      <w:docPartBody>
        <w:p w:rsidR="00000000" w:rsidRDefault="00BC6D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9"/>
    <w:rsid w:val="00B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EC9BB0E37024E1494932BB225AFEF03">
    <w:name w:val="EEC9BB0E37024E1494932BB225AFEF03"/>
  </w:style>
  <w:style w:type="paragraph" w:customStyle="1" w:styleId="215AC802CD9D41CF8A9E903DB3117F0A">
    <w:name w:val="215AC802CD9D41CF8A9E903DB3117F0A"/>
  </w:style>
  <w:style w:type="paragraph" w:customStyle="1" w:styleId="FE2320E64D46419286DDE4CBE5535F49">
    <w:name w:val="FE2320E64D46419286DDE4CBE5535F49"/>
  </w:style>
  <w:style w:type="paragraph" w:customStyle="1" w:styleId="D300912031EB4D38B839DF4D8118C271">
    <w:name w:val="D300912031EB4D38B839DF4D8118C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dragsdokument" ma:contentTypeID="0x010100225408BF33027F4A8C8C8E4571A4756E00D4021F981C56AB4C86EB5FFBD5EF7145" ma:contentTypeVersion="17" ma:contentTypeDescription="Skapa ett nytt dokument." ma:contentTypeScope="" ma:versionID="8cd31a0d0c7bf41deac32a7d6076e303">
  <xsd:schema xmlns:xsd="http://www.w3.org/2001/XMLSchema" xmlns:xs="http://www.w3.org/2001/XMLSchema" xmlns:p="http://schemas.microsoft.com/office/2006/metadata/properties" xmlns:ns2="ae7fe8aa-be4b-442d-9e5c-5fffa8527b40" targetNamespace="http://schemas.microsoft.com/office/2006/metadata/properties" ma:root="true" ma:fieldsID="f60ca80d6f24b3b4f890dbee433a45df" ns2:_="">
    <xsd:import namespace="ae7fe8aa-be4b-442d-9e5c-5fffa8527b40"/>
    <xsd:element name="properties">
      <xsd:complexType>
        <xsd:sequence>
          <xsd:element name="documentManagement">
            <xsd:complexType>
              <xsd:all>
                <xsd:element ref="ns2:RDF_Rubin_RutKontaktInfo" minOccurs="0"/>
                <xsd:element ref="ns2:RDF_Rubin_Rubrik" minOccurs="0"/>
                <xsd:element ref="ns2:RDF_Rubin_Dnr" minOccurs="0"/>
                <xsd:element ref="ns2:RDF_Rubin_Kategori" minOccurs="0"/>
                <xsd:element ref="ns2:RDF_Rubin_Slutlasare" minOccurs="0"/>
                <xsd:element ref="ns2:RDF_Rubin_SkickatTillSlutlasare" minOccurs="0"/>
                <xsd:element ref="ns2:RDF_Rubin_SlutlastDatum" minOccurs="0"/>
                <xsd:element ref="ns2:RDF_Rubin_exkluderaFranArkivering" minOccurs="0"/>
                <xsd:element ref="ns2:RDF_Rubin_UppdragsbeskrivningTex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fe8aa-be4b-442d-9e5c-5fffa8527b40" elementFormDefault="qualified">
    <xsd:import namespace="http://schemas.microsoft.com/office/2006/documentManagement/types"/>
    <xsd:import namespace="http://schemas.microsoft.com/office/infopath/2007/PartnerControls"/>
    <xsd:element name="RDF_Rubin_RutKontaktInfo" ma:index="8" nillable="true" ma:displayName="RUT Kontaktuppgifter" ma:description="" ma:internalName="RDF_Rubin_RutKontaktInfo">
      <xsd:simpleType>
        <xsd:restriction base="dms:Text"/>
      </xsd:simpleType>
    </xsd:element>
    <xsd:element name="RDF_Rubin_Rubrik" ma:index="9" nillable="true" ma:displayName="Rubrik" ma:description="" ma:internalName="RDF_Rubin_Rubrik">
      <xsd:simpleType>
        <xsd:restriction base="dms:Text"/>
      </xsd:simpleType>
    </xsd:element>
    <xsd:element name="RDF_Rubin_Dnr" ma:index="10" nillable="true" ma:displayName="Dnr" ma:description="" ma:indexed="true" ma:internalName="RDF_Rubin_Dnr">
      <xsd:simpleType>
        <xsd:restriction base="dms:Text"/>
      </xsd:simpleType>
    </xsd:element>
    <xsd:element name="RDF_Rubin_Kategori" ma:index="11" nillable="true" ma:displayName="Kategori" ma:default="Arbetsmaterial" ma:description="" ma:format="Dropdown" ma:internalName="RDF_Rubin_Kategori">
      <xsd:simpleType>
        <xsd:restriction base="dms:Choice">
          <xsd:enumeration value="Rapport"/>
          <xsd:enumeration value="Bilaga"/>
          <xsd:enumeration value="Arbetsmaterial"/>
          <xsd:enumeration value="Korrespondens"/>
          <xsd:enumeration value="Från uppdragsgivaren"/>
        </xsd:restriction>
      </xsd:simpleType>
    </xsd:element>
    <xsd:element name="RDF_Rubin_Slutlasare" ma:index="12" nillable="true" ma:displayName="Slutläsare" ma:description="" ma:internalName="RDF_Rubin_Slutlas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F_Rubin_SkickatTillSlutlasare" ma:index="13" nillable="true" ma:displayName="Skickat till slutläsare" ma:default="0" ma:description="" ma:internalName="RDF_Rubin_SkickatTillSlutlasare">
      <xsd:simpleType>
        <xsd:restriction base="dms:Boolean"/>
      </xsd:simpleType>
    </xsd:element>
    <xsd:element name="RDF_Rubin_SlutlastDatum" ma:index="14" nillable="true" ma:displayName="Slutläst" ma:description="" ma:format="DateOnly" ma:internalName="RDF_Rubin_SlutlastDatum">
      <xsd:simpleType>
        <xsd:restriction base="dms:DateTime"/>
      </xsd:simpleType>
    </xsd:element>
    <xsd:element name="RDF_Rubin_exkluderaFranArkivering" ma:index="15" nillable="true" ma:displayName="Exkludera från arkiv" ma:default="0" ma:description="" ma:internalName="RDF_Rubin_exkluderaFranArkivering">
      <xsd:simpleType>
        <xsd:restriction base="dms:Boolean"/>
      </xsd:simpleType>
    </xsd:element>
    <xsd:element name="RDF_Rubin_UppdragsbeskrivningText" ma:index="16" nillable="true" ma:displayName="Uppdragsbeskrivning" ma:description="" ma:internalName="RDF_Rubin_UppdragsbeskrivningText">
      <xsd:simpleType>
        <xsd:restriction base="dms:Note"/>
      </xsd:simpleType>
    </xsd:element>
    <xsd:element name="SharedWithUsers" ma:index="1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F_Rubin_Dnr xmlns="ae7fe8aa-be4b-442d-9e5c-5fffa8527b40">2019:1189</RDF_Rubin_Dnr>
    <RDF_Rubin_RutKontaktInfo xmlns="ae7fe8aa-be4b-442d-9e5c-5fffa8527b40">Susanna Kinnman • Utredningstjänsten • Tel. 08-786 40 00 • E-post susanna.kinnman@riksdagen.se</RDF_Rubin_RutKontaktInfo>
    <RDF_Rubin_Rubrik xmlns="ae7fe8aa-be4b-442d-9e5c-5fffa8527b40">Efterlevandepensioner från svenska staten till utrikes födda</RDF_Rubin_Rubrik>
    <RDF_Rubin_Kategori xmlns="ae7fe8aa-be4b-442d-9e5c-5fffa8527b40">Rapport</RDF_Rubin_Kategori>
    <RDF_Rubin_SkickatTillSlutlasare xmlns="ae7fe8aa-be4b-442d-9e5c-5fffa8527b40">false</RDF_Rubin_SkickatTillSlutlasare>
    <RDF_Rubin_SlutlastDatum xmlns="ae7fe8aa-be4b-442d-9e5c-5fffa8527b40">2019-10-07T12:57:45+00:00</RDF_Rubin_SlutlastDatum>
    <RDF_Rubin_Slutlasare xmlns="ae7fe8aa-be4b-442d-9e5c-5fffa8527b40">
      <UserInfo>
        <DisplayName>Olof Eddesten</DisplayName>
        <AccountId>25</AccountId>
        <AccountType/>
      </UserInfo>
    </RDF_Rubin_Slutlasare>
    <RDF_Rubin_exkluderaFranArkivering xmlns="ae7fe8aa-be4b-442d-9e5c-5fffa8527b40">false</RDF_Rubin_exkluderaFranArkivering>
    <RDF_Rubin_UppdragsbeskrivningText xmlns="ae7fe8aa-be4b-442d-9e5c-5fffa8527b40">Jag önskar uppgift om utbetalda efterlevandepensioner från svenska staten till utrikes födda de senaste tio åren enligt följande:
Totalt utbetalt belopp per år perioden 2009-2018
Totalt utbetalt belopp per åldersgrupp och år, fördelat i åldersintervaller, 0-5 år, 6-10 år, 11-15 år, 16-20 år, 21-25 år, 26-30 år, samt till personer över 30 år.
Totalt utbetalt belopp per år till personer under 18 år, fördelat efter betalningsmottagarens födelseland.
</RDF_Rubin_UppdragsbeskrivningTex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F5A0-871F-4CF2-A5D2-21E533EEF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fe8aa-be4b-442d-9e5c-5fffa852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00B67-0F7B-4B28-9A80-3C529CE52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EC7C8-69FA-43C4-98C5-99BE863819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e7fe8aa-be4b-442d-9e5c-5fffa8527b4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9C2244-7A7D-4C13-970D-882FE969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494</Words>
  <Characters>3676</Characters>
  <Application>Microsoft Office Word</Application>
  <DocSecurity>0</DocSecurity>
  <Lines>334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2019_1189 - Rapport.docx</vt:lpstr>
    </vt:vector>
  </TitlesOfParts>
  <Manager/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2019_1189 - Rapport.docx</dc:title>
  <dc:subject/>
  <dc:creator/>
  <cp:keywords/>
  <dc:description>(RUT-anpassning av PM.dot)</dc:description>
  <cp:lastModifiedBy/>
  <cp:revision>1</cp:revision>
  <cp:lastPrinted>2016-09-09T12:32:00Z</cp:lastPrinted>
  <dcterms:created xsi:type="dcterms:W3CDTF">2016-11-02T08:16:00Z</dcterms:created>
  <dcterms:modified xsi:type="dcterms:W3CDTF">2019-10-07T08:44:00Z</dcterms:modified>
  <cp:version>2016-10-24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tRubrik">
    <vt:lpwstr>Rapport från utredningstjänsten</vt:lpwstr>
  </property>
  <property fmtid="{D5CDD505-2E9C-101B-9397-08002B2CF9AE}" pid="3" name="ContentTypeId">
    <vt:lpwstr>0x010100225408BF33027F4A8C8C8E4571A4756E00D4021F981C56AB4C86EB5FFBD5EF7145</vt:lpwstr>
  </property>
  <property fmtid="{D5CDD505-2E9C-101B-9397-08002B2CF9AE}" pid="4" name="Sprak">
    <vt:lpwstr>Svenska</vt:lpwstr>
  </property>
  <property fmtid="{D5CDD505-2E9C-101B-9397-08002B2CF9AE}" pid="5" name="DocVersion">
    <vt:lpwstr>2016-10-26</vt:lpwstr>
  </property>
  <property fmtid="{D5CDD505-2E9C-101B-9397-08002B2CF9AE}" pid="6" name="_docset_NoMedatataSyncRequired">
    <vt:lpwstr>False</vt:lpwstr>
  </property>
</Properties>
</file>