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7A2B34ED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9A3484D410174BDEB1C76EA91584757B"/>
        </w:placeholder>
        <w:text/>
      </w:sdtPr>
      <w:sdtEndPr/>
      <w:sdtContent>
        <w:p w:rsidRPr="009B062B" w:rsidR="00AF30DD" w:rsidP="00DA28CE" w:rsidRDefault="00AF30DD" w14:paraId="669A64B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ce8cb1-c7ba-4688-8d87-ba5f673b9bf9"/>
        <w:id w:val="-524561030"/>
        <w:lock w:val="sdtLocked"/>
      </w:sdtPr>
      <w:sdtEndPr/>
      <w:sdtContent>
        <w:p w:rsidR="004A61E3" w:rsidRDefault="007B0E26" w14:paraId="1B74F1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svenska myndigheters tillämpning av olika EU-bestämmelser bör genomlysas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652B271FB2F4DB4B65C3BE927614003"/>
        </w:placeholder>
        <w:text/>
      </w:sdtPr>
      <w:sdtEndPr/>
      <w:sdtContent>
        <w:p w:rsidRPr="009B062B" w:rsidR="006D79C9" w:rsidP="00333E95" w:rsidRDefault="006D79C9" w14:paraId="09534F74" w14:textId="77777777">
          <w:pPr>
            <w:pStyle w:val="Rubrik1"/>
          </w:pPr>
          <w:r>
            <w:t>Motivering</w:t>
          </w:r>
        </w:p>
      </w:sdtContent>
    </w:sdt>
    <w:p w:rsidRPr="00D24A31" w:rsidR="00D24A31" w:rsidP="00D24A31" w:rsidRDefault="00D24A31" w14:paraId="5C1BCD43" w14:textId="77777777">
      <w:pPr>
        <w:pStyle w:val="Normalutanindragellerluft"/>
      </w:pPr>
      <w:r w:rsidRPr="00D24A31">
        <w:t>Sverige är ett av de mest lojala länderna i EU. Vi är duktiga på att följa olika EU-direktiv och föreskrifter, både genom att ta in dem i vår lagstiftning och genom att tillämpa reglerna hos våra myndigheter.</w:t>
      </w:r>
    </w:p>
    <w:p w:rsidRPr="00D24A31" w:rsidR="00D24A31" w:rsidP="00D24A31" w:rsidRDefault="00D24A31" w14:paraId="319E5F0E" w14:textId="77777777">
      <w:r w:rsidRPr="00D24A31">
        <w:t>Tyvärr upplever många att vi är väl nitiska. Emellanåt finns misstanke att svenska politiker och myndigheter tar lite extra höjd i sina beslut för att ha viss marginal till EU:s bestämmelser. Detta kan medföra att reglerna tillämpas hårdare mot svenska företag och hushåll än i andra EU-länder. I en förlängning skadar det den svenska konkurrensen för våra företag och skapar ett onödigt krångel för svenska folket.</w:t>
      </w:r>
    </w:p>
    <w:p w:rsidRPr="00D24A31" w:rsidR="00D24A31" w:rsidP="00D24A31" w:rsidRDefault="00D24A31" w14:paraId="23B15C27" w14:textId="77777777">
      <w:r w:rsidRPr="00D24A31">
        <w:t>Sverige har nu varit medlem i EU under många år och många EU-regler har införlivats i vår lagstiftning och i myndigheternas regelverk. Det är dags att tillsätta en oberoende kommission som granskar hur EU:s regler tillämpas i Sverige, i allt från lagstiftning och föreskrifter till praktisk tillämpning vid myndigheternas kontakt med medborgare och företag.</w:t>
      </w:r>
    </w:p>
    <w:p w:rsidRPr="00422B9E" w:rsidR="00422B9E" w:rsidP="008E0FE2" w:rsidRDefault="00422B9E" w14:paraId="66290341" w14:textId="77777777">
      <w:pPr>
        <w:pStyle w:val="Normalutanindragellerluft"/>
      </w:pPr>
    </w:p>
    <w:p w:rsidR="00BB6339" w:rsidP="008E0FE2" w:rsidRDefault="00BB6339" w14:paraId="4E6ED29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38700E16A84147A5CC6D7102B7336C"/>
        </w:placeholder>
      </w:sdtPr>
      <w:sdtEndPr>
        <w:rPr>
          <w:i w:val="0"/>
          <w:noProof w:val="0"/>
        </w:rPr>
      </w:sdtEndPr>
      <w:sdtContent>
        <w:p w:rsidR="00765A41" w:rsidP="00765A41" w:rsidRDefault="00765A41" w14:paraId="29CD0F7E" w14:textId="77777777"/>
        <w:p w:rsidRPr="008E0FE2" w:rsidR="004801AC" w:rsidP="00765A41" w:rsidRDefault="00A6367D" w14:paraId="19529F4D" w14:textId="2516B52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6972" w:rsidRDefault="00816972" w14:paraId="75D99EC5" w14:textId="77777777"/>
    <w:sectPr w:rsidR="008169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4AF7" w14:textId="77777777" w:rsidR="007053EE" w:rsidRDefault="007053EE" w:rsidP="000C1CAD">
      <w:pPr>
        <w:spacing w:line="240" w:lineRule="auto"/>
      </w:pPr>
      <w:r>
        <w:separator/>
      </w:r>
    </w:p>
  </w:endnote>
  <w:endnote w:type="continuationSeparator" w:id="0">
    <w:p w14:paraId="0C5E66D9" w14:textId="77777777" w:rsidR="007053EE" w:rsidRDefault="007053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82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4EB8" w14:textId="75F609E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36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9BB8" w14:textId="77777777" w:rsidR="00A6367D" w:rsidRDefault="00A636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F53F" w14:textId="77777777" w:rsidR="007053EE" w:rsidRDefault="007053EE" w:rsidP="000C1CAD">
      <w:pPr>
        <w:spacing w:line="240" w:lineRule="auto"/>
      </w:pPr>
      <w:r>
        <w:separator/>
      </w:r>
    </w:p>
  </w:footnote>
  <w:footnote w:type="continuationSeparator" w:id="0">
    <w:p w14:paraId="453954A8" w14:textId="77777777" w:rsidR="007053EE" w:rsidRDefault="007053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73F70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61B1AC" wp14:anchorId="5DF8F8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367D" w14:paraId="34C619D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310140FBCA4C0FB08A87D485A91542"/>
                              </w:placeholder>
                              <w:text/>
                            </w:sdtPr>
                            <w:sdtEndPr/>
                            <w:sdtContent>
                              <w:r w:rsidR="00D24A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C13B6F99A74CC6B1527BC6326DE775"/>
                              </w:placeholder>
                              <w:text/>
                            </w:sdtPr>
                            <w:sdtEndPr/>
                            <w:sdtContent>
                              <w:r w:rsidR="00D24A31">
                                <w:t>1019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3362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310140FBCA4C0FB08A87D485A91542"/>
                        </w:placeholder>
                        <w:text/>
                      </w:sdtPr>
                      <w:sdtEndPr/>
                      <w:sdtContent>
                        <w:r w:rsidR="00D24A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C13B6F99A74CC6B1527BC6326DE775"/>
                        </w:placeholder>
                        <w:text/>
                      </w:sdtPr>
                      <w:sdtEndPr/>
                      <w:sdtContent>
                        <w:r w:rsidR="00D24A31">
                          <w:t>1019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D161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1AABE44" w14:textId="77777777">
    <w:pPr>
      <w:jc w:val="right"/>
    </w:pPr>
  </w:p>
  <w:p w:rsidR="00262EA3" w:rsidP="00776B74" w:rsidRDefault="00262EA3" w14:paraId="7E51FD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6367D" w14:paraId="6E9D861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683BAC" wp14:anchorId="45E9DA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367D" w14:paraId="2C2ECB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24A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4A31">
          <w:t>1019</w:t>
        </w:r>
      </w:sdtContent>
    </w:sdt>
  </w:p>
  <w:p w:rsidRPr="008227B3" w:rsidR="00262EA3" w:rsidP="008227B3" w:rsidRDefault="00A6367D" w14:paraId="1A3519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367D" w14:paraId="021289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:1848</w:t>
        </w:r>
      </w:sdtContent>
    </w:sdt>
  </w:p>
  <w:p w:rsidR="00262EA3" w:rsidP="00E03A3D" w:rsidRDefault="00A6367D" w14:paraId="1C25F4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4A31" w14:paraId="771207A5" w14:textId="77777777">
        <w:pPr>
          <w:pStyle w:val="FSHRub2"/>
        </w:pPr>
        <w:r>
          <w:t>Tillämpningen av EU-bestämmelser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BC4E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24A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406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35B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1E3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A37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3EE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A41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E26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972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77F16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16A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67D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A31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620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1C2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6FE1E"/>
  <w15:chartTrackingRefBased/>
  <w15:docId w15:val="{E145AD27-D863-4922-B08E-3F30E5E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3484D410174BDEB1C76EA915847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E13F3-6243-47CA-BF9E-6045BD942EF4}"/>
      </w:docPartPr>
      <w:docPartBody>
        <w:p w:rsidR="00E6310B" w:rsidRDefault="00292A9F">
          <w:pPr>
            <w:pStyle w:val="9A3484D410174BDEB1C76EA9158475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52B271FB2F4DB4B65C3BE927614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68C82-11D9-4639-9678-99DC91269997}"/>
      </w:docPartPr>
      <w:docPartBody>
        <w:p w:rsidR="00E6310B" w:rsidRDefault="00292A9F">
          <w:pPr>
            <w:pStyle w:val="B652B271FB2F4DB4B65C3BE9276140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310140FBCA4C0FB08A87D485A91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6C5D1-52E5-41EF-B0EE-44098669EE76}"/>
      </w:docPartPr>
      <w:docPartBody>
        <w:p w:rsidR="00E6310B" w:rsidRDefault="00292A9F">
          <w:pPr>
            <w:pStyle w:val="22310140FBCA4C0FB08A87D485A915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C13B6F99A74CC6B1527BC6326DE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54ECE-C739-43B1-BD5E-A702EC518F14}"/>
      </w:docPartPr>
      <w:docPartBody>
        <w:p w:rsidR="00E6310B" w:rsidRDefault="00292A9F">
          <w:pPr>
            <w:pStyle w:val="04C13B6F99A74CC6B1527BC6326DE775"/>
          </w:pPr>
          <w:r>
            <w:t xml:space="preserve"> </w:t>
          </w:r>
        </w:p>
      </w:docPartBody>
    </w:docPart>
    <w:docPart>
      <w:docPartPr>
        <w:name w:val="EC38700E16A84147A5CC6D7102B73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4D9B-F96E-4F86-AEA4-AEC4ED22DA91}"/>
      </w:docPartPr>
      <w:docPartBody>
        <w:p w:rsidR="00807231" w:rsidRDefault="008072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F"/>
    <w:rsid w:val="00292A9F"/>
    <w:rsid w:val="00807231"/>
    <w:rsid w:val="008C4E94"/>
    <w:rsid w:val="00A0367E"/>
    <w:rsid w:val="00E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3484D410174BDEB1C76EA91584757B">
    <w:name w:val="9A3484D410174BDEB1C76EA91584757B"/>
  </w:style>
  <w:style w:type="paragraph" w:customStyle="1" w:styleId="CDC485DC258046B2B06C210601EE6E73">
    <w:name w:val="CDC485DC258046B2B06C210601EE6E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3F230FF61EA49E7895E23351B4D2DC3">
    <w:name w:val="D3F230FF61EA49E7895E23351B4D2DC3"/>
  </w:style>
  <w:style w:type="paragraph" w:customStyle="1" w:styleId="B652B271FB2F4DB4B65C3BE927614003">
    <w:name w:val="B652B271FB2F4DB4B65C3BE927614003"/>
  </w:style>
  <w:style w:type="paragraph" w:customStyle="1" w:styleId="25F9830E4C4C4840B0831D396967EEFF">
    <w:name w:val="25F9830E4C4C4840B0831D396967EEFF"/>
  </w:style>
  <w:style w:type="paragraph" w:customStyle="1" w:styleId="97185229417B4F9798E1873FF9E58D50">
    <w:name w:val="97185229417B4F9798E1873FF9E58D50"/>
  </w:style>
  <w:style w:type="paragraph" w:customStyle="1" w:styleId="22310140FBCA4C0FB08A87D485A91542">
    <w:name w:val="22310140FBCA4C0FB08A87D485A91542"/>
  </w:style>
  <w:style w:type="paragraph" w:customStyle="1" w:styleId="04C13B6F99A74CC6B1527BC6326DE775">
    <w:name w:val="04C13B6F99A74CC6B1527BC6326DE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6A8A1-4900-4685-A3A5-A3B30F49A71F}"/>
</file>

<file path=customXml/itemProps2.xml><?xml version="1.0" encoding="utf-8"?>
<ds:datastoreItem xmlns:ds="http://schemas.openxmlformats.org/officeDocument/2006/customXml" ds:itemID="{6E4EF600-E987-45B8-8E8D-78A791371388}"/>
</file>

<file path=customXml/itemProps3.xml><?xml version="1.0" encoding="utf-8"?>
<ds:datastoreItem xmlns:ds="http://schemas.openxmlformats.org/officeDocument/2006/customXml" ds:itemID="{03D083E7-2EA4-4C90-A096-D4D496725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M1019 Tillämpningen av EU bestämmelser</vt:lpstr>
      <vt:lpstr>
      </vt:lpstr>
    </vt:vector>
  </TitlesOfParts>
  <Company>Sveriges riksdag</Company>
  <LinksUpToDate>false</LinksUpToDate>
  <CharactersWithSpaces>1205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