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3E33E5E4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369B265824745949B13E67D0F065A58"/>
        </w:placeholder>
        <w:text/>
      </w:sdtPr>
      <w:sdtEndPr/>
      <w:sdtContent>
        <w:p w:rsidRPr="009B062B" w:rsidR="00AF30DD" w:rsidP="00DA28CE" w:rsidRDefault="00AF30DD" w14:paraId="680731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c8e8f6-c685-40d8-b542-85acac7fa300"/>
        <w:id w:val="-1484083095"/>
        <w:lock w:val="sdtLocked"/>
      </w:sdtPr>
      <w:sdtEndPr/>
      <w:sdtContent>
        <w:p w:rsidR="001C0437" w:rsidRDefault="0057797E" w14:paraId="712FD9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8824C483B7F4655A216559FA6108D64"/>
        </w:placeholder>
        <w:text/>
      </w:sdtPr>
      <w:sdtEndPr/>
      <w:sdtContent>
        <w:p w:rsidRPr="009B062B" w:rsidR="006D79C9" w:rsidP="00333E95" w:rsidRDefault="006D79C9" w14:paraId="2A045B5F" w14:textId="77777777">
          <w:pPr>
            <w:pStyle w:val="Rubrik1"/>
          </w:pPr>
          <w:r>
            <w:t>Motivering</w:t>
          </w:r>
        </w:p>
      </w:sdtContent>
    </w:sdt>
    <w:p w:rsidRPr="00C0182C" w:rsidR="00C0182C" w:rsidP="00C0182C" w:rsidRDefault="00C0182C" w14:paraId="04320463" w14:textId="77777777">
      <w:pPr>
        <w:pStyle w:val="Normalutanindragellerluft"/>
      </w:pPr>
      <w:r w:rsidRPr="00C0182C">
        <w:t>Av och till diskuteras statens stöd till olika organisationer. Det handlar om allt från fusk med medlemsantal till organisationernas påstådda demokratiska eller i övrigt olämpliga ändamål.</w:t>
      </w:r>
    </w:p>
    <w:p w:rsidRPr="00C0182C" w:rsidR="00C0182C" w:rsidP="00C0182C" w:rsidRDefault="00C0182C" w14:paraId="0DDEF846" w14:textId="77777777">
      <w:r w:rsidRPr="00C0182C">
        <w:t>Det är dags för en grundläggande översyn av regelverket för stöd till organisationer och en djupgående analys av den ansvariga myndighetens (MUCF) verksamhet.</w:t>
      </w:r>
    </w:p>
    <w:p w:rsidRPr="00422B9E" w:rsidR="00422B9E" w:rsidP="008E0FE2" w:rsidRDefault="00422B9E" w14:paraId="3DE752A6" w14:textId="77777777">
      <w:pPr>
        <w:pStyle w:val="Normalutanindragellerluft"/>
      </w:pPr>
    </w:p>
    <w:p w:rsidR="00BB6339" w:rsidP="008E0FE2" w:rsidRDefault="00BB6339" w14:paraId="6E5A6D2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D9376D3CC54883A1EE6F1AB740BDBC"/>
        </w:placeholder>
      </w:sdtPr>
      <w:sdtEndPr>
        <w:rPr>
          <w:i w:val="0"/>
          <w:noProof w:val="0"/>
        </w:rPr>
      </w:sdtEndPr>
      <w:sdtContent>
        <w:p w:rsidR="00311348" w:rsidP="00866255" w:rsidRDefault="00311348" w14:paraId="32173057" w14:textId="77777777"/>
        <w:p w:rsidRPr="008E0FE2" w:rsidR="004801AC" w:rsidP="00866255" w:rsidRDefault="00CF3430" w14:paraId="67038B2F" w14:textId="15DA34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54D5" w:rsidRDefault="008D54D5" w14:paraId="3EDFC176" w14:textId="77777777"/>
    <w:sectPr w:rsidR="008D54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7DF4" w14:textId="77777777" w:rsidR="009C785B" w:rsidRDefault="009C785B" w:rsidP="000C1CAD">
      <w:pPr>
        <w:spacing w:line="240" w:lineRule="auto"/>
      </w:pPr>
      <w:r>
        <w:separator/>
      </w:r>
    </w:p>
  </w:endnote>
  <w:endnote w:type="continuationSeparator" w:id="0">
    <w:p w14:paraId="62764071" w14:textId="77777777" w:rsidR="009C785B" w:rsidRDefault="009C78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31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F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06F1" w14:textId="77777777" w:rsidR="00CF3430" w:rsidRDefault="00CF34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0D84" w14:textId="77777777" w:rsidR="009C785B" w:rsidRDefault="009C785B" w:rsidP="000C1CAD">
      <w:pPr>
        <w:spacing w:line="240" w:lineRule="auto"/>
      </w:pPr>
      <w:r>
        <w:separator/>
      </w:r>
    </w:p>
  </w:footnote>
  <w:footnote w:type="continuationSeparator" w:id="0">
    <w:p w14:paraId="16EAD571" w14:textId="77777777" w:rsidR="009C785B" w:rsidRDefault="009C78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8BAD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C65E5B" wp14:anchorId="178497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3430" w14:paraId="33ADB2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BA1EEA27DE4FFD9BEF1E1021106630"/>
                              </w:placeholder>
                              <w:text/>
                            </w:sdtPr>
                            <w:sdtEndPr/>
                            <w:sdtContent>
                              <w:r w:rsidR="00C018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22D66A92DB4272B27D080BDDA72386"/>
                              </w:placeholder>
                              <w:text/>
                            </w:sdtPr>
                            <w:sdtEndPr/>
                            <w:sdtContent>
                              <w:r w:rsidR="00C0182C">
                                <w:t>1012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785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BA1EEA27DE4FFD9BEF1E1021106630"/>
                        </w:placeholder>
                        <w:text/>
                      </w:sdtPr>
                      <w:sdtEndPr/>
                      <w:sdtContent>
                        <w:r w:rsidR="00C018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22D66A92DB4272B27D080BDDA72386"/>
                        </w:placeholder>
                        <w:text/>
                      </w:sdtPr>
                      <w:sdtEndPr/>
                      <w:sdtContent>
                        <w:r w:rsidR="00C0182C">
                          <w:t>1012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923D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363D514" w14:textId="77777777">
    <w:pPr>
      <w:jc w:val="right"/>
    </w:pPr>
  </w:p>
  <w:p w:rsidR="00262EA3" w:rsidP="00776B74" w:rsidRDefault="00262EA3" w14:paraId="27F210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F3430" w14:paraId="2C0E0F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E33D27" wp14:anchorId="591EA66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3430" w14:paraId="328015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18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182C">
          <w:t>1012</w:t>
        </w:r>
      </w:sdtContent>
    </w:sdt>
  </w:p>
  <w:p w:rsidRPr="008227B3" w:rsidR="00262EA3" w:rsidP="008227B3" w:rsidRDefault="00CF3430" w14:paraId="76D87C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3430" w14:paraId="6A38A1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:1819</w:t>
        </w:r>
      </w:sdtContent>
    </w:sdt>
  </w:p>
  <w:p w:rsidR="00262EA3" w:rsidP="00E03A3D" w:rsidRDefault="00CF3430" w14:paraId="19A82E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182C" w14:paraId="6410A44F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7C46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018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43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9BC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DE9"/>
    <w:rsid w:val="00307246"/>
    <w:rsid w:val="00310241"/>
    <w:rsid w:val="00310461"/>
    <w:rsid w:val="00311348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CEB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97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255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4D5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85B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82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430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30A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917F7"/>
  <w15:chartTrackingRefBased/>
  <w15:docId w15:val="{0491F3EA-700F-4C5E-BA98-CB56608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9B265824745949B13E67D0F06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44125-31FD-4430-A075-3AD273775B74}"/>
      </w:docPartPr>
      <w:docPartBody>
        <w:p w:rsidR="00AF3ADF" w:rsidRDefault="005D26AF">
          <w:pPr>
            <w:pStyle w:val="C369B265824745949B13E67D0F065A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824C483B7F4655A216559FA6108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3ECE-A400-41C7-BC1B-1F1D42AEB945}"/>
      </w:docPartPr>
      <w:docPartBody>
        <w:p w:rsidR="00AF3ADF" w:rsidRDefault="005D26AF">
          <w:pPr>
            <w:pStyle w:val="F8824C483B7F4655A216559FA6108D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BA1EEA27DE4FFD9BEF1E1021106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7FE90-E7FC-481D-BC2E-06652FF9F637}"/>
      </w:docPartPr>
      <w:docPartBody>
        <w:p w:rsidR="00AF3ADF" w:rsidRDefault="005D26AF">
          <w:pPr>
            <w:pStyle w:val="FEBA1EEA27DE4FFD9BEF1E10211066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2D66A92DB4272B27D080BDDA72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9D6D1-68DF-4A8C-8F96-1243314F4BBC}"/>
      </w:docPartPr>
      <w:docPartBody>
        <w:p w:rsidR="00AF3ADF" w:rsidRDefault="005D26AF">
          <w:pPr>
            <w:pStyle w:val="0D22D66A92DB4272B27D080BDDA72386"/>
          </w:pPr>
          <w:r>
            <w:t xml:space="preserve"> </w:t>
          </w:r>
        </w:p>
      </w:docPartBody>
    </w:docPart>
    <w:docPart>
      <w:docPartPr>
        <w:name w:val="FAD9376D3CC54883A1EE6F1AB740B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96439-49C6-4F6F-A650-3E740119349E}"/>
      </w:docPartPr>
      <w:docPartBody>
        <w:p w:rsidR="005E62A4" w:rsidRDefault="005E62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F"/>
    <w:rsid w:val="003B4AF3"/>
    <w:rsid w:val="005D26AF"/>
    <w:rsid w:val="005E62A4"/>
    <w:rsid w:val="00A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69B265824745949B13E67D0F065A58">
    <w:name w:val="C369B265824745949B13E67D0F065A58"/>
  </w:style>
  <w:style w:type="paragraph" w:customStyle="1" w:styleId="CCA1A0172A534D86AF1AF1C2C82EA5F2">
    <w:name w:val="CCA1A0172A534D86AF1AF1C2C82EA5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4C384DC5E4473896CA36F57DB84B55">
    <w:name w:val="814C384DC5E4473896CA36F57DB84B55"/>
  </w:style>
  <w:style w:type="paragraph" w:customStyle="1" w:styleId="F8824C483B7F4655A216559FA6108D64">
    <w:name w:val="F8824C483B7F4655A216559FA6108D64"/>
  </w:style>
  <w:style w:type="paragraph" w:customStyle="1" w:styleId="3C0989134D604312B518A74B595AC775">
    <w:name w:val="3C0989134D604312B518A74B595AC775"/>
  </w:style>
  <w:style w:type="paragraph" w:customStyle="1" w:styleId="4CEA13BD563E48688AFB85FF6F7D10FE">
    <w:name w:val="4CEA13BD563E48688AFB85FF6F7D10FE"/>
  </w:style>
  <w:style w:type="paragraph" w:customStyle="1" w:styleId="FEBA1EEA27DE4FFD9BEF1E1021106630">
    <w:name w:val="FEBA1EEA27DE4FFD9BEF1E1021106630"/>
  </w:style>
  <w:style w:type="paragraph" w:customStyle="1" w:styleId="0D22D66A92DB4272B27D080BDDA72386">
    <w:name w:val="0D22D66A92DB4272B27D080BDDA7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B88B1-C03A-42A0-8CA6-83952A07759C}"/>
</file>

<file path=customXml/itemProps2.xml><?xml version="1.0" encoding="utf-8"?>
<ds:datastoreItem xmlns:ds="http://schemas.openxmlformats.org/officeDocument/2006/customXml" ds:itemID="{09893280-1E29-4E58-BB36-87D8DBE97F52}"/>
</file>

<file path=customXml/itemProps3.xml><?xml version="1.0" encoding="utf-8"?>
<ds:datastoreItem xmlns:ds="http://schemas.openxmlformats.org/officeDocument/2006/customXml" ds:itemID="{6453311F-AA26-4D8A-9DE7-F033FA122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M1012 Översyn av statens stöd till organisationer</vt:lpstr>
      <vt:lpstr>
      </vt:lpstr>
    </vt:vector>
  </TitlesOfParts>
  <Company>Sveriges riksdag</Company>
  <LinksUpToDate>false</LinksUpToDate>
  <CharactersWithSpaces>567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