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938" w:rsidP="00457938" w:rsidRDefault="00AB4A4B" w14:paraId="79E2050E" w14:textId="77777777">
      <w:pPr>
        <w:pStyle w:val="Normalutanindragellerluft"/>
      </w:pPr>
      <w:r>
        <w:t xml:space="preserve"> </w:t>
      </w:r>
    </w:p>
    <w:sdt>
      <w:sdtPr>
        <w:alias w:val="CC_Boilerplate_4"/>
        <w:tag w:val="CC_Boilerplate_4"/>
        <w:id w:val="-1644581176"/>
        <w:lock w:val="sdtLocked"/>
        <w:placeholder>
          <w:docPart w:val="C7A9A1F05090414794BFB2D1EAA69AD1"/>
        </w:placeholder>
        <w:text/>
      </w:sdtPr>
      <w:sdtEndPr/>
      <w:sdtContent>
        <w:p w:rsidRPr="009B062B" w:rsidR="00AF30DD" w:rsidP="00DA28CE" w:rsidRDefault="00AF30DD" w14:paraId="6EE8F42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3d13d64a-3656-4bd0-a440-c8b87092437e"/>
        <w:id w:val="-168647503"/>
        <w:lock w:val="sdtLocked"/>
      </w:sdtPr>
      <w:sdtEndPr/>
      <w:sdtContent>
        <w:p w:rsidR="00F26C56" w:rsidRDefault="00BB357D" w14:paraId="713AE1E9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införa pant på batterier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BF0D40789F14731A588BA73774C4F27"/>
        </w:placeholder>
        <w:text/>
      </w:sdtPr>
      <w:sdtEndPr/>
      <w:sdtContent>
        <w:p w:rsidRPr="009B062B" w:rsidR="006D79C9" w:rsidP="00333E95" w:rsidRDefault="006D79C9" w14:paraId="7B349C7C" w14:textId="77777777">
          <w:pPr>
            <w:pStyle w:val="Rubrik1"/>
          </w:pPr>
          <w:r>
            <w:t>Motivering</w:t>
          </w:r>
        </w:p>
      </w:sdtContent>
    </w:sdt>
    <w:p w:rsidRPr="003924D9" w:rsidR="003924D9" w:rsidP="003924D9" w:rsidRDefault="003924D9" w14:paraId="2C6443A6" w14:textId="77777777">
      <w:pPr>
        <w:pStyle w:val="Normalutanindragellerluft"/>
      </w:pPr>
      <w:r w:rsidRPr="003924D9">
        <w:t>Mängden batterier som lämnas in fördubblades mellan åren 2009 och 2012, mätt i gram per invånare.</w:t>
      </w:r>
    </w:p>
    <w:p w:rsidRPr="003924D9" w:rsidR="003924D9" w:rsidP="003924D9" w:rsidRDefault="003924D9" w14:paraId="1D8401DC" w14:textId="77777777">
      <w:r w:rsidRPr="003924D9">
        <w:t>Det är givetvis glädjande. Samtidigt visar en beräkning för 2015, gjord av Batteriåtervinningen, att det finns totalt 4 000 ton förbrukade batterier i de svenska hemmen. Och batterier som slängs på fel sätt bidrar till att miljöskadliga ämnen hamnar på fel plats. Detta är inte acceptabelt.</w:t>
      </w:r>
    </w:p>
    <w:p w:rsidRPr="003924D9" w:rsidR="003924D9" w:rsidP="003924D9" w:rsidRDefault="003924D9" w14:paraId="6C48247E" w14:textId="77777777">
      <w:r w:rsidRPr="003924D9">
        <w:t>Med ett pantsystem för batterier skulle en större andel av batterierna sannolikt samlas in och återvinnas.</w:t>
      </w:r>
    </w:p>
    <w:p w:rsidRPr="00422B9E" w:rsidR="00422B9E" w:rsidP="008E0FE2" w:rsidRDefault="00422B9E" w14:paraId="26ACF23B" w14:textId="77777777">
      <w:pPr>
        <w:pStyle w:val="Normalutanindragellerluft"/>
      </w:pPr>
    </w:p>
    <w:p w:rsidR="00BB6339" w:rsidP="008E0FE2" w:rsidRDefault="00BB6339" w14:paraId="53D59008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E283FF6582F44E5E95A4BAB9E5428D6D"/>
        </w:placeholder>
      </w:sdtPr>
      <w:sdtEndPr>
        <w:rPr>
          <w:i w:val="0"/>
          <w:noProof w:val="0"/>
        </w:rPr>
      </w:sdtEndPr>
      <w:sdtContent>
        <w:p w:rsidR="00357A4D" w:rsidP="00927D17" w:rsidRDefault="00357A4D" w14:paraId="3011D862" w14:textId="77777777"/>
        <w:p w:rsidRPr="008E0FE2" w:rsidR="004801AC" w:rsidP="00927D17" w:rsidRDefault="00A1313D" w14:paraId="3BD2A896" w14:textId="76E91480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Jan Ericson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4F1991" w:rsidRDefault="004F1991" w14:paraId="6C272036" w14:textId="77777777"/>
    <w:sectPr w:rsidR="004F1991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9BDD08" w14:textId="77777777" w:rsidR="00504648" w:rsidRDefault="00504648" w:rsidP="000C1CAD">
      <w:pPr>
        <w:spacing w:line="240" w:lineRule="auto"/>
      </w:pPr>
      <w:r>
        <w:separator/>
      </w:r>
    </w:p>
  </w:endnote>
  <w:endnote w:type="continuationSeparator" w:id="0">
    <w:p w14:paraId="029B68D3" w14:textId="77777777" w:rsidR="00504648" w:rsidRDefault="00504648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CF24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24CB0" w14:textId="6A1FBA60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927D17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C6B80A" w14:textId="77777777" w:rsidR="00A1313D" w:rsidRDefault="00A1313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233503" w14:textId="77777777" w:rsidR="00504648" w:rsidRDefault="00504648" w:rsidP="000C1CAD">
      <w:pPr>
        <w:spacing w:line="240" w:lineRule="auto"/>
      </w:pPr>
      <w:r>
        <w:separator/>
      </w:r>
    </w:p>
  </w:footnote>
  <w:footnote w:type="continuationSeparator" w:id="0">
    <w:p w14:paraId="029C836B" w14:textId="77777777" w:rsidR="00504648" w:rsidRDefault="00504648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776B74" w:rsidRDefault="00262EA3" w14:paraId="6D88FCA5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47C6CB17" wp14:anchorId="00729B91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1313D" w14:paraId="2324774B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EB93CB0037124AEDB4082E9BA4BEBEF6"/>
                              </w:placeholder>
                              <w:text/>
                            </w:sdtPr>
                            <w:sdtEndPr/>
                            <w:sdtContent>
                              <w:r w:rsidR="003924D9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E282DE4F40B45C6B47D1F6ABB6B137D"/>
                              </w:placeholder>
                              <w:text/>
                            </w:sdtPr>
                            <w:sdtEndPr/>
                            <w:sdtContent>
                              <w:r w:rsidR="003924D9">
                                <w:t>1034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49F42B8F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504648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EB93CB0037124AEDB4082E9BA4BEBEF6"/>
                        </w:placeholder>
                        <w:text/>
                      </w:sdtPr>
                      <w:sdtEndPr/>
                      <w:sdtContent>
                        <w:r w:rsidR="003924D9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E282DE4F40B45C6B47D1F6ABB6B137D"/>
                        </w:placeholder>
                        <w:text/>
                      </w:sdtPr>
                      <w:sdtEndPr/>
                      <w:sdtContent>
                        <w:r w:rsidR="003924D9">
                          <w:t>1034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B512EB1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262EA3" w14:paraId="23F738E4" w14:textId="77777777">
    <w:pPr>
      <w:jc w:val="right"/>
    </w:pPr>
  </w:p>
  <w:p w:rsidR="00262EA3" w:rsidP="00776B74" w:rsidRDefault="00262EA3" w14:paraId="5E4E46A3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EA3" w:rsidP="008563AC" w:rsidRDefault="00A1313D" w14:paraId="1F13B35A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6CC6D69F" wp14:anchorId="3069FACA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1313D" w14:paraId="51D4585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3924D9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3924D9">
          <w:t>1034</w:t>
        </w:r>
      </w:sdtContent>
    </w:sdt>
  </w:p>
  <w:p w:rsidRPr="008227B3" w:rsidR="00262EA3" w:rsidP="008227B3" w:rsidRDefault="00A1313D" w14:paraId="5A4ECB5D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1313D" w14:paraId="1BDC97F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2018/19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:1816</w:t>
        </w:r>
      </w:sdtContent>
    </w:sdt>
  </w:p>
  <w:p w:rsidR="00262EA3" w:rsidP="00E03A3D" w:rsidRDefault="00A1313D" w14:paraId="78BF7948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Jan Ericson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3924D9" w14:paraId="649CBE15" w14:textId="77777777">
        <w:pPr>
          <w:pStyle w:val="FSHRub2"/>
        </w:pPr>
        <w:r>
          <w:t>Pant på batterier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6C352071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ibbonMallVersion" w:val="Oläsbar"/>
  </w:docVars>
  <w:rsids>
    <w:rsidRoot w:val="003924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914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A4D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24D9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1991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648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17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153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13D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4723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9E5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57D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48E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C5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5EAAB31"/>
  <w15:chartTrackingRefBased/>
  <w15:docId w15:val="{62A549A0-5888-424F-8E73-F031BDC4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60" w:lineRule="auto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60" w:lineRule="auto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7A9A1F05090414794BFB2D1EAA69A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7339F5-3409-4AE3-9551-5B408D281BA1}"/>
      </w:docPartPr>
      <w:docPartBody>
        <w:p w:rsidR="0040074B" w:rsidRDefault="00A735E5">
          <w:pPr>
            <w:pStyle w:val="C7A9A1F05090414794BFB2D1EAA69AD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BF0D40789F14731A588BA73774C4F2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96985F-8DE3-4CB1-8E19-F294BC7F84AB}"/>
      </w:docPartPr>
      <w:docPartBody>
        <w:p w:rsidR="0040074B" w:rsidRDefault="00A735E5">
          <w:pPr>
            <w:pStyle w:val="9BF0D40789F14731A588BA73774C4F27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EB93CB0037124AEDB4082E9BA4BEBE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6E36982-5411-4B20-AC8C-4BA114EF4D9A}"/>
      </w:docPartPr>
      <w:docPartBody>
        <w:p w:rsidR="0040074B" w:rsidRDefault="00A735E5">
          <w:pPr>
            <w:pStyle w:val="EB93CB0037124AEDB4082E9BA4BEBEF6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E282DE4F40B45C6B47D1F6ABB6B137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6D066E4-7975-462D-9338-B8F07D37C4E2}"/>
      </w:docPartPr>
      <w:docPartBody>
        <w:p w:rsidR="0040074B" w:rsidRDefault="00A735E5">
          <w:pPr>
            <w:pStyle w:val="5E282DE4F40B45C6B47D1F6ABB6B137D"/>
          </w:pPr>
          <w:r>
            <w:t xml:space="preserve"> </w:t>
          </w:r>
        </w:p>
      </w:docPartBody>
    </w:docPart>
    <w:docPart>
      <w:docPartPr>
        <w:name w:val="E283FF6582F44E5E95A4BAB9E5428D6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A43AFCD-B4A0-404F-999C-7ACC5770DC87}"/>
      </w:docPartPr>
      <w:docPartBody>
        <w:p w:rsidR="009045F1" w:rsidRDefault="009045F1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E5"/>
    <w:rsid w:val="0040074B"/>
    <w:rsid w:val="004C1804"/>
    <w:rsid w:val="009045F1"/>
    <w:rsid w:val="00A7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C7A9A1F05090414794BFB2D1EAA69AD1">
    <w:name w:val="C7A9A1F05090414794BFB2D1EAA69AD1"/>
  </w:style>
  <w:style w:type="paragraph" w:customStyle="1" w:styleId="957B20495DA6455CBCC6BC6AA59E3A00">
    <w:name w:val="957B20495DA6455CBCC6BC6AA59E3A00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CA5E2CBA87304D4B8942768DEB01F6FA">
    <w:name w:val="CA5E2CBA87304D4B8942768DEB01F6FA"/>
  </w:style>
  <w:style w:type="paragraph" w:customStyle="1" w:styleId="9BF0D40789F14731A588BA73774C4F27">
    <w:name w:val="9BF0D40789F14731A588BA73774C4F27"/>
  </w:style>
  <w:style w:type="paragraph" w:customStyle="1" w:styleId="537EECBF819947B8B6EE88BBA05DEBBC">
    <w:name w:val="537EECBF819947B8B6EE88BBA05DEBBC"/>
  </w:style>
  <w:style w:type="paragraph" w:customStyle="1" w:styleId="57E6CB384A12472599F3150C003D25AD">
    <w:name w:val="57E6CB384A12472599F3150C003D25AD"/>
  </w:style>
  <w:style w:type="paragraph" w:customStyle="1" w:styleId="EB93CB0037124AEDB4082E9BA4BEBEF6">
    <w:name w:val="EB93CB0037124AEDB4082E9BA4BEBEF6"/>
  </w:style>
  <w:style w:type="paragraph" w:customStyle="1" w:styleId="5E282DE4F40B45C6B47D1F6ABB6B137D">
    <w:name w:val="5E282DE4F40B45C6B47D1F6ABB6B13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ec540bd1717ba225241d19970740275b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afffe5469a9fca058a83d7fa8fb320c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00E6F1-8B9C-4DB4-A642-2453CA8E4F02}"/>
</file>

<file path=customXml/itemProps2.xml><?xml version="1.0" encoding="utf-8"?>
<ds:datastoreItem xmlns:ds="http://schemas.openxmlformats.org/officeDocument/2006/customXml" ds:itemID="{F1F877C4-F96A-4746-884B-88E1DE054FE8}"/>
</file>

<file path=customXml/itemProps3.xml><?xml version="1.0" encoding="utf-8"?>
<ds:datastoreItem xmlns:ds="http://schemas.openxmlformats.org/officeDocument/2006/customXml" ds:itemID="{35B49FD5-B788-4FC6-B4C2-0A6924F0A4F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586</Characters>
  <Application>Microsoft Office Word</Application>
  <DocSecurity>0</DocSecurity>
  <Lines>19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M1034 Pant på batterier</vt:lpstr>
      <vt:lpstr>
      </vt:lpstr>
    </vt:vector>
  </TitlesOfParts>
  <Company>Sveriges riksdag</Company>
  <LinksUpToDate>false</LinksUpToDate>
  <CharactersWithSpaces>685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