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0ADE79A" w14:textId="77777777">
      <w:pPr>
        <w:pStyle w:val="Normalutanindragellerluft"/>
      </w:pPr>
      <w:r>
        <w:t xml:space="preserve"> </w:t>
      </w:r>
    </w:p>
    <w:sdt>
      <w:sdtPr>
        <w:alias w:val="CC_Boilerplate_4"/>
        <w:tag w:val="CC_Boilerplate_4"/>
        <w:id w:val="-1644581176"/>
        <w:lock w:val="sdtLocked"/>
        <w:placeholder>
          <w:docPart w:val="DC338A5D9FE444D9BB858E0A3B9812B1"/>
        </w:placeholder>
        <w:text/>
      </w:sdtPr>
      <w:sdtEndPr/>
      <w:sdtContent>
        <w:p w:rsidRPr="009B062B" w:rsidR="00AF30DD" w:rsidP="00DA28CE" w:rsidRDefault="00AF30DD" w14:paraId="6A9AE299" w14:textId="77777777">
          <w:pPr>
            <w:pStyle w:val="Rubrik1"/>
            <w:spacing w:after="300"/>
          </w:pPr>
          <w:r w:rsidRPr="009B062B">
            <w:t>Förslag till riksdagsbeslut</w:t>
          </w:r>
        </w:p>
      </w:sdtContent>
    </w:sdt>
    <w:sdt>
      <w:sdtPr>
        <w:alias w:val="Yrkande 1"/>
        <w:tag w:val="a5126c75-beb1-441d-9cb9-42d1bdab0a9e"/>
        <w:id w:val="322782697"/>
        <w:lock w:val="sdtLocked"/>
      </w:sdtPr>
      <w:sdtEndPr/>
      <w:sdtContent>
        <w:p w:rsidR="006022A9" w:rsidRDefault="00125C89" w14:paraId="57E86604" w14:textId="77777777">
          <w:pPr>
            <w:pStyle w:val="Frslagstext"/>
            <w:numPr>
              <w:ilvl w:val="0"/>
              <w:numId w:val="0"/>
            </w:numPr>
          </w:pPr>
          <w:r>
            <w:t>Riksdagen ställer sig bakom det som anförs i motionen om att utreda möjligheten att ytterligare begränsa möjligheten till kreditspel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26F7749DBE4A60BE442B9067E15AE0"/>
        </w:placeholder>
        <w:text/>
      </w:sdtPr>
      <w:sdtEndPr/>
      <w:sdtContent>
        <w:p w:rsidRPr="009B062B" w:rsidR="006D79C9" w:rsidP="00333E95" w:rsidRDefault="006D79C9" w14:paraId="7474575D" w14:textId="77777777">
          <w:pPr>
            <w:pStyle w:val="Rubrik1"/>
          </w:pPr>
          <w:r>
            <w:t>Motivering</w:t>
          </w:r>
        </w:p>
      </w:sdtContent>
    </w:sdt>
    <w:p w:rsidRPr="001B7436" w:rsidR="001B7436" w:rsidP="001B7436" w:rsidRDefault="001B7436" w14:paraId="2E488A17" w14:textId="77777777">
      <w:pPr>
        <w:pStyle w:val="Normalutanindragellerluft"/>
      </w:pPr>
      <w:r w:rsidRPr="001B7436">
        <w:t xml:space="preserve">Att sälja spel och lotter på kredit är förbjudet i Sverige för att skydda utsatta grupper mot skuldsättning. 2004 infördes dock en möjlighet till undantag i Lotterilagens 37 §. </w:t>
      </w:r>
    </w:p>
    <w:p w:rsidRPr="001B7436" w:rsidR="001B7436" w:rsidP="001B7436" w:rsidRDefault="001B7436" w14:paraId="2FE65F36" w14:textId="77777777">
      <w:r w:rsidRPr="001B7436">
        <w:t>Nyligen avslöjades att Socialdemokraternas A-lotterier med dotterbolag gör omfattande lottförsäljningar på kredit, så kallade ”prenumerationer”, även till personer med betalningsanmärkningar, och att det medfört att över 8 000 personer hamnat hos kronofogden.</w:t>
      </w:r>
    </w:p>
    <w:p w:rsidRPr="001B7436" w:rsidR="001B7436" w:rsidP="001B7436" w:rsidRDefault="001B7436" w14:paraId="33DF5FB4" w14:textId="1CFCF48B">
      <w:r w:rsidRPr="001B7436">
        <w:t>Man kan rimligen diskutera om det överhuvudtaget borde vara möjligt att få undantag från lagen för att sälja lotter på kredit eller mot faktura om man menar allvar med att försöka förebygga spelberoende. Med dagens tekni</w:t>
      </w:r>
      <w:r w:rsidR="005962D1">
        <w:t>k kan man ju enkelt betala med s</w:t>
      </w:r>
      <w:r w:rsidRPr="001B7436">
        <w:t xml:space="preserve">wish eller banköverföring redan vid lottköpet, om man inte handlar lotterna kontant. </w:t>
      </w:r>
    </w:p>
    <w:p w:rsidRPr="001B7436" w:rsidR="001B7436" w:rsidP="001B7436" w:rsidRDefault="001B7436" w14:paraId="1B674200" w14:textId="15026ACB">
      <w:r w:rsidRPr="001B7436">
        <w:t xml:space="preserve">Undantagsmöjligheten i 37 § lotterilagen bör därför </w:t>
      </w:r>
      <w:r w:rsidR="005962D1">
        <w:t>ses över</w:t>
      </w:r>
      <w:r w:rsidRPr="001B7436">
        <w:t>.</w:t>
      </w:r>
    </w:p>
    <w:p w:rsidRPr="00422B9E" w:rsidR="00422B9E" w:rsidP="008E0FE2" w:rsidRDefault="00422B9E" w14:paraId="635BCA06" w14:textId="77777777">
      <w:pPr>
        <w:pStyle w:val="Normalutanindragellerluft"/>
      </w:pPr>
    </w:p>
    <w:p w:rsidR="00BB6339" w:rsidP="008E0FE2" w:rsidRDefault="00BB6339" w14:paraId="536221B8" w14:textId="77777777">
      <w:pPr>
        <w:pStyle w:val="Normalutanindragellerluft"/>
      </w:pPr>
    </w:p>
    <w:sdt>
      <w:sdtPr>
        <w:rPr>
          <w:i/>
          <w:noProof/>
        </w:rPr>
        <w:alias w:val="CC_Underskrifter"/>
        <w:tag w:val="CC_Underskrifter"/>
        <w:id w:val="583496634"/>
        <w:lock w:val="sdtContentLocked"/>
        <w:placeholder>
          <w:docPart w:val="8BD7DE9B4EE147F8B4DD721D9F8D8C55"/>
        </w:placeholder>
      </w:sdtPr>
      <w:sdtEndPr>
        <w:rPr>
          <w:i w:val="0"/>
          <w:noProof w:val="0"/>
        </w:rPr>
      </w:sdtEndPr>
      <w:sdtContent>
        <w:p w:rsidR="00B9742C" w:rsidP="00B9742C" w:rsidRDefault="00B9742C" w14:paraId="4E63461E" w14:textId="77777777"/>
        <w:p w:rsidRPr="008E0FE2" w:rsidR="004801AC" w:rsidP="00B9742C" w:rsidRDefault="00D156EA" w14:paraId="514494E7" w14:textId="2C1DC6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30FE7" w:rsidRDefault="00730FE7" w14:paraId="64348575" w14:textId="77777777"/>
    <w:sectPr w:rsidR="00730F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7F6A4" w14:textId="77777777" w:rsidR="00BA6842" w:rsidRDefault="00BA6842" w:rsidP="000C1CAD">
      <w:pPr>
        <w:spacing w:line="240" w:lineRule="auto"/>
      </w:pPr>
      <w:r>
        <w:separator/>
      </w:r>
    </w:p>
  </w:endnote>
  <w:endnote w:type="continuationSeparator" w:id="0">
    <w:p w14:paraId="70BF0023" w14:textId="77777777" w:rsidR="00BA6842" w:rsidRDefault="00BA6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4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6F74" w14:textId="18A7B1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6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6BEE" w14:textId="77777777" w:rsidR="00D156EA" w:rsidRDefault="00D15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6282" w14:textId="77777777" w:rsidR="00BA6842" w:rsidRDefault="00BA6842" w:rsidP="000C1CAD">
      <w:pPr>
        <w:spacing w:line="240" w:lineRule="auto"/>
      </w:pPr>
      <w:r>
        <w:separator/>
      </w:r>
    </w:p>
  </w:footnote>
  <w:footnote w:type="continuationSeparator" w:id="0">
    <w:p w14:paraId="5FB725AC" w14:textId="77777777" w:rsidR="00BA6842" w:rsidRDefault="00BA68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A5D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5CF9F" wp14:anchorId="3621B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56EA" w14:paraId="1475D7CE" w14:textId="77777777">
                          <w:pPr>
                            <w:jc w:val="right"/>
                          </w:pPr>
                          <w:sdt>
                            <w:sdtPr>
                              <w:alias w:val="CC_Noformat_Partikod"/>
                              <w:tag w:val="CC_Noformat_Partikod"/>
                              <w:id w:val="-53464382"/>
                              <w:placeholder>
                                <w:docPart w:val="D14C5AEED76D425AA872C99918032CE1"/>
                              </w:placeholder>
                              <w:text/>
                            </w:sdtPr>
                            <w:sdtEndPr/>
                            <w:sdtContent>
                              <w:r w:rsidR="001B7436">
                                <w:t>M</w:t>
                              </w:r>
                            </w:sdtContent>
                          </w:sdt>
                          <w:sdt>
                            <w:sdtPr>
                              <w:alias w:val="CC_Noformat_Partinummer"/>
                              <w:tag w:val="CC_Noformat_Partinummer"/>
                              <w:id w:val="-1709555926"/>
                              <w:placeholder>
                                <w:docPart w:val="9A16F9195BB841D3B25F71833A2B8880"/>
                              </w:placeholder>
                              <w:text/>
                            </w:sdtPr>
                            <w:sdtEndPr/>
                            <w:sdtContent>
                              <w:r w:rsidR="001B7436">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23BA">
                    <w:pPr>
                      <w:jc w:val="right"/>
                    </w:pPr>
                    <w:sdt>
                      <w:sdtPr>
                        <w:alias w:val="CC_Noformat_Partikod"/>
                        <w:tag w:val="CC_Noformat_Partikod"/>
                        <w:id w:val="-53464382"/>
                        <w:placeholder>
                          <w:docPart w:val="D14C5AEED76D425AA872C99918032CE1"/>
                        </w:placeholder>
                        <w:text/>
                      </w:sdtPr>
                      <w:sdtEndPr/>
                      <w:sdtContent>
                        <w:r w:rsidR="001B7436">
                          <w:t>M</w:t>
                        </w:r>
                      </w:sdtContent>
                    </w:sdt>
                    <w:sdt>
                      <w:sdtPr>
                        <w:alias w:val="CC_Noformat_Partinummer"/>
                        <w:tag w:val="CC_Noformat_Partinummer"/>
                        <w:id w:val="-1709555926"/>
                        <w:placeholder>
                          <w:docPart w:val="9A16F9195BB841D3B25F71833A2B8880"/>
                        </w:placeholder>
                        <w:text/>
                      </w:sdtPr>
                      <w:sdtEndPr/>
                      <w:sdtContent>
                        <w:r w:rsidR="001B7436">
                          <w:t>1011</w:t>
                        </w:r>
                      </w:sdtContent>
                    </w:sdt>
                  </w:p>
                </w:txbxContent>
              </v:textbox>
              <w10:wrap anchorx="page"/>
            </v:shape>
          </w:pict>
        </mc:Fallback>
      </mc:AlternateContent>
    </w:r>
  </w:p>
  <w:p w:rsidRPr="00293C4F" w:rsidR="00262EA3" w:rsidP="00776B74" w:rsidRDefault="00262EA3" w14:paraId="41155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6DFD2F" w14:textId="77777777">
    <w:pPr>
      <w:jc w:val="right"/>
    </w:pPr>
  </w:p>
  <w:p w:rsidR="00262EA3" w:rsidP="00776B74" w:rsidRDefault="00262EA3" w14:paraId="7096B7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56EA" w14:paraId="465E81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92CBC" wp14:anchorId="368ADC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56EA" w14:paraId="328A32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7436">
          <w:t>M</w:t>
        </w:r>
      </w:sdtContent>
    </w:sdt>
    <w:sdt>
      <w:sdtPr>
        <w:alias w:val="CC_Noformat_Partinummer"/>
        <w:tag w:val="CC_Noformat_Partinummer"/>
        <w:id w:val="-2014525982"/>
        <w:text/>
      </w:sdtPr>
      <w:sdtEndPr/>
      <w:sdtContent>
        <w:r w:rsidR="001B7436">
          <w:t>1011</w:t>
        </w:r>
      </w:sdtContent>
    </w:sdt>
  </w:p>
  <w:p w:rsidRPr="008227B3" w:rsidR="00262EA3" w:rsidP="008227B3" w:rsidRDefault="00D156EA" w14:paraId="7ACFBD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56EA" w14:paraId="0EB63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:1839</w:t>
        </w:r>
      </w:sdtContent>
    </w:sdt>
  </w:p>
  <w:p w:rsidR="00262EA3" w:rsidP="00E03A3D" w:rsidRDefault="00D156EA" w14:paraId="7E704F3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5962D1" w14:paraId="359C805F" w14:textId="4FA0A0D9">
        <w:pPr>
          <w:pStyle w:val="FSHRub2"/>
        </w:pPr>
        <w:r>
          <w:t>Begränsa möjligheten till undantag för lottförsäljning på kredit</w:t>
        </w:r>
      </w:p>
    </w:sdtContent>
  </w:sdt>
  <w:sdt>
    <w:sdtPr>
      <w:alias w:val="CC_Boilerplate_3"/>
      <w:tag w:val="CC_Boilerplate_3"/>
      <w:id w:val="1606463544"/>
      <w:lock w:val="sdtContentLocked"/>
      <w15:appearance w15:val="hidden"/>
      <w:text w:multiLine="1"/>
    </w:sdtPr>
    <w:sdtEndPr/>
    <w:sdtContent>
      <w:p w:rsidR="00262EA3" w:rsidP="00283E0F" w:rsidRDefault="00262EA3" w14:paraId="4FF592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74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B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8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BA"/>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36"/>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3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2D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1"/>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0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2A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E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F4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42C"/>
    <w:rsid w:val="00BA0024"/>
    <w:rsid w:val="00BA08B5"/>
    <w:rsid w:val="00BA09FB"/>
    <w:rsid w:val="00BA0ACA"/>
    <w:rsid w:val="00BA0C9A"/>
    <w:rsid w:val="00BA2619"/>
    <w:rsid w:val="00BA2C3B"/>
    <w:rsid w:val="00BA3DB2"/>
    <w:rsid w:val="00BA4F87"/>
    <w:rsid w:val="00BA5B8A"/>
    <w:rsid w:val="00BA5E33"/>
    <w:rsid w:val="00BA684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8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6E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CCEDD"/>
  <w15:chartTrackingRefBased/>
  <w15:docId w15:val="{64EB1835-A752-47DE-B0CB-EADFC66E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38A5D9FE444D9BB858E0A3B9812B1"/>
        <w:category>
          <w:name w:val="Allmänt"/>
          <w:gallery w:val="placeholder"/>
        </w:category>
        <w:types>
          <w:type w:val="bbPlcHdr"/>
        </w:types>
        <w:behaviors>
          <w:behavior w:val="content"/>
        </w:behaviors>
        <w:guid w:val="{86CACB36-02B5-4D0A-9E7F-8E2C7ACE1B3D}"/>
      </w:docPartPr>
      <w:docPartBody>
        <w:p w:rsidR="001B76CB" w:rsidRDefault="00066F8A">
          <w:pPr>
            <w:pStyle w:val="DC338A5D9FE444D9BB858E0A3B9812B1"/>
          </w:pPr>
          <w:r w:rsidRPr="005A0A93">
            <w:rPr>
              <w:rStyle w:val="Platshllartext"/>
            </w:rPr>
            <w:t>Förslag till riksdagsbeslut</w:t>
          </w:r>
        </w:p>
      </w:docPartBody>
    </w:docPart>
    <w:docPart>
      <w:docPartPr>
        <w:name w:val="AC26F7749DBE4A60BE442B9067E15AE0"/>
        <w:category>
          <w:name w:val="Allmänt"/>
          <w:gallery w:val="placeholder"/>
        </w:category>
        <w:types>
          <w:type w:val="bbPlcHdr"/>
        </w:types>
        <w:behaviors>
          <w:behavior w:val="content"/>
        </w:behaviors>
        <w:guid w:val="{E1C2BC65-45C4-465E-B255-D1EB382518A1}"/>
      </w:docPartPr>
      <w:docPartBody>
        <w:p w:rsidR="001B76CB" w:rsidRDefault="00066F8A">
          <w:pPr>
            <w:pStyle w:val="AC26F7749DBE4A60BE442B9067E15AE0"/>
          </w:pPr>
          <w:r w:rsidRPr="005A0A93">
            <w:rPr>
              <w:rStyle w:val="Platshllartext"/>
            </w:rPr>
            <w:t>Motivering</w:t>
          </w:r>
        </w:p>
      </w:docPartBody>
    </w:docPart>
    <w:docPart>
      <w:docPartPr>
        <w:name w:val="D14C5AEED76D425AA872C99918032CE1"/>
        <w:category>
          <w:name w:val="Allmänt"/>
          <w:gallery w:val="placeholder"/>
        </w:category>
        <w:types>
          <w:type w:val="bbPlcHdr"/>
        </w:types>
        <w:behaviors>
          <w:behavior w:val="content"/>
        </w:behaviors>
        <w:guid w:val="{0A468D08-122D-4088-8402-EDB1C2903C12}"/>
      </w:docPartPr>
      <w:docPartBody>
        <w:p w:rsidR="001B76CB" w:rsidRDefault="00066F8A">
          <w:pPr>
            <w:pStyle w:val="D14C5AEED76D425AA872C99918032CE1"/>
          </w:pPr>
          <w:r>
            <w:rPr>
              <w:rStyle w:val="Platshllartext"/>
            </w:rPr>
            <w:t xml:space="preserve"> </w:t>
          </w:r>
        </w:p>
      </w:docPartBody>
    </w:docPart>
    <w:docPart>
      <w:docPartPr>
        <w:name w:val="9A16F9195BB841D3B25F71833A2B8880"/>
        <w:category>
          <w:name w:val="Allmänt"/>
          <w:gallery w:val="placeholder"/>
        </w:category>
        <w:types>
          <w:type w:val="bbPlcHdr"/>
        </w:types>
        <w:behaviors>
          <w:behavior w:val="content"/>
        </w:behaviors>
        <w:guid w:val="{B31E74E2-2BAC-4CEF-9FFF-A5FCF5B09DFB}"/>
      </w:docPartPr>
      <w:docPartBody>
        <w:p w:rsidR="001B76CB" w:rsidRDefault="00066F8A">
          <w:pPr>
            <w:pStyle w:val="9A16F9195BB841D3B25F71833A2B8880"/>
          </w:pPr>
          <w:r>
            <w:t xml:space="preserve"> </w:t>
          </w:r>
        </w:p>
      </w:docPartBody>
    </w:docPart>
    <w:docPart>
      <w:docPartPr>
        <w:name w:val="8BD7DE9B4EE147F8B4DD721D9F8D8C55"/>
        <w:category>
          <w:name w:val="Allmänt"/>
          <w:gallery w:val="placeholder"/>
        </w:category>
        <w:types>
          <w:type w:val="bbPlcHdr"/>
        </w:types>
        <w:behaviors>
          <w:behavior w:val="content"/>
        </w:behaviors>
        <w:guid w:val="{F9586A4C-733C-4A33-91CF-FBC99C75893E}"/>
      </w:docPartPr>
      <w:docPartBody>
        <w:p w:rsidR="00B61CB7" w:rsidRDefault="00B61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8A"/>
    <w:rsid w:val="00066F8A"/>
    <w:rsid w:val="001B76CB"/>
    <w:rsid w:val="00B61CB7"/>
    <w:rsid w:val="00D9335A"/>
    <w:rsid w:val="00EA6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38A5D9FE444D9BB858E0A3B9812B1">
    <w:name w:val="DC338A5D9FE444D9BB858E0A3B9812B1"/>
  </w:style>
  <w:style w:type="paragraph" w:customStyle="1" w:styleId="7B84719610F24945B2A195F734D04A7C">
    <w:name w:val="7B84719610F24945B2A195F734D04A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EDFA87155540C29B76EEE39C2226E5">
    <w:name w:val="6BEDFA87155540C29B76EEE39C2226E5"/>
  </w:style>
  <w:style w:type="paragraph" w:customStyle="1" w:styleId="AC26F7749DBE4A60BE442B9067E15AE0">
    <w:name w:val="AC26F7749DBE4A60BE442B9067E15AE0"/>
  </w:style>
  <w:style w:type="paragraph" w:customStyle="1" w:styleId="27D36C32EB404A819EF08D51C80B02F7">
    <w:name w:val="27D36C32EB404A819EF08D51C80B02F7"/>
  </w:style>
  <w:style w:type="paragraph" w:customStyle="1" w:styleId="1CF43E465C9543E0B955F9F6FC44451A">
    <w:name w:val="1CF43E465C9543E0B955F9F6FC44451A"/>
  </w:style>
  <w:style w:type="paragraph" w:customStyle="1" w:styleId="D14C5AEED76D425AA872C99918032CE1">
    <w:name w:val="D14C5AEED76D425AA872C99918032CE1"/>
  </w:style>
  <w:style w:type="paragraph" w:customStyle="1" w:styleId="9A16F9195BB841D3B25F71833A2B8880">
    <w:name w:val="9A16F9195BB841D3B25F71833A2B8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42F47-6554-4C60-90C7-89DE5BE8EF9A}"/>
</file>

<file path=customXml/itemProps2.xml><?xml version="1.0" encoding="utf-8"?>
<ds:datastoreItem xmlns:ds="http://schemas.openxmlformats.org/officeDocument/2006/customXml" ds:itemID="{4F9B75BA-C5EA-47F6-A692-CEF2C9873588}"/>
</file>

<file path=customXml/itemProps3.xml><?xml version="1.0" encoding="utf-8"?>
<ds:datastoreItem xmlns:ds="http://schemas.openxmlformats.org/officeDocument/2006/customXml" ds:itemID="{3E4D90B5-BCBC-4A10-997D-3854A0B07FD7}"/>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925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M1011 Begränsa möjligheten till undantag för lottförsäljning på kredit</vt:lpstr>
      <vt:lpstr>
      </vt:lpstr>
    </vt:vector>
  </TitlesOfParts>
  <Company>Sveriges riksdag</Company>
  <LinksUpToDate>false</LinksUpToDate>
  <CharactersWithSpaces>1073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