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AB4A4B" w14:paraId="16B53D1A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B1E3719E95249EEBACD3C8A8A3E5321"/>
        </w:placeholder>
        <w:text/>
      </w:sdtPr>
      <w:sdtEndPr/>
      <w:sdtContent>
        <w:p w:rsidRPr="009B062B" w:rsidR="00AF30DD" w:rsidP="00DA28CE" w:rsidRDefault="00AF30DD" w14:paraId="41F5DE1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b6fd74b-9374-453f-b9d9-d32c7bd078b8"/>
        <w:id w:val="-1599319339"/>
        <w:lock w:val="sdtLocked"/>
      </w:sdtPr>
      <w:sdtEndPr/>
      <w:sdtContent>
        <w:p w:rsidR="004A0813" w:rsidRDefault="006B6563" w14:paraId="6B2D9FC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skyddet för äganderätten bör stärkas i grundlagen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39CEB39824C4AC1AA426970EDD64AE1"/>
        </w:placeholder>
        <w:text/>
      </w:sdtPr>
      <w:sdtEndPr/>
      <w:sdtContent>
        <w:p w:rsidRPr="009B062B" w:rsidR="006D79C9" w:rsidP="00333E95" w:rsidRDefault="006D79C9" w14:paraId="5274920F" w14:textId="77777777">
          <w:pPr>
            <w:pStyle w:val="Rubrik1"/>
          </w:pPr>
          <w:r>
            <w:t>Motivering</w:t>
          </w:r>
        </w:p>
      </w:sdtContent>
    </w:sdt>
    <w:p w:rsidRPr="008279E3" w:rsidR="008279E3" w:rsidP="008279E3" w:rsidRDefault="008279E3" w14:paraId="5D143173" w14:textId="77777777">
      <w:pPr>
        <w:pStyle w:val="Normalutanindragellerluft"/>
      </w:pPr>
      <w:r w:rsidRPr="008279E3">
        <w:t>Äganderätten är av central betydelse för en liberal demokrati som Sverige och en förutsättning för frihet och marknadsekonomi. Det finns skrivningar i grundlagen som rör skyddet för äganderätten men dessa skulle behöva förtydligas ytterligare.</w:t>
      </w:r>
      <w:r>
        <w:t xml:space="preserve"> </w:t>
      </w:r>
      <w:r w:rsidRPr="008279E3">
        <w:t>Även om äganderätten som princip inte kan upplevas som hotad i dagens Sverige skulle ett starkare skydd för äganderätten i grundlagen vara principiellt viktigt.</w:t>
      </w:r>
    </w:p>
    <w:p w:rsidRPr="00422B9E" w:rsidR="00422B9E" w:rsidP="008E0FE2" w:rsidRDefault="00422B9E" w14:paraId="6AB9E71C" w14:textId="77777777">
      <w:pPr>
        <w:pStyle w:val="Normalutanindragellerluft"/>
      </w:pPr>
    </w:p>
    <w:p w:rsidR="00BB6339" w:rsidP="008E0FE2" w:rsidRDefault="00BB6339" w14:paraId="78E4114F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122B2E006304C9592DED8F0D78A1E5E"/>
        </w:placeholder>
      </w:sdtPr>
      <w:sdtEndPr>
        <w:rPr>
          <w:i w:val="0"/>
          <w:noProof w:val="0"/>
        </w:rPr>
      </w:sdtEndPr>
      <w:sdtContent>
        <w:p w:rsidR="00671A75" w:rsidP="00671A75" w:rsidRDefault="00671A75" w14:paraId="7F96E975" w14:textId="77777777"/>
        <w:p w:rsidRPr="008E0FE2" w:rsidR="004801AC" w:rsidP="00671A75" w:rsidRDefault="00463C29" w14:paraId="2059E326" w14:textId="428A839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05575" w:rsidRDefault="00105575" w14:paraId="64C63FEF" w14:textId="77777777"/>
    <w:sectPr w:rsidR="0010557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3C19F" w14:textId="77777777" w:rsidR="003D0F9D" w:rsidRDefault="003D0F9D" w:rsidP="000C1CAD">
      <w:pPr>
        <w:spacing w:line="240" w:lineRule="auto"/>
      </w:pPr>
      <w:r>
        <w:separator/>
      </w:r>
    </w:p>
  </w:endnote>
  <w:endnote w:type="continuationSeparator" w:id="0">
    <w:p w14:paraId="5656FBFA" w14:textId="77777777" w:rsidR="003D0F9D" w:rsidRDefault="003D0F9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4584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4D2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3A2B" w14:textId="77777777" w:rsidR="00463C29" w:rsidRDefault="00463C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071A0" w14:textId="77777777" w:rsidR="003D0F9D" w:rsidRDefault="003D0F9D" w:rsidP="000C1CAD">
      <w:pPr>
        <w:spacing w:line="240" w:lineRule="auto"/>
      </w:pPr>
      <w:r>
        <w:separator/>
      </w:r>
    </w:p>
  </w:footnote>
  <w:footnote w:type="continuationSeparator" w:id="0">
    <w:p w14:paraId="50F8D6F8" w14:textId="77777777" w:rsidR="003D0F9D" w:rsidRDefault="003D0F9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3C75A8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F7BC3E1" wp14:anchorId="4F57343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63C29" w14:paraId="52C3B08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C307D06ACDE450AB939A7BA3E28F571"/>
                              </w:placeholder>
                              <w:text/>
                            </w:sdtPr>
                            <w:sdtEndPr/>
                            <w:sdtContent>
                              <w:r w:rsidR="008279E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230AA4A610B42AF82C6F312BFDD5E0C"/>
                              </w:placeholder>
                              <w:text/>
                            </w:sdtPr>
                            <w:sdtEndPr/>
                            <w:sdtContent>
                              <w:r w:rsidR="008279E3">
                                <w:t>1018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C7533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C307D06ACDE450AB939A7BA3E28F571"/>
                        </w:placeholder>
                        <w:text/>
                      </w:sdtPr>
                      <w:sdtEndPr/>
                      <w:sdtContent>
                        <w:r w:rsidR="008279E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230AA4A610B42AF82C6F312BFDD5E0C"/>
                        </w:placeholder>
                        <w:text/>
                      </w:sdtPr>
                      <w:sdtEndPr/>
                      <w:sdtContent>
                        <w:r w:rsidR="008279E3">
                          <w:t>1018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1E98E6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B83113C" w14:textId="77777777">
    <w:pPr>
      <w:jc w:val="right"/>
    </w:pPr>
  </w:p>
  <w:p w:rsidR="00262EA3" w:rsidP="00776B74" w:rsidRDefault="00262EA3" w14:paraId="3E38D9D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63C29" w14:paraId="46D5BDD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AD32F20" wp14:anchorId="2A1676A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63C29" w14:paraId="10E178E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279E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279E3">
          <w:t>1018</w:t>
        </w:r>
      </w:sdtContent>
    </w:sdt>
  </w:p>
  <w:p w:rsidRPr="008227B3" w:rsidR="00262EA3" w:rsidP="008227B3" w:rsidRDefault="00463C29" w14:paraId="34E77FB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63C29" w14:paraId="301C8FB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:1842</w:t>
        </w:r>
      </w:sdtContent>
    </w:sdt>
  </w:p>
  <w:p w:rsidR="00262EA3" w:rsidP="00E03A3D" w:rsidRDefault="00463C29" w14:paraId="52C2245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279E3" w14:paraId="7CF8F4AB" w14:textId="77777777">
        <w:pPr>
          <w:pStyle w:val="FSHRub2"/>
        </w:pPr>
        <w:r>
          <w:t>Grundlagsskydd för äganderätten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5CF46D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279E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575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0F9D"/>
    <w:rsid w:val="003D122F"/>
    <w:rsid w:val="003D2C8C"/>
    <w:rsid w:val="003D3534"/>
    <w:rsid w:val="003D3D91"/>
    <w:rsid w:val="003D4127"/>
    <w:rsid w:val="003D47DF"/>
    <w:rsid w:val="003D4C5B"/>
    <w:rsid w:val="003D51A4"/>
    <w:rsid w:val="003D5ABA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29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813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53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8E0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75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563"/>
    <w:rsid w:val="006C1088"/>
    <w:rsid w:val="006C12F9"/>
    <w:rsid w:val="006C14E8"/>
    <w:rsid w:val="006C2631"/>
    <w:rsid w:val="006C2C16"/>
    <w:rsid w:val="006C2E6D"/>
    <w:rsid w:val="006C2FE5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9E3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EB8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0A5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864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6A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1C9BBD"/>
  <w15:chartTrackingRefBased/>
  <w15:docId w15:val="{8B36674E-EA71-4508-9CC8-BF3BEDFF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1E3719E95249EEBACD3C8A8A3E53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8555F-98C5-4BC7-89D3-65673608C1F6}"/>
      </w:docPartPr>
      <w:docPartBody>
        <w:p w:rsidR="00940B6D" w:rsidRDefault="00E63174">
          <w:pPr>
            <w:pStyle w:val="4B1E3719E95249EEBACD3C8A8A3E532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39CEB39824C4AC1AA426970EDD64A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20832-2F67-426D-9A3E-931E653624B7}"/>
      </w:docPartPr>
      <w:docPartBody>
        <w:p w:rsidR="00940B6D" w:rsidRDefault="00E63174">
          <w:pPr>
            <w:pStyle w:val="839CEB39824C4AC1AA426970EDD64AE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C307D06ACDE450AB939A7BA3E28F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96D40-25EC-4F8A-80ED-D78AEA2AD69A}"/>
      </w:docPartPr>
      <w:docPartBody>
        <w:p w:rsidR="00940B6D" w:rsidRDefault="00E63174">
          <w:pPr>
            <w:pStyle w:val="2C307D06ACDE450AB939A7BA3E28F5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30AA4A610B42AF82C6F312BFDD5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DAF13-F809-4A83-8FAA-087BB1D32BEC}"/>
      </w:docPartPr>
      <w:docPartBody>
        <w:p w:rsidR="00940B6D" w:rsidRDefault="00E63174">
          <w:pPr>
            <w:pStyle w:val="5230AA4A610B42AF82C6F312BFDD5E0C"/>
          </w:pPr>
          <w:r>
            <w:t xml:space="preserve"> </w:t>
          </w:r>
        </w:p>
      </w:docPartBody>
    </w:docPart>
    <w:docPart>
      <w:docPartPr>
        <w:name w:val="2122B2E006304C9592DED8F0D78A1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59141-19B2-46E3-8637-18E2F5E47D7E}"/>
      </w:docPartPr>
      <w:docPartBody>
        <w:p w:rsidR="00701504" w:rsidRDefault="0070150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74"/>
    <w:rsid w:val="00086974"/>
    <w:rsid w:val="00701504"/>
    <w:rsid w:val="00940B6D"/>
    <w:rsid w:val="00BE7ADF"/>
    <w:rsid w:val="00E6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B1E3719E95249EEBACD3C8A8A3E5321">
    <w:name w:val="4B1E3719E95249EEBACD3C8A8A3E5321"/>
  </w:style>
  <w:style w:type="paragraph" w:customStyle="1" w:styleId="AB50FC470B7F4C25A6C6A4C1132E2A98">
    <w:name w:val="AB50FC470B7F4C25A6C6A4C1132E2A9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143F336123C428B80028F5008B4C934">
    <w:name w:val="C143F336123C428B80028F5008B4C934"/>
  </w:style>
  <w:style w:type="paragraph" w:customStyle="1" w:styleId="839CEB39824C4AC1AA426970EDD64AE1">
    <w:name w:val="839CEB39824C4AC1AA426970EDD64AE1"/>
  </w:style>
  <w:style w:type="paragraph" w:customStyle="1" w:styleId="3B78823293114605B311A1DA406B82CD">
    <w:name w:val="3B78823293114605B311A1DA406B82CD"/>
  </w:style>
  <w:style w:type="paragraph" w:customStyle="1" w:styleId="E15B2F9D59D94C02A50C31542775E5CB">
    <w:name w:val="E15B2F9D59D94C02A50C31542775E5CB"/>
  </w:style>
  <w:style w:type="paragraph" w:customStyle="1" w:styleId="2C307D06ACDE450AB939A7BA3E28F571">
    <w:name w:val="2C307D06ACDE450AB939A7BA3E28F571"/>
  </w:style>
  <w:style w:type="paragraph" w:customStyle="1" w:styleId="5230AA4A610B42AF82C6F312BFDD5E0C">
    <w:name w:val="5230AA4A610B42AF82C6F312BFDD5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7F0A7-1D44-49D1-8B62-9C8E143100E7}"/>
</file>

<file path=customXml/itemProps2.xml><?xml version="1.0" encoding="utf-8"?>
<ds:datastoreItem xmlns:ds="http://schemas.openxmlformats.org/officeDocument/2006/customXml" ds:itemID="{C75B4879-54CD-47C0-9350-8E65EA3AAE45}"/>
</file>

<file path=customXml/itemProps3.xml><?xml version="1.0" encoding="utf-8"?>
<ds:datastoreItem xmlns:ds="http://schemas.openxmlformats.org/officeDocument/2006/customXml" ds:itemID="{A49438B6-DA83-44D8-BCA4-6960BB1F5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16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M1018 Grundlagsskydd för äganderätten</vt:lpstr>
      <vt:lpstr>
      </vt:lpstr>
    </vt:vector>
  </TitlesOfParts>
  <Company>Sveriges riksdag</Company>
  <LinksUpToDate>false</LinksUpToDate>
  <CharactersWithSpaces>622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