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04E7F008"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236AC84BC5B84809B2894B565C32510C"/>
        </w:placeholder>
        <w:text/>
      </w:sdtPr>
      <w:sdtEndPr/>
      <w:sdtContent>
        <w:p w:rsidRPr="009B062B" w:rsidR="00AF30DD" w:rsidP="00A471E0" w:rsidRDefault="00AF30DD" w14:paraId="04E7F009" w14:textId="77777777">
          <w:pPr>
            <w:pStyle w:val="Rubrik1"/>
            <w:spacing w:after="300"/>
          </w:pPr>
          <w:r w:rsidRPr="009B062B">
            <w:t>Förslag till riksdagsbeslut</w:t>
          </w:r>
        </w:p>
      </w:sdtContent>
    </w:sdt>
    <w:sdt>
      <w:sdtPr>
        <w:alias w:val="Yrkande 1"/>
        <w:tag w:val="78db9ed9-f50d-42c5-9c55-c36dc483cde2"/>
        <w:id w:val="-2108489400"/>
        <w:lock w:val="sdtLocked"/>
      </w:sdtPr>
      <w:sdtEndPr/>
      <w:sdtContent>
        <w:p w:rsidR="00244BB4" w:rsidRDefault="006F5137" w14:paraId="04E7F00A" w14:textId="77777777">
          <w:pPr>
            <w:pStyle w:val="Frslagstext"/>
            <w:numPr>
              <w:ilvl w:val="0"/>
              <w:numId w:val="0"/>
            </w:numPr>
          </w:pPr>
          <w:r>
            <w:t>Riksdagen ställer sig bakom det som anförs i motionen om att uppdatera kunskapsläget kring kejsarsnitt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45DBB487DFDE47629FDE9254BC65B780"/>
        </w:placeholder>
        <w:text/>
      </w:sdtPr>
      <w:sdtEndPr/>
      <w:sdtContent>
        <w:p w:rsidRPr="009B062B" w:rsidR="006D79C9" w:rsidP="00333E95" w:rsidRDefault="006D79C9" w14:paraId="04E7F00B" w14:textId="77777777">
          <w:pPr>
            <w:pStyle w:val="Rubrik1"/>
          </w:pPr>
          <w:r>
            <w:t>Motivering</w:t>
          </w:r>
        </w:p>
      </w:sdtContent>
    </w:sdt>
    <w:p w:rsidR="00BD4E57" w:rsidP="00BD4E57" w:rsidRDefault="00BD4E57" w14:paraId="04E7F00C" w14:textId="77777777">
      <w:pPr>
        <w:pStyle w:val="Normalutanindragellerluft"/>
      </w:pPr>
      <w:r>
        <w:t>Det finns en samhällsdebatt där många unga kvinnor upplever att deras önskan om kejsarsnitt vid förlossning inte behandlas av sjukvården på ett seriöst sätt. Vilken läkare eller barnmorska man talar med kan avgöra vilket beslutet blir.</w:t>
      </w:r>
    </w:p>
    <w:p w:rsidR="00BD4E57" w:rsidP="00BD4E57" w:rsidRDefault="00BD4E57" w14:paraId="04E7F00D" w14:textId="77777777">
      <w:r w:rsidRPr="00BD4E57">
        <w:t>Olika sjukhus och regioner är dessutom olika tillmötesgående när en kvinna önskar kejsarsnitt, och detta skapar problem med likvärdigheten i landet. En del kvinnor söker sig till ett sjukhus utanför sin region där det är lättare att få ett kejsarsnitt.</w:t>
      </w:r>
    </w:p>
    <w:p w:rsidR="00BD4E57" w:rsidP="00BD4E57" w:rsidRDefault="00BD4E57" w14:paraId="04E7F00E" w14:textId="77777777">
      <w:r>
        <w:t xml:space="preserve">Det finns samtidigt en diskussion inom professionen om fördelar och nackdelar med kejsarsnitt framför vaginal förlossning. </w:t>
      </w:r>
    </w:p>
    <w:p w:rsidR="00BB6339" w:rsidP="00BD4E57" w:rsidRDefault="00BD4E57" w14:paraId="04E7F00F" w14:textId="77777777">
      <w:r>
        <w:t>Det behövs en uppdatering och modernisering av synen på kejsarsnitt där de senaste forskningsrönen ligger till grund. Samtidigt behöver likvärdigheten över landet i denna fråga öka så att alla kvinnor behandlas lika.</w:t>
      </w:r>
    </w:p>
    <w:sdt>
      <w:sdtPr>
        <w:rPr>
          <w:i/>
          <w:noProof/>
        </w:rPr>
        <w:alias w:val="CC_Underskrifter"/>
        <w:tag w:val="CC_Underskrifter"/>
        <w:id w:val="583496634"/>
        <w:lock w:val="sdtContentLocked"/>
        <w:placeholder>
          <w:docPart w:val="5AD4D03E2BA544F5B0FD76BF1B768DA2"/>
        </w:placeholder>
      </w:sdtPr>
      <w:sdtEndPr>
        <w:rPr>
          <w:i w:val="0"/>
          <w:noProof w:val="0"/>
        </w:rPr>
      </w:sdtEndPr>
      <w:sdtContent>
        <w:p w:rsidR="00A471E0" w:rsidP="00A471E0" w:rsidRDefault="00A471E0" w14:paraId="04E7F010" w14:textId="77777777"/>
        <w:p w:rsidRPr="008E0FE2" w:rsidR="004801AC" w:rsidP="00A471E0" w:rsidRDefault="003F53D0" w14:paraId="04E7F01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2D3E35" w:rsidRDefault="002D3E35" w14:paraId="04E7F015" w14:textId="77777777"/>
    <w:sectPr w:rsidR="002D3E3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7F017" w14:textId="77777777" w:rsidR="00FB630E" w:rsidRDefault="00FB630E" w:rsidP="000C1CAD">
      <w:pPr>
        <w:spacing w:line="240" w:lineRule="auto"/>
      </w:pPr>
      <w:r>
        <w:separator/>
      </w:r>
    </w:p>
  </w:endnote>
  <w:endnote w:type="continuationSeparator" w:id="0">
    <w:p w14:paraId="04E7F018" w14:textId="77777777" w:rsidR="00FB630E" w:rsidRDefault="00FB63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7F01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7F01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7F026" w14:textId="77777777" w:rsidR="00262EA3" w:rsidRPr="00A471E0" w:rsidRDefault="00262EA3" w:rsidP="00A471E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7F015" w14:textId="77777777" w:rsidR="00FB630E" w:rsidRDefault="00FB630E" w:rsidP="000C1CAD">
      <w:pPr>
        <w:spacing w:line="240" w:lineRule="auto"/>
      </w:pPr>
      <w:r>
        <w:separator/>
      </w:r>
    </w:p>
  </w:footnote>
  <w:footnote w:type="continuationSeparator" w:id="0">
    <w:p w14:paraId="04E7F016" w14:textId="77777777" w:rsidR="00FB630E" w:rsidRDefault="00FB630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4E7F01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E7F028" wp14:anchorId="04E7F0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F53D0" w14:paraId="04E7F02B" w14:textId="77777777">
                          <w:pPr>
                            <w:jc w:val="right"/>
                          </w:pPr>
                          <w:sdt>
                            <w:sdtPr>
                              <w:alias w:val="CC_Noformat_Partikod"/>
                              <w:tag w:val="CC_Noformat_Partikod"/>
                              <w:id w:val="-53464382"/>
                              <w:placeholder>
                                <w:docPart w:val="51CCEB84938944F08F6BD7FBC854F3A8"/>
                              </w:placeholder>
                              <w:text/>
                            </w:sdtPr>
                            <w:sdtEndPr/>
                            <w:sdtContent>
                              <w:r w:rsidR="00BD4E57">
                                <w:t>M</w:t>
                              </w:r>
                            </w:sdtContent>
                          </w:sdt>
                          <w:sdt>
                            <w:sdtPr>
                              <w:alias w:val="CC_Noformat_Partinummer"/>
                              <w:tag w:val="CC_Noformat_Partinummer"/>
                              <w:id w:val="-1709555926"/>
                              <w:placeholder>
                                <w:docPart w:val="A699C082CA2E4AAFA2E746EB33AEE282"/>
                              </w:placeholder>
                              <w:text/>
                            </w:sdtPr>
                            <w:sdtEndPr/>
                            <w:sdtContent>
                              <w:r w:rsidR="00BD4E57">
                                <w:t>1428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B630E">
                    <w:pPr>
                      <w:jc w:val="right"/>
                    </w:pPr>
                    <w:sdt>
                      <w:sdtPr>
                        <w:alias w:val="CC_Noformat_Partikod"/>
                        <w:tag w:val="CC_Noformat_Partikod"/>
                        <w:id w:val="-53464382"/>
                        <w:placeholder>
                          <w:docPart w:val="51CCEB84938944F08F6BD7FBC854F3A8"/>
                        </w:placeholder>
                        <w:text/>
                      </w:sdtPr>
                      <w:sdtEndPr/>
                      <w:sdtContent>
                        <w:r w:rsidR="00BD4E57">
                          <w:t>M</w:t>
                        </w:r>
                      </w:sdtContent>
                    </w:sdt>
                    <w:sdt>
                      <w:sdtPr>
                        <w:alias w:val="CC_Noformat_Partinummer"/>
                        <w:tag w:val="CC_Noformat_Partinummer"/>
                        <w:id w:val="-1709555926"/>
                        <w:placeholder>
                          <w:docPart w:val="A699C082CA2E4AAFA2E746EB33AEE282"/>
                        </w:placeholder>
                        <w:text/>
                      </w:sdtPr>
                      <w:sdtEndPr/>
                      <w:sdtContent>
                        <w:r w:rsidR="00BD4E57">
                          <w:t>1428</w:t>
                        </w:r>
                      </w:sdtContent>
                    </w:sdt>
                  </w:p>
                </w:txbxContent>
              </v:textbox>
              <w10:wrap anchorx="page"/>
            </v:shape>
          </w:pict>
        </mc:Fallback>
      </mc:AlternateContent>
    </w:r>
  </w:p>
  <w:p w:rsidRPr="00293C4F" w:rsidR="00262EA3" w:rsidP="00776B74" w:rsidRDefault="00262EA3" w14:paraId="04E7F01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4E7F01B" w14:textId="77777777">
    <w:pPr>
      <w:jc w:val="right"/>
    </w:pPr>
  </w:p>
  <w:p w:rsidR="00262EA3" w:rsidP="00776B74" w:rsidRDefault="00262EA3" w14:paraId="04E7F01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F53D0" w14:paraId="04E7F01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4E7F02A" wp14:anchorId="04E7F02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F53D0" w14:paraId="04E7F02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D4E57">
          <w:t>M</w:t>
        </w:r>
      </w:sdtContent>
    </w:sdt>
    <w:sdt>
      <w:sdtPr>
        <w:alias w:val="CC_Noformat_Partinummer"/>
        <w:tag w:val="CC_Noformat_Partinummer"/>
        <w:id w:val="-2014525982"/>
        <w:text/>
      </w:sdtPr>
      <w:sdtEndPr/>
      <w:sdtContent>
        <w:r w:rsidR="00BD4E57">
          <w:t>1428</w:t>
        </w:r>
      </w:sdtContent>
    </w:sdt>
  </w:p>
  <w:p w:rsidRPr="008227B3" w:rsidR="00262EA3" w:rsidP="008227B3" w:rsidRDefault="003F53D0" w14:paraId="04E7F02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F53D0" w14:paraId="04E7F02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:604</w:t>
        </w:r>
      </w:sdtContent>
    </w:sdt>
  </w:p>
  <w:p w:rsidR="00262EA3" w:rsidP="00E03A3D" w:rsidRDefault="003F53D0" w14:paraId="04E7F023"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BD4E57" w14:paraId="04E7F024" w14:textId="77777777">
        <w:pPr>
          <w:pStyle w:val="FSHRub2"/>
        </w:pPr>
        <w:r>
          <w:t>Uppdatera kunskapsläget kring kejsarsnitt</w:t>
        </w:r>
      </w:p>
    </w:sdtContent>
  </w:sdt>
  <w:sdt>
    <w:sdtPr>
      <w:alias w:val="CC_Boilerplate_3"/>
      <w:tag w:val="CC_Boilerplate_3"/>
      <w:id w:val="1606463544"/>
      <w:lock w:val="sdtContentLocked"/>
      <w15:appearance w15:val="hidden"/>
      <w:text w:multiLine="1"/>
    </w:sdtPr>
    <w:sdtEndPr/>
    <w:sdtContent>
      <w:p w:rsidR="00262EA3" w:rsidP="00283E0F" w:rsidRDefault="00262EA3" w14:paraId="04E7F02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BD4E5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B4"/>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E35"/>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5D9B"/>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3D0"/>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137"/>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1E0"/>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4E57"/>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0E"/>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E7F008"/>
  <w15:chartTrackingRefBased/>
  <w15:docId w15:val="{01BBFAF4-CE09-4BCA-9F61-0E27445F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0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6AC84BC5B84809B2894B565C32510C"/>
        <w:category>
          <w:name w:val="Allmänt"/>
          <w:gallery w:val="placeholder"/>
        </w:category>
        <w:types>
          <w:type w:val="bbPlcHdr"/>
        </w:types>
        <w:behaviors>
          <w:behavior w:val="content"/>
        </w:behaviors>
        <w:guid w:val="{C04A3950-0539-426C-8D10-6DCF70CAB891}"/>
      </w:docPartPr>
      <w:docPartBody>
        <w:p w:rsidR="00C36F12" w:rsidRDefault="001F2DE0">
          <w:pPr>
            <w:pStyle w:val="236AC84BC5B84809B2894B565C32510C"/>
          </w:pPr>
          <w:r w:rsidRPr="005A0A93">
            <w:rPr>
              <w:rStyle w:val="Platshllartext"/>
            </w:rPr>
            <w:t>Förslag till riksdagsbeslut</w:t>
          </w:r>
        </w:p>
      </w:docPartBody>
    </w:docPart>
    <w:docPart>
      <w:docPartPr>
        <w:name w:val="45DBB487DFDE47629FDE9254BC65B780"/>
        <w:category>
          <w:name w:val="Allmänt"/>
          <w:gallery w:val="placeholder"/>
        </w:category>
        <w:types>
          <w:type w:val="bbPlcHdr"/>
        </w:types>
        <w:behaviors>
          <w:behavior w:val="content"/>
        </w:behaviors>
        <w:guid w:val="{81D6D9CE-0DE2-44EA-A54C-5BFB4E24F5F0}"/>
      </w:docPartPr>
      <w:docPartBody>
        <w:p w:rsidR="00C36F12" w:rsidRDefault="001F2DE0">
          <w:pPr>
            <w:pStyle w:val="45DBB487DFDE47629FDE9254BC65B780"/>
          </w:pPr>
          <w:r w:rsidRPr="005A0A93">
            <w:rPr>
              <w:rStyle w:val="Platshllartext"/>
            </w:rPr>
            <w:t>Motivering</w:t>
          </w:r>
        </w:p>
      </w:docPartBody>
    </w:docPart>
    <w:docPart>
      <w:docPartPr>
        <w:name w:val="51CCEB84938944F08F6BD7FBC854F3A8"/>
        <w:category>
          <w:name w:val="Allmänt"/>
          <w:gallery w:val="placeholder"/>
        </w:category>
        <w:types>
          <w:type w:val="bbPlcHdr"/>
        </w:types>
        <w:behaviors>
          <w:behavior w:val="content"/>
        </w:behaviors>
        <w:guid w:val="{2FB033B5-717D-48AF-980A-6C4234E27D35}"/>
      </w:docPartPr>
      <w:docPartBody>
        <w:p w:rsidR="00C36F12" w:rsidRDefault="001F2DE0">
          <w:pPr>
            <w:pStyle w:val="51CCEB84938944F08F6BD7FBC854F3A8"/>
          </w:pPr>
          <w:r>
            <w:rPr>
              <w:rStyle w:val="Platshllartext"/>
            </w:rPr>
            <w:t xml:space="preserve"> </w:t>
          </w:r>
        </w:p>
      </w:docPartBody>
    </w:docPart>
    <w:docPart>
      <w:docPartPr>
        <w:name w:val="A699C082CA2E4AAFA2E746EB33AEE282"/>
        <w:category>
          <w:name w:val="Allmänt"/>
          <w:gallery w:val="placeholder"/>
        </w:category>
        <w:types>
          <w:type w:val="bbPlcHdr"/>
        </w:types>
        <w:behaviors>
          <w:behavior w:val="content"/>
        </w:behaviors>
        <w:guid w:val="{49D9044F-C571-4161-B243-A1489A506767}"/>
      </w:docPartPr>
      <w:docPartBody>
        <w:p w:rsidR="00C36F12" w:rsidRDefault="001F2DE0">
          <w:pPr>
            <w:pStyle w:val="A699C082CA2E4AAFA2E746EB33AEE282"/>
          </w:pPr>
          <w:r>
            <w:t xml:space="preserve"> </w:t>
          </w:r>
        </w:p>
      </w:docPartBody>
    </w:docPart>
    <w:docPart>
      <w:docPartPr>
        <w:name w:val="5AD4D03E2BA544F5B0FD76BF1B768DA2"/>
        <w:category>
          <w:name w:val="Allmänt"/>
          <w:gallery w:val="placeholder"/>
        </w:category>
        <w:types>
          <w:type w:val="bbPlcHdr"/>
        </w:types>
        <w:behaviors>
          <w:behavior w:val="content"/>
        </w:behaviors>
        <w:guid w:val="{582B0906-E287-4A8F-B2F5-C1C7E038AD8D}"/>
      </w:docPartPr>
      <w:docPartBody>
        <w:p w:rsidR="00F56D99" w:rsidRDefault="00F56D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DE0"/>
    <w:rsid w:val="001F2DE0"/>
    <w:rsid w:val="00C36F12"/>
    <w:rsid w:val="00F56D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36AC84BC5B84809B2894B565C32510C">
    <w:name w:val="236AC84BC5B84809B2894B565C32510C"/>
  </w:style>
  <w:style w:type="paragraph" w:customStyle="1" w:styleId="5B7BD2B15F324ABA951A158C997ACF03">
    <w:name w:val="5B7BD2B15F324ABA951A158C997ACF0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F0D90E76101484089B2F2FD8EE215C0">
    <w:name w:val="CF0D90E76101484089B2F2FD8EE215C0"/>
  </w:style>
  <w:style w:type="paragraph" w:customStyle="1" w:styleId="45DBB487DFDE47629FDE9254BC65B780">
    <w:name w:val="45DBB487DFDE47629FDE9254BC65B780"/>
  </w:style>
  <w:style w:type="paragraph" w:customStyle="1" w:styleId="AD4EBAE49A934144A039A3414A8690C0">
    <w:name w:val="AD4EBAE49A934144A039A3414A8690C0"/>
  </w:style>
  <w:style w:type="paragraph" w:customStyle="1" w:styleId="3EE543B89257477BAB8BE96489E3BCFD">
    <w:name w:val="3EE543B89257477BAB8BE96489E3BCFD"/>
  </w:style>
  <w:style w:type="paragraph" w:customStyle="1" w:styleId="51CCEB84938944F08F6BD7FBC854F3A8">
    <w:name w:val="51CCEB84938944F08F6BD7FBC854F3A8"/>
  </w:style>
  <w:style w:type="paragraph" w:customStyle="1" w:styleId="A699C082CA2E4AAFA2E746EB33AEE282">
    <w:name w:val="A699C082CA2E4AAFA2E746EB33AEE2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80E7A1-B19F-420D-A4E9-9B2D7989B4FA}"/>
</file>

<file path=customXml/itemProps2.xml><?xml version="1.0" encoding="utf-8"?>
<ds:datastoreItem xmlns:ds="http://schemas.openxmlformats.org/officeDocument/2006/customXml" ds:itemID="{45CAC6F2-BF5F-4BAE-A6BC-271C6C9EC27E}"/>
</file>

<file path=customXml/itemProps3.xml><?xml version="1.0" encoding="utf-8"?>
<ds:datastoreItem xmlns:ds="http://schemas.openxmlformats.org/officeDocument/2006/customXml" ds:itemID="{170D6D84-FE4A-44DF-B660-5744432C87C9}"/>
</file>

<file path=docProps/app.xml><?xml version="1.0" encoding="utf-8"?>
<Properties xmlns="http://schemas.openxmlformats.org/officeDocument/2006/extended-properties" xmlns:vt="http://schemas.openxmlformats.org/officeDocument/2006/docPropsVTypes">
  <Template>Normal</Template>
  <TotalTime>4</TotalTime>
  <Pages>2</Pages>
  <Words>153</Words>
  <Characters>889</Characters>
  <Application>Microsoft Office Word</Application>
  <DocSecurity>0</DocSecurity>
  <Lines>20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M1428 Uppdatera kunskapsläget kring kejsarsnitt</vt:lpstr>
      <vt:lpstr>
      </vt:lpstr>
    </vt:vector>
  </TitlesOfParts>
  <Company>Sveriges riksdag</Company>
  <LinksUpToDate>false</LinksUpToDate>
  <CharactersWithSpaces>1033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