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4E17198A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B72D7FA5D30D4C4F84CB72A0367B4BF7"/>
        </w:placeholder>
        <w:text/>
      </w:sdtPr>
      <w:sdtEndPr/>
      <w:sdtContent>
        <w:p w:rsidRPr="009B062B" w:rsidR="00AF30DD" w:rsidP="00E532C8" w:rsidRDefault="00AF30DD" w14:paraId="4E17198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83662788" w:displacedByCustomXml="next" w:id="0"/>
    <w:sdt>
      <w:sdtPr>
        <w:alias w:val="Yrkande 1"/>
        <w:tag w:val="a67608c8-0356-4cd1-8ba4-25bb46d2bfdd"/>
        <w:id w:val="1430544996"/>
        <w:lock w:val="sdtLocked"/>
      </w:sdtPr>
      <w:sdtEndPr/>
      <w:sdtContent>
        <w:p w:rsidR="00AE4DBA" w:rsidRDefault="00A35B74" w14:paraId="4E17198C" w14:textId="7777777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överväga skärpta åtgärder mot </w:t>
          </w:r>
          <w:bookmarkStart w:name="_GoBack" w:id="1"/>
          <w:r>
            <w:t xml:space="preserve">övergrepp i rättssak </w:t>
          </w:r>
          <w:bookmarkEnd w:id="1"/>
          <w:r>
            <w:t>och tillkännager detta för regeringen.</w:t>
          </w:r>
        </w:p>
      </w:sdtContent>
    </w:sdt>
    <w:bookmarkEnd w:displacedByCustomXml="next" w:id="0"/>
    <w:bookmarkStart w:name="MotionsStart" w:displacedByCustomXml="next" w:id="2"/>
    <w:bookmarkEnd w:displacedByCustomXml="next" w:id="2"/>
    <w:sdt>
      <w:sdtPr>
        <w:alias w:val="CC_Motivering_Rubrik"/>
        <w:tag w:val="CC_Motivering_Rubrik"/>
        <w:id w:val="1433397530"/>
        <w:lock w:val="sdtLocked"/>
        <w:placeholder>
          <w:docPart w:val="921EAC1A6B3246D8937F76B9836EC9E2"/>
        </w:placeholder>
        <w:text/>
      </w:sdtPr>
      <w:sdtEndPr/>
      <w:sdtContent>
        <w:p w:rsidRPr="009B062B" w:rsidR="006D79C9" w:rsidP="00333E95" w:rsidRDefault="006D79C9" w14:paraId="4E17198D" w14:textId="77777777">
          <w:pPr>
            <w:pStyle w:val="Rubrik1"/>
          </w:pPr>
          <w:r>
            <w:t>Motivering</w:t>
          </w:r>
        </w:p>
      </w:sdtContent>
    </w:sdt>
    <w:p w:rsidR="007E5F0A" w:rsidP="007E5F0A" w:rsidRDefault="007E5F0A" w14:paraId="4E17198E" w14:textId="77777777">
      <w:pPr>
        <w:pStyle w:val="Normalutanindragellerluft"/>
      </w:pPr>
      <w:r>
        <w:t>Antalet fall av hot mot målsägande, vittnen, poliser, åklagare och domare ökar oroväckande snabbt. Denna utveckling är oacceptabel i ett rättssamhälle och är ett hot mot hela det svenska rättssystemet och den enskilde medborgarens rättssäkerhet och trygghet.</w:t>
      </w:r>
    </w:p>
    <w:p w:rsidRPr="007E5F0A" w:rsidR="00422B9E" w:rsidP="007E5F0A" w:rsidRDefault="007E5F0A" w14:paraId="4E17198F" w14:textId="77777777">
      <w:r w:rsidRPr="007E5F0A">
        <w:t>Utredningen av denna typ av brott måste prioriteras och en skärpning av straffet för övergrepp i rättssak bör övervägas.</w:t>
      </w:r>
    </w:p>
    <w:p w:rsidR="00BB6339" w:rsidP="008E0FE2" w:rsidRDefault="00BB6339" w14:paraId="4E171990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20D7F4DEBA74C7C861BD7DD1DE1AA13"/>
        </w:placeholder>
      </w:sdtPr>
      <w:sdtEndPr>
        <w:rPr>
          <w:i w:val="0"/>
          <w:noProof w:val="0"/>
        </w:rPr>
      </w:sdtEndPr>
      <w:sdtContent>
        <w:p w:rsidR="00E532C8" w:rsidP="00E532C8" w:rsidRDefault="00E532C8" w14:paraId="4E171991" w14:textId="77777777"/>
        <w:p w:rsidRPr="008E0FE2" w:rsidR="004801AC" w:rsidP="00E532C8" w:rsidRDefault="008E63DC" w14:paraId="4E17199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875FB" w:rsidRDefault="00C875FB" w14:paraId="4E171996" w14:textId="77777777"/>
    <w:sectPr w:rsidR="00C875F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71998" w14:textId="77777777" w:rsidR="00695799" w:rsidRDefault="00695799" w:rsidP="000C1CAD">
      <w:pPr>
        <w:spacing w:line="240" w:lineRule="auto"/>
      </w:pPr>
      <w:r>
        <w:separator/>
      </w:r>
    </w:p>
  </w:endnote>
  <w:endnote w:type="continuationSeparator" w:id="0">
    <w:p w14:paraId="4E171999" w14:textId="77777777" w:rsidR="00695799" w:rsidRDefault="0069579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7199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7199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719A7" w14:textId="77777777" w:rsidR="00262EA3" w:rsidRPr="00E532C8" w:rsidRDefault="00262EA3" w:rsidP="00E532C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71996" w14:textId="77777777" w:rsidR="00695799" w:rsidRDefault="00695799" w:rsidP="000C1CAD">
      <w:pPr>
        <w:spacing w:line="240" w:lineRule="auto"/>
      </w:pPr>
      <w:r>
        <w:separator/>
      </w:r>
    </w:p>
  </w:footnote>
  <w:footnote w:type="continuationSeparator" w:id="0">
    <w:p w14:paraId="4E171997" w14:textId="77777777" w:rsidR="00695799" w:rsidRDefault="0069579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E17199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E1719A9" wp14:anchorId="4E1719A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E63DC" w14:paraId="4E1719A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939ECCBF1864B26B312EF7A7420F32B"/>
                              </w:placeholder>
                              <w:text/>
                            </w:sdtPr>
                            <w:sdtEndPr/>
                            <w:sdtContent>
                              <w:r w:rsidR="007E5F0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6650968473940398AB77FC4BD1FF1EC"/>
                              </w:placeholder>
                              <w:text/>
                            </w:sdtPr>
                            <w:sdtEndPr/>
                            <w:sdtContent>
                              <w:r w:rsidR="007E5F0A">
                                <w:t>1077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E1719A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E63DC" w14:paraId="4E1719A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939ECCBF1864B26B312EF7A7420F32B"/>
                        </w:placeholder>
                        <w:text/>
                      </w:sdtPr>
                      <w:sdtEndPr/>
                      <w:sdtContent>
                        <w:r w:rsidR="007E5F0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6650968473940398AB77FC4BD1FF1EC"/>
                        </w:placeholder>
                        <w:text/>
                      </w:sdtPr>
                      <w:sdtEndPr/>
                      <w:sdtContent>
                        <w:r w:rsidR="007E5F0A">
                          <w:t>1077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E17199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E17199C" w14:textId="77777777">
    <w:pPr>
      <w:jc w:val="right"/>
    </w:pPr>
  </w:p>
  <w:p w:rsidR="00262EA3" w:rsidP="00776B74" w:rsidRDefault="00262EA3" w14:paraId="4E17199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E63DC" w14:paraId="4E1719A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E1719AB" wp14:anchorId="4E1719A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E63DC" w14:paraId="4E1719A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E5F0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E5F0A">
          <w:t>1077</w:t>
        </w:r>
      </w:sdtContent>
    </w:sdt>
  </w:p>
  <w:p w:rsidRPr="008227B3" w:rsidR="00262EA3" w:rsidP="008227B3" w:rsidRDefault="008E63DC" w14:paraId="4E1719A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E63DC" w14:paraId="4E1719A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:573</w:t>
        </w:r>
      </w:sdtContent>
    </w:sdt>
  </w:p>
  <w:p w:rsidR="00262EA3" w:rsidP="00E03A3D" w:rsidRDefault="008E63DC" w14:paraId="4E1719A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E5F0A" w14:paraId="4E1719A5" w14:textId="77777777">
        <w:pPr>
          <w:pStyle w:val="FSHRub2"/>
        </w:pPr>
        <w:r>
          <w:t xml:space="preserve">Skärpta åtgärder mot övergrepp i rättssak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E1719A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7E5F0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799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5F0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1C3A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3DC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B74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DB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5FB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32C8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17198A"/>
  <w15:chartTrackingRefBased/>
  <w15:docId w15:val="{3E80E1AF-D6AA-4FB7-8744-96452E2F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2D7FA5D30D4C4F84CB72A0367B4B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D709E6-3D42-4863-BEF9-2E9634B3D9EA}"/>
      </w:docPartPr>
      <w:docPartBody>
        <w:p w:rsidR="00B3067B" w:rsidRDefault="00597912">
          <w:pPr>
            <w:pStyle w:val="B72D7FA5D30D4C4F84CB72A0367B4BF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21EAC1A6B3246D8937F76B9836EC9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4CF0F8-74F1-4199-9880-B82EB9197F03}"/>
      </w:docPartPr>
      <w:docPartBody>
        <w:p w:rsidR="00B3067B" w:rsidRDefault="00597912">
          <w:pPr>
            <w:pStyle w:val="921EAC1A6B3246D8937F76B9836EC9E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939ECCBF1864B26B312EF7A7420F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52A811-6A4D-4B99-A543-7D965526BC4D}"/>
      </w:docPartPr>
      <w:docPartBody>
        <w:p w:rsidR="00B3067B" w:rsidRDefault="00597912">
          <w:pPr>
            <w:pStyle w:val="E939ECCBF1864B26B312EF7A7420F32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650968473940398AB77FC4BD1FF1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4F14A4-C905-41C1-A96E-944245A6010B}"/>
      </w:docPartPr>
      <w:docPartBody>
        <w:p w:rsidR="00B3067B" w:rsidRDefault="00597912">
          <w:pPr>
            <w:pStyle w:val="46650968473940398AB77FC4BD1FF1EC"/>
          </w:pPr>
          <w:r>
            <w:t xml:space="preserve"> </w:t>
          </w:r>
        </w:p>
      </w:docPartBody>
    </w:docPart>
    <w:docPart>
      <w:docPartPr>
        <w:name w:val="020D7F4DEBA74C7C861BD7DD1DE1AA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73B8EF-9E4C-4E35-99D8-0DFE83B1C446}"/>
      </w:docPartPr>
      <w:docPartBody>
        <w:p w:rsidR="004B6F6D" w:rsidRDefault="004B6F6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12"/>
    <w:rsid w:val="004B6F6D"/>
    <w:rsid w:val="00597912"/>
    <w:rsid w:val="00B3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72D7FA5D30D4C4F84CB72A0367B4BF7">
    <w:name w:val="B72D7FA5D30D4C4F84CB72A0367B4BF7"/>
  </w:style>
  <w:style w:type="paragraph" w:customStyle="1" w:styleId="A5F5900BD05F48CDB879188D38C82E76">
    <w:name w:val="A5F5900BD05F48CDB879188D38C82E7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D094480D2594EEEA9CD0577BA3603C9">
    <w:name w:val="3D094480D2594EEEA9CD0577BA3603C9"/>
  </w:style>
  <w:style w:type="paragraph" w:customStyle="1" w:styleId="921EAC1A6B3246D8937F76B9836EC9E2">
    <w:name w:val="921EAC1A6B3246D8937F76B9836EC9E2"/>
  </w:style>
  <w:style w:type="paragraph" w:customStyle="1" w:styleId="62B1B8D6A58242CB975BFBF7F7EB0922">
    <w:name w:val="62B1B8D6A58242CB975BFBF7F7EB0922"/>
  </w:style>
  <w:style w:type="paragraph" w:customStyle="1" w:styleId="E945CB25CA124394BCED4ACCF7E77B71">
    <w:name w:val="E945CB25CA124394BCED4ACCF7E77B71"/>
  </w:style>
  <w:style w:type="paragraph" w:customStyle="1" w:styleId="E939ECCBF1864B26B312EF7A7420F32B">
    <w:name w:val="E939ECCBF1864B26B312EF7A7420F32B"/>
  </w:style>
  <w:style w:type="paragraph" w:customStyle="1" w:styleId="46650968473940398AB77FC4BD1FF1EC">
    <w:name w:val="46650968473940398AB77FC4BD1FF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1FF1D-C847-40F0-A89F-671F065125F5}"/>
</file>

<file path=customXml/itemProps2.xml><?xml version="1.0" encoding="utf-8"?>
<ds:datastoreItem xmlns:ds="http://schemas.openxmlformats.org/officeDocument/2006/customXml" ds:itemID="{33E7BC94-3536-45F0-816A-A2D2D06178BE}"/>
</file>

<file path=customXml/itemProps3.xml><?xml version="1.0" encoding="utf-8"?>
<ds:datastoreItem xmlns:ds="http://schemas.openxmlformats.org/officeDocument/2006/customXml" ds:itemID="{C75E9D54-B52B-41DE-AC8E-1DC9E5F266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514</Characters>
  <Application>Microsoft Office Word</Application>
  <DocSecurity>0</DocSecurity>
  <Lines>16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M1077 Skärpta åtgärder mot övergrepp i rättssak</vt:lpstr>
      <vt:lpstr>
      </vt:lpstr>
    </vt:vector>
  </TitlesOfParts>
  <Company>Sveriges riksdag</Company>
  <LinksUpToDate>false</LinksUpToDate>
  <CharactersWithSpaces>595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