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38" w:rsidP="00457938" w:rsidRDefault="00AB4A4B" w14:paraId="3526FC91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DEF52C8392054CE69A8E0E93A07204F0"/>
        </w:placeholder>
        <w:text/>
      </w:sdtPr>
      <w:sdtEndPr/>
      <w:sdtContent>
        <w:p w:rsidRPr="009B062B" w:rsidR="00AF30DD" w:rsidP="00173EB9" w:rsidRDefault="00AF30DD" w14:paraId="3526FC9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83663750" w:displacedByCustomXml="next" w:id="0"/>
    <w:sdt>
      <w:sdtPr>
        <w:alias w:val="Yrkande 1"/>
        <w:tag w:val="28522020-57da-4769-b055-f9e0fe122355"/>
        <w:id w:val="253406041"/>
        <w:lock w:val="sdtLocked"/>
      </w:sdtPr>
      <w:sdtEndPr/>
      <w:sdtContent>
        <w:p w:rsidR="002D0D76" w:rsidRDefault="00073D06" w14:paraId="3526FC93" w14:textId="77777777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se över </w:t>
          </w:r>
          <w:bookmarkStart w:name="_GoBack" w:id="1"/>
          <w:r>
            <w:t xml:space="preserve">sekretessreglerna mellan myndigheter </w:t>
          </w:r>
          <w:bookmarkEnd w:id="1"/>
          <w:r>
            <w:t>och tillkännager detta för regeringen.</w:t>
          </w:r>
        </w:p>
      </w:sdtContent>
    </w:sdt>
    <w:bookmarkEnd w:displacedByCustomXml="next" w:id="0"/>
    <w:bookmarkStart w:name="MotionsStart" w:displacedByCustomXml="next" w:id="2"/>
    <w:bookmarkEnd w:displacedByCustomXml="next" w:id="2"/>
    <w:sdt>
      <w:sdtPr>
        <w:alias w:val="CC_Motivering_Rubrik"/>
        <w:tag w:val="CC_Motivering_Rubrik"/>
        <w:id w:val="1433397530"/>
        <w:lock w:val="sdtLocked"/>
        <w:placeholder>
          <w:docPart w:val="82A642F6EEB24D73845ACF6D478BC171"/>
        </w:placeholder>
        <w:text/>
      </w:sdtPr>
      <w:sdtEndPr/>
      <w:sdtContent>
        <w:p w:rsidRPr="009B062B" w:rsidR="006D79C9" w:rsidP="00333E95" w:rsidRDefault="006D79C9" w14:paraId="3526FC94" w14:textId="77777777">
          <w:pPr>
            <w:pStyle w:val="Rubrik1"/>
          </w:pPr>
          <w:r>
            <w:t>Motivering</w:t>
          </w:r>
        </w:p>
      </w:sdtContent>
    </w:sdt>
    <w:p w:rsidR="00F673D9" w:rsidP="00F673D9" w:rsidRDefault="00F673D9" w14:paraId="3526FC95" w14:textId="77777777">
      <w:pPr>
        <w:pStyle w:val="Normalutanindragellerluft"/>
      </w:pPr>
      <w:r>
        <w:t>Flera myndigheter, bland annat Polisen, Försäkringskassan och Skatteverket har uttryckt problem med sekretessregler som försvårar möjligheten att upptäcka och utreda brott och överutnyttjande av bidragssystem.</w:t>
      </w:r>
    </w:p>
    <w:p w:rsidR="00BB6339" w:rsidP="00F673D9" w:rsidRDefault="00F673D9" w14:paraId="3526FC96" w14:textId="77777777">
      <w:r w:rsidRPr="00F673D9">
        <w:t>En översyn av sekretessreglerna behövs för att underlätta myndigheters möjlighet att få nödvändig insyn i varandras verksamheter och beslutsregler</w:t>
      </w:r>
      <w:r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E9F1B7EACF54CABAA9F2D7C16190DC8"/>
        </w:placeholder>
      </w:sdtPr>
      <w:sdtEndPr>
        <w:rPr>
          <w:i w:val="0"/>
          <w:noProof w:val="0"/>
        </w:rPr>
      </w:sdtEndPr>
      <w:sdtContent>
        <w:p w:rsidR="00173EB9" w:rsidP="00173EB9" w:rsidRDefault="00173EB9" w14:paraId="3526FC97" w14:textId="77777777"/>
        <w:p w:rsidRPr="008E0FE2" w:rsidR="004801AC" w:rsidP="00173EB9" w:rsidRDefault="00F81476" w14:paraId="3526FC9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A121A" w:rsidRDefault="005A121A" w14:paraId="3526FC9C" w14:textId="77777777"/>
    <w:sectPr w:rsidR="005A121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6FC9E" w14:textId="77777777" w:rsidR="003B6507" w:rsidRDefault="003B6507" w:rsidP="000C1CAD">
      <w:pPr>
        <w:spacing w:line="240" w:lineRule="auto"/>
      </w:pPr>
      <w:r>
        <w:separator/>
      </w:r>
    </w:p>
  </w:endnote>
  <w:endnote w:type="continuationSeparator" w:id="0">
    <w:p w14:paraId="3526FC9F" w14:textId="77777777" w:rsidR="003B6507" w:rsidRDefault="003B650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6FCA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6FCA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6FCAD" w14:textId="77777777" w:rsidR="00262EA3" w:rsidRPr="00173EB9" w:rsidRDefault="00262EA3" w:rsidP="00173E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6FC9C" w14:textId="77777777" w:rsidR="003B6507" w:rsidRDefault="003B6507" w:rsidP="000C1CAD">
      <w:pPr>
        <w:spacing w:line="240" w:lineRule="auto"/>
      </w:pPr>
      <w:r>
        <w:separator/>
      </w:r>
    </w:p>
  </w:footnote>
  <w:footnote w:type="continuationSeparator" w:id="0">
    <w:p w14:paraId="3526FC9D" w14:textId="77777777" w:rsidR="003B6507" w:rsidRDefault="003B650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526FCA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526FCAF" wp14:anchorId="3526FCA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81476" w14:paraId="3526FCB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CB9F4CBC6A946A398BB8BA1F7383642"/>
                              </w:placeholder>
                              <w:text/>
                            </w:sdtPr>
                            <w:sdtEndPr/>
                            <w:sdtContent>
                              <w:r w:rsidR="00F673D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56FAF06239C4586B601138A07CBB7E7"/>
                              </w:placeholder>
                              <w:text/>
                            </w:sdtPr>
                            <w:sdtEndPr/>
                            <w:sdtContent>
                              <w:r w:rsidR="00F673D9">
                                <w:t>1443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526FCA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81476" w14:paraId="3526FCB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CB9F4CBC6A946A398BB8BA1F7383642"/>
                        </w:placeholder>
                        <w:text/>
                      </w:sdtPr>
                      <w:sdtEndPr/>
                      <w:sdtContent>
                        <w:r w:rsidR="00F673D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56FAF06239C4586B601138A07CBB7E7"/>
                        </w:placeholder>
                        <w:text/>
                      </w:sdtPr>
                      <w:sdtEndPr/>
                      <w:sdtContent>
                        <w:r w:rsidR="00F673D9">
                          <w:t>1443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526FCA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526FCA2" w14:textId="77777777">
    <w:pPr>
      <w:jc w:val="right"/>
    </w:pPr>
  </w:p>
  <w:p w:rsidR="00262EA3" w:rsidP="00776B74" w:rsidRDefault="00262EA3" w14:paraId="3526FCA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81476" w14:paraId="3526FCA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526FCB1" wp14:anchorId="3526FCB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81476" w14:paraId="3526FCA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673D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673D9">
          <w:t>1443</w:t>
        </w:r>
      </w:sdtContent>
    </w:sdt>
  </w:p>
  <w:p w:rsidRPr="008227B3" w:rsidR="00262EA3" w:rsidP="008227B3" w:rsidRDefault="00F81476" w14:paraId="3526FCA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81476" w14:paraId="3526FCA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:577</w:t>
        </w:r>
      </w:sdtContent>
    </w:sdt>
  </w:p>
  <w:p w:rsidR="00262EA3" w:rsidP="00E03A3D" w:rsidRDefault="00F81476" w14:paraId="3526FCA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673D9" w14:paraId="3526FCAB" w14:textId="77777777">
        <w:pPr>
          <w:pStyle w:val="FSHRub2"/>
        </w:pPr>
        <w:r>
          <w:t>Se över sekretessreglerna mellan myndigheter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526FCA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F673D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06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3EB9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0D76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6507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21A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574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673D9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476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26FC91"/>
  <w15:chartTrackingRefBased/>
  <w15:docId w15:val="{871EE128-F80F-4887-AFB4-43A5D403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52C8392054CE69A8E0E93A07204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4F3046-881B-4F21-94C8-B9A5A95E62A3}"/>
      </w:docPartPr>
      <w:docPartBody>
        <w:p w:rsidR="00D1618F" w:rsidRDefault="003F4D67">
          <w:pPr>
            <w:pStyle w:val="DEF52C8392054CE69A8E0E93A07204F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2A642F6EEB24D73845ACF6D478BC1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89F5D4-88BD-473C-8058-4403EDAA2F00}"/>
      </w:docPartPr>
      <w:docPartBody>
        <w:p w:rsidR="00D1618F" w:rsidRDefault="003F4D67">
          <w:pPr>
            <w:pStyle w:val="82A642F6EEB24D73845ACF6D478BC17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CB9F4CBC6A946A398BB8BA1F73836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E487F0-C04C-4416-A33A-B6DD288204B2}"/>
      </w:docPartPr>
      <w:docPartBody>
        <w:p w:rsidR="00D1618F" w:rsidRDefault="003F4D67">
          <w:pPr>
            <w:pStyle w:val="6CB9F4CBC6A946A398BB8BA1F73836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6FAF06239C4586B601138A07CBB7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3C02AB-3B8C-4102-922F-D780A75D7929}"/>
      </w:docPartPr>
      <w:docPartBody>
        <w:p w:rsidR="00D1618F" w:rsidRDefault="003F4D67">
          <w:pPr>
            <w:pStyle w:val="956FAF06239C4586B601138A07CBB7E7"/>
          </w:pPr>
          <w:r>
            <w:t xml:space="preserve"> </w:t>
          </w:r>
        </w:p>
      </w:docPartBody>
    </w:docPart>
    <w:docPart>
      <w:docPartPr>
        <w:name w:val="FE9F1B7EACF54CABAA9F2D7C16190D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7083C7-AE64-4F73-9B3E-0D19A67C832E}"/>
      </w:docPartPr>
      <w:docPartBody>
        <w:p w:rsidR="0077386C" w:rsidRDefault="0077386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67"/>
    <w:rsid w:val="003F4D67"/>
    <w:rsid w:val="0077386C"/>
    <w:rsid w:val="00D1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EF52C8392054CE69A8E0E93A07204F0">
    <w:name w:val="DEF52C8392054CE69A8E0E93A07204F0"/>
  </w:style>
  <w:style w:type="paragraph" w:customStyle="1" w:styleId="7A8338CD4F3E49EFA2EAAE7EEDB24963">
    <w:name w:val="7A8338CD4F3E49EFA2EAAE7EEDB2496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1BAD4D55FFD4D008A67431AB4916441">
    <w:name w:val="51BAD4D55FFD4D008A67431AB4916441"/>
  </w:style>
  <w:style w:type="paragraph" w:customStyle="1" w:styleId="82A642F6EEB24D73845ACF6D478BC171">
    <w:name w:val="82A642F6EEB24D73845ACF6D478BC171"/>
  </w:style>
  <w:style w:type="paragraph" w:customStyle="1" w:styleId="34824B539795494EB864BBCF12A50FD4">
    <w:name w:val="34824B539795494EB864BBCF12A50FD4"/>
  </w:style>
  <w:style w:type="paragraph" w:customStyle="1" w:styleId="11B68580592A4C2D90287642A7E2B888">
    <w:name w:val="11B68580592A4C2D90287642A7E2B888"/>
  </w:style>
  <w:style w:type="paragraph" w:customStyle="1" w:styleId="6CB9F4CBC6A946A398BB8BA1F7383642">
    <w:name w:val="6CB9F4CBC6A946A398BB8BA1F7383642"/>
  </w:style>
  <w:style w:type="paragraph" w:customStyle="1" w:styleId="956FAF06239C4586B601138A07CBB7E7">
    <w:name w:val="956FAF06239C4586B601138A07CBB7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3A1083-15A5-4BE8-B4F9-5C042FA83425}"/>
</file>

<file path=customXml/itemProps2.xml><?xml version="1.0" encoding="utf-8"?>
<ds:datastoreItem xmlns:ds="http://schemas.openxmlformats.org/officeDocument/2006/customXml" ds:itemID="{D31DC3C2-23B3-4EC2-AB99-C197878086A6}"/>
</file>

<file path=customXml/itemProps3.xml><?xml version="1.0" encoding="utf-8"?>
<ds:datastoreItem xmlns:ds="http://schemas.openxmlformats.org/officeDocument/2006/customXml" ds:itemID="{5CC35520-4B7E-47B9-BBAF-A18B946D92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500</Characters>
  <Application>Microsoft Office Word</Application>
  <DocSecurity>0</DocSecurity>
  <Lines>14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M1443 Se över sekretessreglerna mellan myndigheter</vt:lpstr>
      <vt:lpstr>
      </vt:lpstr>
    </vt:vector>
  </TitlesOfParts>
  <Company>Sveriges riksdag</Company>
  <LinksUpToDate>false</LinksUpToDate>
  <CharactersWithSpaces>567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