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C47AD8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475253904064B64A652AEFDBC766F75"/>
        </w:placeholder>
        <w:text/>
      </w:sdtPr>
      <w:sdtEndPr/>
      <w:sdtContent>
        <w:p w:rsidRPr="009B062B" w:rsidR="00AF30DD" w:rsidP="001A3E8C" w:rsidRDefault="00AF30DD" w14:paraId="5C47AD8B" w14:textId="77777777">
          <w:pPr>
            <w:pStyle w:val="Rubrik1"/>
            <w:spacing w:after="300"/>
          </w:pPr>
          <w:r w:rsidRPr="009B062B">
            <w:t>Förslag till riksdagsbeslut</w:t>
          </w:r>
        </w:p>
      </w:sdtContent>
    </w:sdt>
    <w:sdt>
      <w:sdtPr>
        <w:alias w:val="Yrkande 1"/>
        <w:tag w:val="8b98581c-e779-48e9-a9ad-4a6134628650"/>
        <w:id w:val="690340502"/>
        <w:lock w:val="sdtLocked"/>
      </w:sdtPr>
      <w:sdtEndPr/>
      <w:sdtContent>
        <w:p w:rsidR="007F1C23" w:rsidRDefault="00A17363" w14:paraId="5C47AD8C" w14:textId="77777777">
          <w:pPr>
            <w:pStyle w:val="Frslagstext"/>
            <w:numPr>
              <w:ilvl w:val="0"/>
              <w:numId w:val="0"/>
            </w:numPr>
          </w:pPr>
          <w:r>
            <w:t>Riksdagen ställer sig bakom det som anförs i motionen om att se över en sänkning av skatten för lagfart och pantbrev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015D357FB1E47848FB1724D1D97CCD3"/>
        </w:placeholder>
        <w:text/>
      </w:sdtPr>
      <w:sdtEndPr/>
      <w:sdtContent>
        <w:p w:rsidRPr="009B062B" w:rsidR="006D79C9" w:rsidP="00333E95" w:rsidRDefault="006D79C9" w14:paraId="5C47AD8D" w14:textId="77777777">
          <w:pPr>
            <w:pStyle w:val="Rubrik1"/>
          </w:pPr>
          <w:r>
            <w:t>Motivering</w:t>
          </w:r>
        </w:p>
      </w:sdtContent>
    </w:sdt>
    <w:p w:rsidR="0034013D" w:rsidP="008E0FE2" w:rsidRDefault="0034013D" w14:paraId="5C47AD8E" w14:textId="77777777">
      <w:pPr>
        <w:pStyle w:val="Normalutanindragellerluft"/>
      </w:pPr>
      <w:r>
        <w:t xml:space="preserve">När systemet för lagfartskostnader och pantbrevs kostnader infördes speglade stämpelskatten den faktiska kostnaden för myndigheterna att utfärda skriftliga pantbrev och lagfartsbevis. Skatten i procent beräknades på dåtidens relativt sett låga fastighetspriser och belåningsbehov. </w:t>
      </w:r>
    </w:p>
    <w:p w:rsidR="0034013D" w:rsidP="0034013D" w:rsidRDefault="0034013D" w14:paraId="5C47AD8F" w14:textId="77777777">
      <w:r w:rsidRPr="0034013D">
        <w:t xml:space="preserve">I dag görs hela arbetet digitalt med ett knapptryck, några fysiska handlingar utfärdas inte utan allt registreras i fastighetsregistret. Arbetsbördan för handläggaren är avsevärt mindre än med det gamla papperssystemet. Trots detta tas oerhört höga stämpelskatter ut. </w:t>
      </w:r>
    </w:p>
    <w:p w:rsidR="0034013D" w:rsidP="0034013D" w:rsidRDefault="0034013D" w14:paraId="5C47AD90" w14:textId="77777777">
      <w:r w:rsidRPr="0034013D">
        <w:t xml:space="preserve">Om man köper en fastighet för 5 miljoner kronor blir exempelvis stämpelskatten 1,5%, dvs 75 000 kronor. Om man behöver pantbrev för att låna 3 miljoner kronor blir skatten 60 000 kronor (2 %). </w:t>
      </w:r>
    </w:p>
    <w:p w:rsidR="0034013D" w:rsidP="0034013D" w:rsidRDefault="0034013D" w14:paraId="5C47AD91" w14:textId="77777777">
      <w:r w:rsidRPr="0034013D">
        <w:t xml:space="preserve">Detta är helt oskäliga skatter som i praktiken inte är något annat än en extra fastighetsskatt som helt saknar koppling till myndighetens arbete. Skatterna medför att kostnaden för nybyggnad av bostäder ökar. Det finns inte heller någon rimlig anledning </w:t>
      </w:r>
      <w:r w:rsidRPr="0034013D">
        <w:lastRenderedPageBreak/>
        <w:t xml:space="preserve">att ta ut en högre kostnad för ett pantbrev på 1 miljon eller 100 000 kronor – arbetet är detsamma. </w:t>
      </w:r>
    </w:p>
    <w:p w:rsidRPr="0034013D" w:rsidR="00422B9E" w:rsidP="0034013D" w:rsidRDefault="0034013D" w14:paraId="5C47AD92" w14:textId="77777777">
      <w:r w:rsidRPr="0034013D">
        <w:t>Hela systemet borde ändras från en stämpelskatt till en rimlig fast avgift som speglar myndighetens faktiska kostnad. Alternativt borde stämpelskattens procentsats sänkas dramatiskt.</w:t>
      </w:r>
    </w:p>
    <w:p w:rsidR="00BB6339" w:rsidP="008E0FE2" w:rsidRDefault="00BB6339" w14:paraId="5C47AD93" w14:textId="77777777">
      <w:pPr>
        <w:pStyle w:val="Normalutanindragellerluft"/>
      </w:pPr>
    </w:p>
    <w:sdt>
      <w:sdtPr>
        <w:rPr>
          <w:i/>
          <w:noProof/>
        </w:rPr>
        <w:alias w:val="CC_Underskrifter"/>
        <w:tag w:val="CC_Underskrifter"/>
        <w:id w:val="583496634"/>
        <w:lock w:val="sdtContentLocked"/>
        <w:placeholder>
          <w:docPart w:val="ED24D2A1BAD14259A0B59F15165533EA"/>
        </w:placeholder>
      </w:sdtPr>
      <w:sdtEndPr>
        <w:rPr>
          <w:i w:val="0"/>
          <w:noProof w:val="0"/>
        </w:rPr>
      </w:sdtEndPr>
      <w:sdtContent>
        <w:p w:rsidR="001A3E8C" w:rsidP="001A3E8C" w:rsidRDefault="001A3E8C" w14:paraId="5C47AD94" w14:textId="77777777"/>
        <w:p w:rsidRPr="008E0FE2" w:rsidR="004801AC" w:rsidP="001A3E8C" w:rsidRDefault="00F84D11" w14:paraId="5C47AD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17C7C" w:rsidRDefault="00917C7C" w14:paraId="5C47AD99" w14:textId="77777777"/>
    <w:sectPr w:rsidR="00917C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AD9B" w14:textId="77777777" w:rsidR="005767F5" w:rsidRDefault="005767F5" w:rsidP="000C1CAD">
      <w:pPr>
        <w:spacing w:line="240" w:lineRule="auto"/>
      </w:pPr>
      <w:r>
        <w:separator/>
      </w:r>
    </w:p>
  </w:endnote>
  <w:endnote w:type="continuationSeparator" w:id="0">
    <w:p w14:paraId="5C47AD9C" w14:textId="77777777" w:rsidR="005767F5" w:rsidRDefault="00576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D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DAA" w14:textId="77777777" w:rsidR="00262EA3" w:rsidRPr="001A3E8C" w:rsidRDefault="00262EA3" w:rsidP="001A3E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AD99" w14:textId="77777777" w:rsidR="005767F5" w:rsidRDefault="005767F5" w:rsidP="000C1CAD">
      <w:pPr>
        <w:spacing w:line="240" w:lineRule="auto"/>
      </w:pPr>
      <w:r>
        <w:separator/>
      </w:r>
    </w:p>
  </w:footnote>
  <w:footnote w:type="continuationSeparator" w:id="0">
    <w:p w14:paraId="5C47AD9A" w14:textId="77777777" w:rsidR="005767F5" w:rsidRDefault="00576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47AD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7ADAC" wp14:anchorId="5C47A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4D11" w14:paraId="5C47ADAF" w14:textId="77777777">
                          <w:pPr>
                            <w:jc w:val="right"/>
                          </w:pPr>
                          <w:sdt>
                            <w:sdtPr>
                              <w:alias w:val="CC_Noformat_Partikod"/>
                              <w:tag w:val="CC_Noformat_Partikod"/>
                              <w:id w:val="-53464382"/>
                              <w:placeholder>
                                <w:docPart w:val="731065A4E2C94E23950D27BDD22E2DBB"/>
                              </w:placeholder>
                              <w:text/>
                            </w:sdtPr>
                            <w:sdtEndPr/>
                            <w:sdtContent>
                              <w:r w:rsidR="0034013D">
                                <w:t>M</w:t>
                              </w:r>
                            </w:sdtContent>
                          </w:sdt>
                          <w:sdt>
                            <w:sdtPr>
                              <w:alias w:val="CC_Noformat_Partinummer"/>
                              <w:tag w:val="CC_Noformat_Partinummer"/>
                              <w:id w:val="-1709555926"/>
                              <w:placeholder>
                                <w:docPart w:val="C0689E7DC8F6454AADB8728540DAEF47"/>
                              </w:placeholder>
                              <w:text/>
                            </w:sdtPr>
                            <w:sdtEndPr/>
                            <w:sdtContent>
                              <w:r w:rsidR="0034013D">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47AD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4D11" w14:paraId="5C47ADAF" w14:textId="77777777">
                    <w:pPr>
                      <w:jc w:val="right"/>
                    </w:pPr>
                    <w:sdt>
                      <w:sdtPr>
                        <w:alias w:val="CC_Noformat_Partikod"/>
                        <w:tag w:val="CC_Noformat_Partikod"/>
                        <w:id w:val="-53464382"/>
                        <w:placeholder>
                          <w:docPart w:val="731065A4E2C94E23950D27BDD22E2DBB"/>
                        </w:placeholder>
                        <w:text/>
                      </w:sdtPr>
                      <w:sdtEndPr/>
                      <w:sdtContent>
                        <w:r w:rsidR="0034013D">
                          <w:t>M</w:t>
                        </w:r>
                      </w:sdtContent>
                    </w:sdt>
                    <w:sdt>
                      <w:sdtPr>
                        <w:alias w:val="CC_Noformat_Partinummer"/>
                        <w:tag w:val="CC_Noformat_Partinummer"/>
                        <w:id w:val="-1709555926"/>
                        <w:placeholder>
                          <w:docPart w:val="C0689E7DC8F6454AADB8728540DAEF47"/>
                        </w:placeholder>
                        <w:text/>
                      </w:sdtPr>
                      <w:sdtEndPr/>
                      <w:sdtContent>
                        <w:r w:rsidR="0034013D">
                          <w:t>1100</w:t>
                        </w:r>
                      </w:sdtContent>
                    </w:sdt>
                  </w:p>
                </w:txbxContent>
              </v:textbox>
              <w10:wrap anchorx="page"/>
            </v:shape>
          </w:pict>
        </mc:Fallback>
      </mc:AlternateContent>
    </w:r>
  </w:p>
  <w:p w:rsidRPr="00293C4F" w:rsidR="00262EA3" w:rsidP="00776B74" w:rsidRDefault="00262EA3" w14:paraId="5C47AD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7AD9F" w14:textId="77777777">
    <w:pPr>
      <w:jc w:val="right"/>
    </w:pPr>
  </w:p>
  <w:p w:rsidR="00262EA3" w:rsidP="00776B74" w:rsidRDefault="00262EA3" w14:paraId="5C47AD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4D11" w14:paraId="5C47AD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47ADAE" wp14:anchorId="5C47AD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4D11" w14:paraId="5C47AD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013D">
          <w:t>M</w:t>
        </w:r>
      </w:sdtContent>
    </w:sdt>
    <w:sdt>
      <w:sdtPr>
        <w:alias w:val="CC_Noformat_Partinummer"/>
        <w:tag w:val="CC_Noformat_Partinummer"/>
        <w:id w:val="-2014525982"/>
        <w:text/>
      </w:sdtPr>
      <w:sdtEndPr/>
      <w:sdtContent>
        <w:r w:rsidR="0034013D">
          <w:t>1100</w:t>
        </w:r>
      </w:sdtContent>
    </w:sdt>
  </w:p>
  <w:p w:rsidRPr="008227B3" w:rsidR="00262EA3" w:rsidP="008227B3" w:rsidRDefault="00F84D11" w14:paraId="5C47AD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4D11" w14:paraId="5C47AD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:1097</w:t>
        </w:r>
      </w:sdtContent>
    </w:sdt>
  </w:p>
  <w:p w:rsidR="00262EA3" w:rsidP="00E03A3D" w:rsidRDefault="00F84D11" w14:paraId="5C47ADA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4013D" w14:paraId="5C47ADA8" w14:textId="77777777">
        <w:pPr>
          <w:pStyle w:val="FSHRub2"/>
        </w:pPr>
        <w:r>
          <w:t>Sänk stämpelskatten för lagfart och pantbrev</w:t>
        </w:r>
      </w:p>
    </w:sdtContent>
  </w:sdt>
  <w:sdt>
    <w:sdtPr>
      <w:alias w:val="CC_Boilerplate_3"/>
      <w:tag w:val="CC_Boilerplate_3"/>
      <w:id w:val="1606463544"/>
      <w:lock w:val="sdtContentLocked"/>
      <w15:appearance w15:val="hidden"/>
      <w:text w:multiLine="1"/>
    </w:sdtPr>
    <w:sdtEndPr/>
    <w:sdtContent>
      <w:p w:rsidR="00262EA3" w:rsidP="00283E0F" w:rsidRDefault="00262EA3" w14:paraId="5C47AD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401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8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00"/>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3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F5"/>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2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7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6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1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7AD8A"/>
  <w15:chartTrackingRefBased/>
  <w15:docId w15:val="{A52E8588-6B7C-4B48-A71C-14EBA897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5253904064B64A652AEFDBC766F75"/>
        <w:category>
          <w:name w:val="Allmänt"/>
          <w:gallery w:val="placeholder"/>
        </w:category>
        <w:types>
          <w:type w:val="bbPlcHdr"/>
        </w:types>
        <w:behaviors>
          <w:behavior w:val="content"/>
        </w:behaviors>
        <w:guid w:val="{3F79A457-F2A0-407B-A932-1331CBA39BA9}"/>
      </w:docPartPr>
      <w:docPartBody>
        <w:p w:rsidR="000D76BC" w:rsidRDefault="00212EF6">
          <w:pPr>
            <w:pStyle w:val="9475253904064B64A652AEFDBC766F75"/>
          </w:pPr>
          <w:r w:rsidRPr="005A0A93">
            <w:rPr>
              <w:rStyle w:val="Platshllartext"/>
            </w:rPr>
            <w:t>Förslag till riksdagsbeslut</w:t>
          </w:r>
        </w:p>
      </w:docPartBody>
    </w:docPart>
    <w:docPart>
      <w:docPartPr>
        <w:name w:val="5015D357FB1E47848FB1724D1D97CCD3"/>
        <w:category>
          <w:name w:val="Allmänt"/>
          <w:gallery w:val="placeholder"/>
        </w:category>
        <w:types>
          <w:type w:val="bbPlcHdr"/>
        </w:types>
        <w:behaviors>
          <w:behavior w:val="content"/>
        </w:behaviors>
        <w:guid w:val="{81A44325-E789-4D3F-BBE8-67C303FAA08B}"/>
      </w:docPartPr>
      <w:docPartBody>
        <w:p w:rsidR="000D76BC" w:rsidRDefault="00212EF6">
          <w:pPr>
            <w:pStyle w:val="5015D357FB1E47848FB1724D1D97CCD3"/>
          </w:pPr>
          <w:r w:rsidRPr="005A0A93">
            <w:rPr>
              <w:rStyle w:val="Platshllartext"/>
            </w:rPr>
            <w:t>Motivering</w:t>
          </w:r>
        </w:p>
      </w:docPartBody>
    </w:docPart>
    <w:docPart>
      <w:docPartPr>
        <w:name w:val="731065A4E2C94E23950D27BDD22E2DBB"/>
        <w:category>
          <w:name w:val="Allmänt"/>
          <w:gallery w:val="placeholder"/>
        </w:category>
        <w:types>
          <w:type w:val="bbPlcHdr"/>
        </w:types>
        <w:behaviors>
          <w:behavior w:val="content"/>
        </w:behaviors>
        <w:guid w:val="{915E5CDC-7C6C-4C4D-AB77-F573EFA19F32}"/>
      </w:docPartPr>
      <w:docPartBody>
        <w:p w:rsidR="000D76BC" w:rsidRDefault="00212EF6">
          <w:pPr>
            <w:pStyle w:val="731065A4E2C94E23950D27BDD22E2DBB"/>
          </w:pPr>
          <w:r>
            <w:rPr>
              <w:rStyle w:val="Platshllartext"/>
            </w:rPr>
            <w:t xml:space="preserve"> </w:t>
          </w:r>
        </w:p>
      </w:docPartBody>
    </w:docPart>
    <w:docPart>
      <w:docPartPr>
        <w:name w:val="C0689E7DC8F6454AADB8728540DAEF47"/>
        <w:category>
          <w:name w:val="Allmänt"/>
          <w:gallery w:val="placeholder"/>
        </w:category>
        <w:types>
          <w:type w:val="bbPlcHdr"/>
        </w:types>
        <w:behaviors>
          <w:behavior w:val="content"/>
        </w:behaviors>
        <w:guid w:val="{B56C843C-94CD-451E-9DC3-C3BE2D5207C7}"/>
      </w:docPartPr>
      <w:docPartBody>
        <w:p w:rsidR="000D76BC" w:rsidRDefault="00212EF6">
          <w:pPr>
            <w:pStyle w:val="C0689E7DC8F6454AADB8728540DAEF47"/>
          </w:pPr>
          <w:r>
            <w:t xml:space="preserve"> </w:t>
          </w:r>
        </w:p>
      </w:docPartBody>
    </w:docPart>
    <w:docPart>
      <w:docPartPr>
        <w:name w:val="ED24D2A1BAD14259A0B59F15165533EA"/>
        <w:category>
          <w:name w:val="Allmänt"/>
          <w:gallery w:val="placeholder"/>
        </w:category>
        <w:types>
          <w:type w:val="bbPlcHdr"/>
        </w:types>
        <w:behaviors>
          <w:behavior w:val="content"/>
        </w:behaviors>
        <w:guid w:val="{51825968-8722-44F4-91FA-6568FFD1F604}"/>
      </w:docPartPr>
      <w:docPartBody>
        <w:p w:rsidR="009E4F16" w:rsidRDefault="009E4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F6"/>
    <w:rsid w:val="000D76BC"/>
    <w:rsid w:val="00212EF6"/>
    <w:rsid w:val="009E4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75253904064B64A652AEFDBC766F75">
    <w:name w:val="9475253904064B64A652AEFDBC766F75"/>
  </w:style>
  <w:style w:type="paragraph" w:customStyle="1" w:styleId="12F4A2683D8C46E68568789C5971100F">
    <w:name w:val="12F4A2683D8C46E68568789C59711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33A79632B2411D90135EDD73436163">
    <w:name w:val="1433A79632B2411D90135EDD73436163"/>
  </w:style>
  <w:style w:type="paragraph" w:customStyle="1" w:styleId="5015D357FB1E47848FB1724D1D97CCD3">
    <w:name w:val="5015D357FB1E47848FB1724D1D97CCD3"/>
  </w:style>
  <w:style w:type="paragraph" w:customStyle="1" w:styleId="25909DEF9A334604A4B1520FE9F614F7">
    <w:name w:val="25909DEF9A334604A4B1520FE9F614F7"/>
  </w:style>
  <w:style w:type="paragraph" w:customStyle="1" w:styleId="FD2C3CEBBB394A839EF646D6111359C0">
    <w:name w:val="FD2C3CEBBB394A839EF646D6111359C0"/>
  </w:style>
  <w:style w:type="paragraph" w:customStyle="1" w:styleId="731065A4E2C94E23950D27BDD22E2DBB">
    <w:name w:val="731065A4E2C94E23950D27BDD22E2DBB"/>
  </w:style>
  <w:style w:type="paragraph" w:customStyle="1" w:styleId="C0689E7DC8F6454AADB8728540DAEF47">
    <w:name w:val="C0689E7DC8F6454AADB8728540DAE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4DF46-5FC8-48C8-9B45-AEA09F2DE79E}"/>
</file>

<file path=customXml/itemProps2.xml><?xml version="1.0" encoding="utf-8"?>
<ds:datastoreItem xmlns:ds="http://schemas.openxmlformats.org/officeDocument/2006/customXml" ds:itemID="{993B4B64-3344-4366-B6DC-44AB2BEA3DFF}"/>
</file>

<file path=customXml/itemProps3.xml><?xml version="1.0" encoding="utf-8"?>
<ds:datastoreItem xmlns:ds="http://schemas.openxmlformats.org/officeDocument/2006/customXml" ds:itemID="{3D0390C2-724D-4F52-86A7-F798F84BD3B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1289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M1100 Sänk stämpelskatten för lagfart och pantbrev</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