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72C07780" w14:textId="77777777">
      <w:pPr>
        <w:pStyle w:val="Normalutanindragellerluft"/>
      </w:pPr>
      <w:r>
        <w:t xml:space="preserve"> </w:t>
      </w: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55E7ACF2026A4B67BA6707FF4AF124F8"/>
        </w:placeholder>
        <w:text/>
      </w:sdtPr>
      <w:sdtEndPr/>
      <w:sdtContent>
        <w:p w:rsidRPr="009B062B" w:rsidR="00AF30DD" w:rsidP="00B30B11" w:rsidRDefault="00AF30DD" w14:paraId="5CB5673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51278cd-00c9-49ed-ac03-8ba5fd91bce0"/>
        <w:id w:val="-1388099952"/>
        <w:lock w:val="sdtLocked"/>
      </w:sdtPr>
      <w:sdtEndPr/>
      <w:sdtContent>
        <w:p w:rsidR="0049378F" w:rsidRDefault="00F14F03" w14:paraId="16EB297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diskrimineringslagstiftningen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A99A6BF5AF8743348B2C588E20AC9826"/>
        </w:placeholder>
        <w:text/>
      </w:sdtPr>
      <w:sdtEndPr/>
      <w:sdtContent>
        <w:p w:rsidRPr="009B062B" w:rsidR="006D79C9" w:rsidP="00333E95" w:rsidRDefault="006D79C9" w14:paraId="398C888D" w14:textId="77777777">
          <w:pPr>
            <w:pStyle w:val="Rubrik1"/>
          </w:pPr>
          <w:r>
            <w:t>Motivering</w:t>
          </w:r>
        </w:p>
      </w:sdtContent>
    </w:sdt>
    <w:p w:rsidR="008873DA" w:rsidP="008873DA" w:rsidRDefault="008873DA" w14:paraId="5F5F6934" w14:textId="77777777">
      <w:pPr>
        <w:pStyle w:val="Normalutanindragellerluft"/>
      </w:pPr>
      <w:r>
        <w:t>Dagens diskrimineringslag har många förtjänster, men ett stort fel är den i många fall orimligt höga diskrimineringsavgift som kan utdömas. Denna avgift står ofta inte alls i proportion till andra typer av straff och sanktioner i svensk lagstiftning utan kan framstå som oskäligt hög.</w:t>
      </w:r>
    </w:p>
    <w:p w:rsidRPr="008873DA" w:rsidR="00422B9E" w:rsidP="008873DA" w:rsidRDefault="008873DA" w14:paraId="6A53E3E1" w14:textId="77777777">
      <w:r w:rsidRPr="008873DA">
        <w:t>Storleken och förutsättningarna för att utdöma diskrimineringsavgift bör därför ses över.</w:t>
      </w:r>
    </w:p>
    <w:p w:rsidR="00BB6339" w:rsidP="008E0FE2" w:rsidRDefault="00BB6339" w14:paraId="2F5A0F79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C1B9F194DD8C4A28BE4E327E986D98DD"/>
        </w:placeholder>
      </w:sdtPr>
      <w:sdtEndPr/>
      <w:sdtContent>
        <w:p w:rsidR="00B30B11" w:rsidP="00B30B11" w:rsidRDefault="00B30B11" w14:paraId="6ADAE0A5" w14:textId="77777777"/>
        <w:p w:rsidRPr="008E0FE2" w:rsidR="004801AC" w:rsidP="00B30B11" w:rsidRDefault="005945E4" w14:paraId="3F5AA16A" w14:textId="7119513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</w:tr>
    </w:tbl>
    <w:p w:rsidR="002A1C02" w:rsidRDefault="002A1C02" w14:paraId="639DE4C3" w14:textId="77777777"/>
    <w:sectPr w:rsidR="002A1C0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F4C9D" w14:textId="77777777" w:rsidR="008873DA" w:rsidRDefault="008873DA" w:rsidP="000C1CAD">
      <w:pPr>
        <w:spacing w:line="240" w:lineRule="auto"/>
      </w:pPr>
      <w:r>
        <w:separator/>
      </w:r>
    </w:p>
  </w:endnote>
  <w:endnote w:type="continuationSeparator" w:id="0">
    <w:p w14:paraId="655AFC0C" w14:textId="77777777" w:rsidR="008873DA" w:rsidRDefault="008873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F4BB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E5C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A7EF" w14:textId="7CB689A9" w:rsidR="00262EA3" w:rsidRPr="00B30B11" w:rsidRDefault="00262EA3" w:rsidP="00B30B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86ED7" w14:textId="77777777" w:rsidR="008873DA" w:rsidRDefault="008873DA" w:rsidP="000C1CAD">
      <w:pPr>
        <w:spacing w:line="240" w:lineRule="auto"/>
      </w:pPr>
      <w:r>
        <w:separator/>
      </w:r>
    </w:p>
  </w:footnote>
  <w:footnote w:type="continuationSeparator" w:id="0">
    <w:p w14:paraId="04E100FB" w14:textId="77777777" w:rsidR="008873DA" w:rsidRDefault="008873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9AB27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945E4" w14:paraId="22666FD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661CA5B9F7F43E7844EF301865163B6"/>
                              </w:placeholder>
                              <w:text/>
                            </w:sdtPr>
                            <w:sdtEndPr/>
                            <w:sdtContent>
                              <w:r w:rsidR="008873D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102BA1D1E5B4D8F805236BD3C25ABC9"/>
                              </w:placeholder>
                              <w:text/>
                            </w:sdtPr>
                            <w:sdtEndPr/>
                            <w:sdtContent>
                              <w:r w:rsidR="008873DA">
                                <w:t>1712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30B11" w14:paraId="22666FD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661CA5B9F7F43E7844EF301865163B6"/>
                        </w:placeholder>
                        <w:text/>
                      </w:sdtPr>
                      <w:sdtEndPr/>
                      <w:sdtContent>
                        <w:r w:rsidR="008873D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102BA1D1E5B4D8F805236BD3C25ABC9"/>
                        </w:placeholder>
                        <w:text/>
                      </w:sdtPr>
                      <w:sdtEndPr/>
                      <w:sdtContent>
                        <w:r w:rsidR="008873DA">
                          <w:t>1712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EDCA88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1FB2DDD" w14:textId="77777777">
    <w:pPr>
      <w:jc w:val="right"/>
    </w:pPr>
  </w:p>
  <w:p w:rsidR="00262EA3" w:rsidP="00776B74" w:rsidRDefault="00262EA3" w14:paraId="7C1B565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945E4" w14:paraId="22F792D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945E4" w14:paraId="0EC8AFF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873D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873DA">
          <w:t>1712</w:t>
        </w:r>
      </w:sdtContent>
    </w:sdt>
  </w:p>
  <w:p w:rsidRPr="008227B3" w:rsidR="00262EA3" w:rsidP="008227B3" w:rsidRDefault="005945E4" w14:paraId="4413BEF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945E4" w14:paraId="44911B7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:3574</w:t>
        </w:r>
      </w:sdtContent>
    </w:sdt>
  </w:p>
  <w:p w:rsidR="00262EA3" w:rsidP="00E03A3D" w:rsidRDefault="005945E4" w14:paraId="0DD6632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och Jan Ericson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873DA" w14:paraId="74A6328B" w14:textId="77777777">
        <w:pPr>
          <w:pStyle w:val="FSHRub2"/>
        </w:pPr>
        <w:r>
          <w:t>Översyn av oskäliga påföljder i diskrimineringslagstiftningen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6EDEF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873D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8E7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C02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78F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5E4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7E8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3DA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11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147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4F03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81484"/>
  <w15:chartTrackingRefBased/>
  <w15:docId w15:val="{C26F7508-BC21-4D13-90D9-A84632DF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E7ACF2026A4B67BA6707FF4AF12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989C2-0052-4211-BE67-AFDE7F76B5D6}"/>
      </w:docPartPr>
      <w:docPartBody>
        <w:p w:rsidR="007604B4" w:rsidRDefault="007604B4">
          <w:pPr>
            <w:pStyle w:val="55E7ACF2026A4B67BA6707FF4AF124F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99A6BF5AF8743348B2C588E20AC9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D957A-BA4D-4707-A980-CAB19CAEDBF2}"/>
      </w:docPartPr>
      <w:docPartBody>
        <w:p w:rsidR="007604B4" w:rsidRDefault="007604B4">
          <w:pPr>
            <w:pStyle w:val="A99A6BF5AF8743348B2C588E20AC982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661CA5B9F7F43E7844EF301865163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DA8C9-4DC7-422B-8BD8-8679EDCA45F7}"/>
      </w:docPartPr>
      <w:docPartBody>
        <w:p w:rsidR="007604B4" w:rsidRDefault="007604B4">
          <w:pPr>
            <w:pStyle w:val="D661CA5B9F7F43E7844EF301865163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02BA1D1E5B4D8F805236BD3C25A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E5F6B-85FA-42ED-BAD0-AB3E7FA7D6B0}"/>
      </w:docPartPr>
      <w:docPartBody>
        <w:p w:rsidR="007604B4" w:rsidRDefault="007604B4">
          <w:pPr>
            <w:pStyle w:val="F102BA1D1E5B4D8F805236BD3C25ABC9"/>
          </w:pPr>
          <w:r>
            <w:t xml:space="preserve"> </w:t>
          </w:r>
        </w:p>
      </w:docPartBody>
    </w:docPart>
    <w:docPart>
      <w:docPartPr>
        <w:name w:val="C1B9F194DD8C4A28BE4E327E986D9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775B0-FEDE-4AB9-AA61-07EA1A6A7ED3}"/>
      </w:docPartPr>
      <w:docPartBody>
        <w:p w:rsidR="0099427A" w:rsidRDefault="009942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B4"/>
    <w:rsid w:val="007604B4"/>
    <w:rsid w:val="0099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5E7ACF2026A4B67BA6707FF4AF124F8">
    <w:name w:val="55E7ACF2026A4B67BA6707FF4AF124F8"/>
  </w:style>
  <w:style w:type="paragraph" w:customStyle="1" w:styleId="D858E20B1301430A9F8403647B608DFB">
    <w:name w:val="D858E20B1301430A9F8403647B608DF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5D08ADA90BA496B81FD837B00716F3A">
    <w:name w:val="25D08ADA90BA496B81FD837B00716F3A"/>
  </w:style>
  <w:style w:type="paragraph" w:customStyle="1" w:styleId="A99A6BF5AF8743348B2C588E20AC9826">
    <w:name w:val="A99A6BF5AF8743348B2C588E20AC9826"/>
  </w:style>
  <w:style w:type="paragraph" w:customStyle="1" w:styleId="76BEA0E56E534D36984DA2D7150BEB3F">
    <w:name w:val="76BEA0E56E534D36984DA2D7150BEB3F"/>
  </w:style>
  <w:style w:type="paragraph" w:customStyle="1" w:styleId="C206B0EA7DBB4CA4A76352830513BF48">
    <w:name w:val="C206B0EA7DBB4CA4A76352830513BF48"/>
  </w:style>
  <w:style w:type="paragraph" w:customStyle="1" w:styleId="D661CA5B9F7F43E7844EF301865163B6">
    <w:name w:val="D661CA5B9F7F43E7844EF301865163B6"/>
  </w:style>
  <w:style w:type="paragraph" w:customStyle="1" w:styleId="F102BA1D1E5B4D8F805236BD3C25ABC9">
    <w:name w:val="F102BA1D1E5B4D8F805236BD3C25A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6C05D-F1A5-48A9-814E-03351C7D2574}"/>
</file>

<file path=customXml/itemProps2.xml><?xml version="1.0" encoding="utf-8"?>
<ds:datastoreItem xmlns:ds="http://schemas.openxmlformats.org/officeDocument/2006/customXml" ds:itemID="{39A5F547-A6C4-4D6B-87B5-2E51E0A63402}"/>
</file>

<file path=customXml/itemProps3.xml><?xml version="1.0" encoding="utf-8"?>
<ds:datastoreItem xmlns:ds="http://schemas.openxmlformats.org/officeDocument/2006/customXml" ds:itemID="{1970BE4D-03D3-422C-87B8-5FE8E4550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503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M1712 Översyn av oskäliga påföljder i diskrimineringslagstiftningen</vt:lpstr>
      <vt:lpstr>
      </vt:lpstr>
    </vt:vector>
  </TitlesOfParts>
  <Company>Sveriges riksdag</Company>
  <LinksUpToDate>false</LinksUpToDate>
  <CharactersWithSpaces>581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