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8FF5C8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BBF96FF1E4342A79D940875F1D2C99F"/>
        </w:placeholder>
        <w:text/>
      </w:sdtPr>
      <w:sdtEndPr/>
      <w:sdtContent>
        <w:p w:rsidRPr="009B062B" w:rsidR="00AF30DD" w:rsidP="009F15FB" w:rsidRDefault="00AF30DD" w14:paraId="078E4127" w14:textId="77777777">
          <w:pPr>
            <w:pStyle w:val="Rubrik1"/>
            <w:spacing w:after="300"/>
          </w:pPr>
          <w:r w:rsidRPr="009B062B">
            <w:t>Förslag till riksdagsbeslut</w:t>
          </w:r>
        </w:p>
      </w:sdtContent>
    </w:sdt>
    <w:sdt>
      <w:sdtPr>
        <w:alias w:val="Yrkande 1"/>
        <w:tag w:val="1328c507-fdad-47c8-8561-3a39559d98af"/>
        <w:id w:val="269281229"/>
        <w:lock w:val="sdtLocked"/>
      </w:sdtPr>
      <w:sdtEndPr/>
      <w:sdtContent>
        <w:p w:rsidR="009178FD" w:rsidRDefault="008651B1" w14:paraId="63D546B4" w14:textId="77777777">
          <w:pPr>
            <w:pStyle w:val="Frslagstext"/>
          </w:pPr>
          <w:r>
            <w:t>Riksdagen ställer sig bakom det som anförs i motionen om att överväga en översyn av lagreglerna om hets mot folkgrupp i brottsbalken och tillkännager detta för regeringen.</w:t>
          </w:r>
        </w:p>
      </w:sdtContent>
    </w:sdt>
    <w:sdt>
      <w:sdtPr>
        <w:alias w:val="Yrkande 2"/>
        <w:tag w:val="3efd0043-2cc1-4626-9088-1668e61094f2"/>
        <w:id w:val="-512220760"/>
        <w:lock w:val="sdtLocked"/>
      </w:sdtPr>
      <w:sdtEndPr/>
      <w:sdtContent>
        <w:p w:rsidR="009178FD" w:rsidRDefault="008651B1" w14:paraId="08EC6A74" w14:textId="77777777">
          <w:pPr>
            <w:pStyle w:val="Frslagstext"/>
          </w:pPr>
          <w:r>
            <w:t>Riksdagen ställer sig bakom det som anförs i motionen om att överväga en översyn av lagreglerna om hets mot folkgrupp i grundlagarna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8D266098303479180DBF7125CC58B74"/>
        </w:placeholder>
        <w:text/>
      </w:sdtPr>
      <w:sdtEndPr/>
      <w:sdtContent>
        <w:p w:rsidRPr="009B062B" w:rsidR="006D79C9" w:rsidP="00333E95" w:rsidRDefault="006D79C9" w14:paraId="69D33863" w14:textId="77777777">
          <w:pPr>
            <w:pStyle w:val="Rubrik1"/>
          </w:pPr>
          <w:r>
            <w:t>Motivering</w:t>
          </w:r>
        </w:p>
      </w:sdtContent>
    </w:sdt>
    <w:p w:rsidR="00033A5F" w:rsidP="00033A5F" w:rsidRDefault="00033A5F" w14:paraId="672711EB" w14:textId="77777777">
      <w:pPr>
        <w:pStyle w:val="Normalutanindragellerluft"/>
      </w:pPr>
      <w:r>
        <w:t>Lagreglerna om hets mot folkgrupp i brottsbalken och våra grundlagar har ett gott syfte, att motverka rasism och angrepp mot olika grupper i samhället till följd av exempelvis etnisk bakgrund, religion eller annat.</w:t>
      </w:r>
    </w:p>
    <w:p w:rsidR="00033A5F" w:rsidP="00033A5F" w:rsidRDefault="00033A5F" w14:paraId="60E74A0C" w14:textId="77777777">
      <w:r w:rsidRPr="00033A5F">
        <w:t>Samtidigt är lagstiftningen utformad så att det är tillåtet att ”föra en saklig och vederhäftig diskussion” om exempelvis religioner och att framföra mer allmän kritik. Exakt var den gränsen går är ganska vagt.</w:t>
      </w:r>
    </w:p>
    <w:p w:rsidR="00033A5F" w:rsidP="00033A5F" w:rsidRDefault="00033A5F" w14:paraId="24109ADC" w14:textId="77777777">
      <w:r>
        <w:t>Lagreglerna om hets mot folkgrupp omfattar enligt förarbetena och domstolsbeslut även skydd för majoritetsbefolkningen, dvs. infödda svenskar. Dock anses det att majoritetsbefolkningen får acceptera mer än vad en minoritetsgrupp ska behöva tåla.</w:t>
      </w:r>
    </w:p>
    <w:p w:rsidR="00033A5F" w:rsidP="00033A5F" w:rsidRDefault="00033A5F" w14:paraId="2C119E00" w14:textId="77777777">
      <w:r>
        <w:lastRenderedPageBreak/>
        <w:t>Diskussioner har också förekommit om vad man får och inte får framföra på sociala medier och hur spritt ett uttalande måste vara för att inte falla in under vad man anses få säga ”inom den privata sfären”.</w:t>
      </w:r>
    </w:p>
    <w:p w:rsidR="00BB6339" w:rsidP="00033A5F" w:rsidRDefault="00033A5F" w14:paraId="3AE722B1" w14:textId="77777777">
      <w:r>
        <w:t>Lagreglerna om hets mot folkgrupp har delvis förändrats över tid, och genom rättsliga avgöranden har olika praxis uppkommit. Det finns en uppenbar anledning att göra en ny övergripande översyn och uppdatering av lagreglerna om hets mot folkgrupp för att anpassa dem till dagens samhälle och samhällsdebatt och samtidigt kodifiera rådande rättspraxis.</w:t>
      </w:r>
    </w:p>
    <w:sdt>
      <w:sdtPr>
        <w:alias w:val="CC_Underskrifter"/>
        <w:tag w:val="CC_Underskrifter"/>
        <w:id w:val="583496634"/>
        <w:lock w:val="sdtContentLocked"/>
        <w:placeholder>
          <w:docPart w:val="30CDC718D4F849E4ABBAFFFB8C5798C7"/>
        </w:placeholder>
      </w:sdtPr>
      <w:sdtEndPr/>
      <w:sdtContent>
        <w:p w:rsidR="009F15FB" w:rsidP="009F15FB" w:rsidRDefault="009F15FB" w14:paraId="4FC5A716" w14:textId="77777777"/>
        <w:p w:rsidRPr="008E0FE2" w:rsidR="004801AC" w:rsidP="009F15FB" w:rsidRDefault="00704795" w14:paraId="30124872" w14:textId="172526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Jan Ericson (M)</w:t>
            </w:r>
          </w:p>
        </w:tc>
      </w:tr>
    </w:tbl>
    <w:p w:rsidR="00CC1EF2" w:rsidRDefault="00CC1EF2" w14:paraId="0E74D24F" w14:textId="77777777"/>
    <w:sectPr w:rsidR="00CC1E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5363" w14:textId="77777777" w:rsidR="00033A5F" w:rsidRDefault="00033A5F" w:rsidP="000C1CAD">
      <w:pPr>
        <w:spacing w:line="240" w:lineRule="auto"/>
      </w:pPr>
      <w:r>
        <w:separator/>
      </w:r>
    </w:p>
  </w:endnote>
  <w:endnote w:type="continuationSeparator" w:id="0">
    <w:p w14:paraId="6FADD9F3" w14:textId="77777777" w:rsidR="00033A5F" w:rsidRDefault="00033A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60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66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8A6D" w14:textId="2DCA3FA1" w:rsidR="00262EA3" w:rsidRPr="009F15FB" w:rsidRDefault="00262EA3" w:rsidP="009F15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73E7" w14:textId="77777777" w:rsidR="00033A5F" w:rsidRDefault="00033A5F" w:rsidP="000C1CAD">
      <w:pPr>
        <w:spacing w:line="240" w:lineRule="auto"/>
      </w:pPr>
      <w:r>
        <w:separator/>
      </w:r>
    </w:p>
  </w:footnote>
  <w:footnote w:type="continuationSeparator" w:id="0">
    <w:p w14:paraId="32CC4BF2" w14:textId="77777777" w:rsidR="00033A5F" w:rsidRDefault="00033A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49FF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4795" w14:paraId="2976C202" w14:textId="77777777">
                          <w:pPr>
                            <w:jc w:val="right"/>
                          </w:pPr>
                          <w:sdt>
                            <w:sdtPr>
                              <w:alias w:val="CC_Noformat_Partikod"/>
                              <w:tag w:val="CC_Noformat_Partikod"/>
                              <w:id w:val="-53464382"/>
                              <w:placeholder>
                                <w:docPart w:val="287EACE88B6147B4983F0C02B1F2E38F"/>
                              </w:placeholder>
                              <w:text/>
                            </w:sdtPr>
                            <w:sdtEndPr/>
                            <w:sdtContent>
                              <w:r w:rsidR="00033A5F">
                                <w:t>M</w:t>
                              </w:r>
                            </w:sdtContent>
                          </w:sdt>
                          <w:sdt>
                            <w:sdtPr>
                              <w:alias w:val="CC_Noformat_Partinummer"/>
                              <w:tag w:val="CC_Noformat_Partinummer"/>
                              <w:id w:val="-1709555926"/>
                              <w:placeholder>
                                <w:docPart w:val="F2B94DC978D845D9A7DC201EF861DE52"/>
                              </w:placeholder>
                              <w:text/>
                            </w:sdtPr>
                            <w:sdtEndPr/>
                            <w:sdtContent>
                              <w:r w:rsidR="00033A5F">
                                <w:t>1730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15FB" w14:paraId="2976C202" w14:textId="77777777">
                    <w:pPr>
                      <w:jc w:val="right"/>
                    </w:pPr>
                    <w:sdt>
                      <w:sdtPr>
                        <w:alias w:val="CC_Noformat_Partikod"/>
                        <w:tag w:val="CC_Noformat_Partikod"/>
                        <w:id w:val="-53464382"/>
                        <w:placeholder>
                          <w:docPart w:val="287EACE88B6147B4983F0C02B1F2E38F"/>
                        </w:placeholder>
                        <w:text/>
                      </w:sdtPr>
                      <w:sdtEndPr/>
                      <w:sdtContent>
                        <w:r w:rsidR="00033A5F">
                          <w:t>M</w:t>
                        </w:r>
                      </w:sdtContent>
                    </w:sdt>
                    <w:sdt>
                      <w:sdtPr>
                        <w:alias w:val="CC_Noformat_Partinummer"/>
                        <w:tag w:val="CC_Noformat_Partinummer"/>
                        <w:id w:val="-1709555926"/>
                        <w:placeholder>
                          <w:docPart w:val="F2B94DC978D845D9A7DC201EF861DE52"/>
                        </w:placeholder>
                        <w:text/>
                      </w:sdtPr>
                      <w:sdtEndPr/>
                      <w:sdtContent>
                        <w:r w:rsidR="00033A5F">
                          <w:t>1730</w:t>
                        </w:r>
                      </w:sdtContent>
                    </w:sdt>
                  </w:p>
                </w:txbxContent>
              </v:textbox>
              <w10:wrap anchorx="page"/>
            </v:shape>
          </w:pict>
        </mc:Fallback>
      </mc:AlternateContent>
    </w:r>
  </w:p>
  <w:p w:rsidRPr="00293C4F" w:rsidR="00262EA3" w:rsidP="00776B74" w:rsidRDefault="00262EA3" w14:paraId="4BFD9D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6AB635" w14:textId="77777777">
    <w:pPr>
      <w:jc w:val="right"/>
    </w:pPr>
  </w:p>
  <w:p w:rsidR="00262EA3" w:rsidP="00776B74" w:rsidRDefault="00262EA3" w14:paraId="13DCCE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4795" w14:paraId="3E15F3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4795" w14:paraId="6B38F1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3A5F">
          <w:t>M</w:t>
        </w:r>
      </w:sdtContent>
    </w:sdt>
    <w:sdt>
      <w:sdtPr>
        <w:alias w:val="CC_Noformat_Partinummer"/>
        <w:tag w:val="CC_Noformat_Partinummer"/>
        <w:id w:val="-2014525982"/>
        <w:text/>
      </w:sdtPr>
      <w:sdtEndPr/>
      <w:sdtContent>
        <w:r w:rsidR="00033A5F">
          <w:t>1730</w:t>
        </w:r>
      </w:sdtContent>
    </w:sdt>
  </w:p>
  <w:p w:rsidRPr="008227B3" w:rsidR="00262EA3" w:rsidP="008227B3" w:rsidRDefault="00704795" w14:paraId="02A6C5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4795" w14:paraId="52F3B1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:3627</w:t>
        </w:r>
      </w:sdtContent>
    </w:sdt>
  </w:p>
  <w:p w:rsidR="00262EA3" w:rsidP="00E03A3D" w:rsidRDefault="00704795" w14:paraId="69F1C66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Beckman och Jan Ericson (båda M)</w:t>
        </w:r>
      </w:sdtContent>
    </w:sdt>
  </w:p>
  <w:sdt>
    <w:sdtPr>
      <w:alias w:val="CC_Noformat_Rubtext"/>
      <w:tag w:val="CC_Noformat_Rubtext"/>
      <w:id w:val="-218060500"/>
      <w:lock w:val="sdtLocked"/>
      <w:placeholder>
        <w:docPart w:val="54AD1BA656884F65921E415DC6E5ED0C"/>
      </w:placeholder>
      <w:text/>
    </w:sdtPr>
    <w:sdtEndPr/>
    <w:sdtContent>
      <w:p w:rsidR="00262EA3" w:rsidP="00283E0F" w:rsidRDefault="00033A5F" w14:paraId="7B5448C2" w14:textId="77777777">
        <w:pPr>
          <w:pStyle w:val="FSHRub2"/>
        </w:pPr>
        <w:r>
          <w:t>Översyn av lagen om hets mot folkgrupp</w:t>
        </w:r>
      </w:p>
    </w:sdtContent>
  </w:sdt>
  <w:sdt>
    <w:sdtPr>
      <w:alias w:val="CC_Boilerplate_3"/>
      <w:tag w:val="CC_Boilerplate_3"/>
      <w:id w:val="1606463544"/>
      <w:lock w:val="sdtContentLocked"/>
      <w15:appearance w15:val="hidden"/>
      <w:text w:multiLine="1"/>
    </w:sdtPr>
    <w:sdtEndPr/>
    <w:sdtContent>
      <w:p w:rsidR="00262EA3" w:rsidP="00283E0F" w:rsidRDefault="00262EA3" w14:paraId="6B782C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33A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A5F"/>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A1"/>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9EC"/>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795"/>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1B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8FD"/>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FB"/>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1EF2"/>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49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8B7"/>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36C9690A-604B-428E-891B-FAAA1AD0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BF96FF1E4342A79D940875F1D2C99F"/>
        <w:category>
          <w:name w:val="Allmänt"/>
          <w:gallery w:val="placeholder"/>
        </w:category>
        <w:types>
          <w:type w:val="bbPlcHdr"/>
        </w:types>
        <w:behaviors>
          <w:behavior w:val="content"/>
        </w:behaviors>
        <w:guid w:val="{340FB2EC-A356-44EF-BC35-79123D2A7518}"/>
      </w:docPartPr>
      <w:docPartBody>
        <w:p w:rsidR="00D2081C" w:rsidRDefault="00F14FD7">
          <w:pPr>
            <w:pStyle w:val="CBBF96FF1E4342A79D940875F1D2C99F"/>
          </w:pPr>
          <w:r w:rsidRPr="005A0A93">
            <w:rPr>
              <w:rStyle w:val="Platshllartext"/>
            </w:rPr>
            <w:t>Förslag till riksdagsbeslut</w:t>
          </w:r>
        </w:p>
      </w:docPartBody>
    </w:docPart>
    <w:docPart>
      <w:docPartPr>
        <w:name w:val="A8D266098303479180DBF7125CC58B74"/>
        <w:category>
          <w:name w:val="Allmänt"/>
          <w:gallery w:val="placeholder"/>
        </w:category>
        <w:types>
          <w:type w:val="bbPlcHdr"/>
        </w:types>
        <w:behaviors>
          <w:behavior w:val="content"/>
        </w:behaviors>
        <w:guid w:val="{B46AC8A6-215C-47ED-8B48-09EF216E4943}"/>
      </w:docPartPr>
      <w:docPartBody>
        <w:p w:rsidR="00D2081C" w:rsidRDefault="00F14FD7">
          <w:pPr>
            <w:pStyle w:val="A8D266098303479180DBF7125CC58B74"/>
          </w:pPr>
          <w:r w:rsidRPr="005A0A93">
            <w:rPr>
              <w:rStyle w:val="Platshllartext"/>
            </w:rPr>
            <w:t>Motivering</w:t>
          </w:r>
        </w:p>
      </w:docPartBody>
    </w:docPart>
    <w:docPart>
      <w:docPartPr>
        <w:name w:val="287EACE88B6147B4983F0C02B1F2E38F"/>
        <w:category>
          <w:name w:val="Allmänt"/>
          <w:gallery w:val="placeholder"/>
        </w:category>
        <w:types>
          <w:type w:val="bbPlcHdr"/>
        </w:types>
        <w:behaviors>
          <w:behavior w:val="content"/>
        </w:behaviors>
        <w:guid w:val="{E7BF4B5D-FB0B-4D40-9C93-69FB1C2EC39A}"/>
      </w:docPartPr>
      <w:docPartBody>
        <w:p w:rsidR="00D2081C" w:rsidRDefault="00F14FD7">
          <w:pPr>
            <w:pStyle w:val="287EACE88B6147B4983F0C02B1F2E38F"/>
          </w:pPr>
          <w:r>
            <w:rPr>
              <w:rStyle w:val="Platshllartext"/>
            </w:rPr>
            <w:t xml:space="preserve"> </w:t>
          </w:r>
        </w:p>
      </w:docPartBody>
    </w:docPart>
    <w:docPart>
      <w:docPartPr>
        <w:name w:val="F2B94DC978D845D9A7DC201EF861DE52"/>
        <w:category>
          <w:name w:val="Allmänt"/>
          <w:gallery w:val="placeholder"/>
        </w:category>
        <w:types>
          <w:type w:val="bbPlcHdr"/>
        </w:types>
        <w:behaviors>
          <w:behavior w:val="content"/>
        </w:behaviors>
        <w:guid w:val="{DFA86C91-80E6-43B1-A209-0A45BD4F772A}"/>
      </w:docPartPr>
      <w:docPartBody>
        <w:p w:rsidR="00D2081C" w:rsidRDefault="00F14FD7">
          <w:pPr>
            <w:pStyle w:val="F2B94DC978D845D9A7DC201EF861DE52"/>
          </w:pPr>
          <w:r>
            <w:t xml:space="preserve"> </w:t>
          </w:r>
        </w:p>
      </w:docPartBody>
    </w:docPart>
    <w:docPart>
      <w:docPartPr>
        <w:name w:val="DefaultPlaceholder_-1854013440"/>
        <w:category>
          <w:name w:val="Allmänt"/>
          <w:gallery w:val="placeholder"/>
        </w:category>
        <w:types>
          <w:type w:val="bbPlcHdr"/>
        </w:types>
        <w:behaviors>
          <w:behavior w:val="content"/>
        </w:behaviors>
        <w:guid w:val="{AEBEE1A5-C3F4-4C1A-B3CE-34C01B281D1A}"/>
      </w:docPartPr>
      <w:docPartBody>
        <w:p w:rsidR="00D2081C" w:rsidRDefault="00F14FD7">
          <w:r w:rsidRPr="00A76512">
            <w:rPr>
              <w:rStyle w:val="Platshllartext"/>
            </w:rPr>
            <w:t>Klicka eller tryck här för att ange text.</w:t>
          </w:r>
        </w:p>
      </w:docPartBody>
    </w:docPart>
    <w:docPart>
      <w:docPartPr>
        <w:name w:val="54AD1BA656884F65921E415DC6E5ED0C"/>
        <w:category>
          <w:name w:val="Allmänt"/>
          <w:gallery w:val="placeholder"/>
        </w:category>
        <w:types>
          <w:type w:val="bbPlcHdr"/>
        </w:types>
        <w:behaviors>
          <w:behavior w:val="content"/>
        </w:behaviors>
        <w:guid w:val="{683698F1-B214-46EA-ABBE-740D5227EBA5}"/>
      </w:docPartPr>
      <w:docPartBody>
        <w:p w:rsidR="00D2081C" w:rsidRDefault="00F14FD7">
          <w:r w:rsidRPr="00A76512">
            <w:rPr>
              <w:rStyle w:val="Platshllartext"/>
            </w:rPr>
            <w:t>[ange din text här]</w:t>
          </w:r>
        </w:p>
      </w:docPartBody>
    </w:docPart>
    <w:docPart>
      <w:docPartPr>
        <w:name w:val="30CDC718D4F849E4ABBAFFFB8C5798C7"/>
        <w:category>
          <w:name w:val="Allmänt"/>
          <w:gallery w:val="placeholder"/>
        </w:category>
        <w:types>
          <w:type w:val="bbPlcHdr"/>
        </w:types>
        <w:behaviors>
          <w:behavior w:val="content"/>
        </w:behaviors>
        <w:guid w:val="{B81562D8-E429-4D46-9627-02E13F20D073}"/>
      </w:docPartPr>
      <w:docPartBody>
        <w:p w:rsidR="0087481B" w:rsidRDefault="00874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D7"/>
    <w:rsid w:val="0087481B"/>
    <w:rsid w:val="00D2081C"/>
    <w:rsid w:val="00F14F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4FD7"/>
    <w:rPr>
      <w:color w:val="F4B083" w:themeColor="accent2" w:themeTint="99"/>
    </w:rPr>
  </w:style>
  <w:style w:type="paragraph" w:customStyle="1" w:styleId="CBBF96FF1E4342A79D940875F1D2C99F">
    <w:name w:val="CBBF96FF1E4342A79D940875F1D2C99F"/>
  </w:style>
  <w:style w:type="paragraph" w:customStyle="1" w:styleId="D6888897EB224FF4AEA87540EC5ECCB9">
    <w:name w:val="D6888897EB224FF4AEA87540EC5ECC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E350DA258744FBA596860C762034D4">
    <w:name w:val="47E350DA258744FBA596860C762034D4"/>
  </w:style>
  <w:style w:type="paragraph" w:customStyle="1" w:styleId="A8D266098303479180DBF7125CC58B74">
    <w:name w:val="A8D266098303479180DBF7125CC58B74"/>
  </w:style>
  <w:style w:type="paragraph" w:customStyle="1" w:styleId="75F44BFD18B04EDBBFC9957C6154792B">
    <w:name w:val="75F44BFD18B04EDBBFC9957C6154792B"/>
  </w:style>
  <w:style w:type="paragraph" w:customStyle="1" w:styleId="02B19C4AEAE24CE3B073F973EEC60A4E">
    <w:name w:val="02B19C4AEAE24CE3B073F973EEC60A4E"/>
  </w:style>
  <w:style w:type="paragraph" w:customStyle="1" w:styleId="287EACE88B6147B4983F0C02B1F2E38F">
    <w:name w:val="287EACE88B6147B4983F0C02B1F2E38F"/>
  </w:style>
  <w:style w:type="paragraph" w:customStyle="1" w:styleId="F2B94DC978D845D9A7DC201EF861DE52">
    <w:name w:val="F2B94DC978D845D9A7DC201EF861D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14DA1-58BA-4B0F-8E61-3A0BAC945705}"/>
</file>

<file path=customXml/itemProps2.xml><?xml version="1.0" encoding="utf-8"?>
<ds:datastoreItem xmlns:ds="http://schemas.openxmlformats.org/officeDocument/2006/customXml" ds:itemID="{E5CCA5B1-711A-4584-AF5A-3B9D10DB549C}"/>
</file>

<file path=customXml/itemProps3.xml><?xml version="1.0" encoding="utf-8"?>
<ds:datastoreItem xmlns:ds="http://schemas.openxmlformats.org/officeDocument/2006/customXml" ds:itemID="{4C744B2E-8864-49F6-A432-C1EEA94C194F}"/>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1408</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M1730 Översyn av lagen om hets mot folkgrupp</vt:lpstr>
      <vt:lpstr>
      </vt:lpstr>
    </vt:vector>
  </TitlesOfParts>
  <Company>Sveriges riksdag</Company>
  <LinksUpToDate>false</LinksUpToDate>
  <CharactersWithSpaces>1649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