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7C46ABE" w14:textId="77777777">
      <w:pPr>
        <w:pStyle w:val="Normalutanindragellerluft"/>
      </w:pPr>
      <w:r>
        <w:t xml:space="preserve"> </w:t>
      </w:r>
    </w:p>
    <w:sdt>
      <w:sdtPr>
        <w:alias w:val="CC_Boilerplate_4"/>
        <w:tag w:val="CC_Boilerplate_4"/>
        <w:id w:val="-1644581176"/>
        <w:lock w:val="sdtLocked"/>
        <w:placeholder>
          <w:docPart w:val="B35184B1F1DF4D5EB73DE20BAC919C18"/>
        </w:placeholder>
        <w:text/>
      </w:sdtPr>
      <w:sdtEndPr/>
      <w:sdtContent>
        <w:p w:rsidRPr="009B062B" w:rsidR="00AF30DD" w:rsidP="000E009B" w:rsidRDefault="00AF30DD" w14:paraId="37C46ABF" w14:textId="77777777">
          <w:pPr>
            <w:pStyle w:val="Rubrik1"/>
            <w:spacing w:after="300"/>
          </w:pPr>
          <w:r w:rsidRPr="009B062B">
            <w:t>Förslag till riksdagsbeslut</w:t>
          </w:r>
        </w:p>
      </w:sdtContent>
    </w:sdt>
    <w:sdt>
      <w:sdtPr>
        <w:alias w:val="Yrkande 1"/>
        <w:tag w:val="d9167257-4222-4fa8-8bbc-5a322cec3596"/>
        <w:id w:val="152194302"/>
        <w:lock w:val="sdtLocked"/>
      </w:sdtPr>
      <w:sdtEndPr/>
      <w:sdtContent>
        <w:p w:rsidR="002E03F5" w:rsidRDefault="00B46284" w14:paraId="37C46AC0" w14:textId="5AEE0E23">
          <w:pPr>
            <w:pStyle w:val="Frslagstext"/>
            <w:numPr>
              <w:ilvl w:val="0"/>
              <w:numId w:val="0"/>
            </w:numPr>
          </w:pPr>
          <w:r>
            <w:t>Riksdagen ställer sig bakom det som anförs i motionen om motionsrätt året runt och tillkännager detta för r</w:t>
          </w:r>
          <w:r w:rsidR="003477BA">
            <w:t>iksdagsstyrelsen</w:t>
          </w:r>
          <w:bookmarkStart w:name="_GoBack" w:id="0"/>
          <w:bookmarkEnd w:id="0"/>
          <w:r>
            <w:t>.</w:t>
          </w:r>
        </w:p>
      </w:sdtContent>
    </w:sdt>
    <w:bookmarkStart w:name="MotionsStart" w:displacedByCustomXml="next" w:id="1"/>
    <w:bookmarkEnd w:displacedByCustomXml="next" w:id="1"/>
    <w:sdt>
      <w:sdtPr>
        <w:alias w:val="CC_Motivering_Rubrik"/>
        <w:tag w:val="CC_Motivering_Rubrik"/>
        <w:id w:val="1433397530"/>
        <w:lock w:val="sdtLocked"/>
        <w:placeholder>
          <w:docPart w:val="7EDC18E2C1AC460EA1E04A611A7CD657"/>
        </w:placeholder>
        <w:text/>
      </w:sdtPr>
      <w:sdtEndPr/>
      <w:sdtContent>
        <w:p w:rsidR="006D79C9" w:rsidP="00333E95" w:rsidRDefault="006D79C9" w14:paraId="37C46AC1" w14:textId="77777777">
          <w:pPr>
            <w:pStyle w:val="Rubrik1"/>
          </w:pPr>
          <w:r>
            <w:t>Motivering</w:t>
          </w:r>
        </w:p>
      </w:sdtContent>
    </w:sdt>
    <w:p w:rsidR="003348B4" w:rsidP="003348B4" w:rsidRDefault="003348B4" w14:paraId="37C46AC2" w14:textId="77777777">
      <w:pPr>
        <w:pStyle w:val="Normalutanindragellerluft"/>
      </w:pPr>
      <w:r>
        <w:t xml:space="preserve">I Sverige har riksdagsledamöterna motionsrätt endast under den allmänna motionstiden varje höst. Resten av året kan inte enskilda motioner läggas. </w:t>
      </w:r>
    </w:p>
    <w:p w:rsidR="003348B4" w:rsidP="003348B4" w:rsidRDefault="003348B4" w14:paraId="37C46AC3" w14:textId="77777777">
      <w:r w:rsidRPr="003348B4">
        <w:t>Detta medför att riksdagsledamöterna inte kan motionera i aktuella frågor, utan tvingas vänta upp till ett år på att motionera. Det leder också till en enorm arbetsbelastning för riksdagens tjänstemän som ska processa ett stort antal motioner under kort tid.</w:t>
      </w:r>
    </w:p>
    <w:p w:rsidRPr="003348B4" w:rsidR="003348B4" w:rsidP="003348B4" w:rsidRDefault="003348B4" w14:paraId="37C46AC4" w14:textId="77777777">
      <w:r>
        <w:t>I flera andra länder finns motionsrätt året runt för parlamentens ledamöter. Denna möjlighet borde prövas även i Sveriges Riksdag.</w:t>
      </w:r>
    </w:p>
    <w:sdt>
      <w:sdtPr>
        <w:rPr>
          <w:i/>
          <w:noProof/>
        </w:rPr>
        <w:alias w:val="CC_Underskrifter"/>
        <w:tag w:val="CC_Underskrifter"/>
        <w:id w:val="583496634"/>
        <w:lock w:val="sdtContentLocked"/>
        <w:placeholder>
          <w:docPart w:val="A49815ADBDC14F9D96852DEE93A82F9B"/>
        </w:placeholder>
      </w:sdtPr>
      <w:sdtEndPr>
        <w:rPr>
          <w:i w:val="0"/>
          <w:noProof w:val="0"/>
        </w:rPr>
      </w:sdtEndPr>
      <w:sdtContent>
        <w:p w:rsidR="000E009B" w:rsidP="000E009B" w:rsidRDefault="000E009B" w14:paraId="37C46AC5" w14:textId="77777777"/>
        <w:p w:rsidRPr="008E0FE2" w:rsidR="004801AC" w:rsidP="000E009B" w:rsidRDefault="003477BA" w14:paraId="37C46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A26176" w:rsidRDefault="00A26176" w14:paraId="37C46ACA" w14:textId="77777777"/>
    <w:sectPr w:rsidR="00A261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6ACC" w14:textId="77777777" w:rsidR="00DA6B21" w:rsidRDefault="00DA6B21" w:rsidP="000C1CAD">
      <w:pPr>
        <w:spacing w:line="240" w:lineRule="auto"/>
      </w:pPr>
      <w:r>
        <w:separator/>
      </w:r>
    </w:p>
  </w:endnote>
  <w:endnote w:type="continuationSeparator" w:id="0">
    <w:p w14:paraId="37C46ACD" w14:textId="77777777" w:rsidR="00DA6B21" w:rsidRDefault="00DA6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A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A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ADB" w14:textId="77777777" w:rsidR="00262EA3" w:rsidRPr="000E009B" w:rsidRDefault="00262EA3" w:rsidP="000E00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6ACA" w14:textId="77777777" w:rsidR="00DA6B21" w:rsidRDefault="00DA6B21" w:rsidP="000C1CAD">
      <w:pPr>
        <w:spacing w:line="240" w:lineRule="auto"/>
      </w:pPr>
      <w:r>
        <w:separator/>
      </w:r>
    </w:p>
  </w:footnote>
  <w:footnote w:type="continuationSeparator" w:id="0">
    <w:p w14:paraId="37C46ACB" w14:textId="77777777" w:rsidR="00DA6B21" w:rsidRDefault="00DA6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C46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C46ADD" wp14:anchorId="37C46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7BA" w14:paraId="37C46AE0" w14:textId="77777777">
                          <w:pPr>
                            <w:jc w:val="right"/>
                          </w:pPr>
                          <w:sdt>
                            <w:sdtPr>
                              <w:alias w:val="CC_Noformat_Partikod"/>
                              <w:tag w:val="CC_Noformat_Partikod"/>
                              <w:id w:val="-53464382"/>
                              <w:placeholder>
                                <w:docPart w:val="A138A30B7E4343E686FEAC55EE660D58"/>
                              </w:placeholder>
                              <w:text/>
                            </w:sdtPr>
                            <w:sdtEndPr/>
                            <w:sdtContent>
                              <w:r w:rsidR="003348B4">
                                <w:t>M</w:t>
                              </w:r>
                            </w:sdtContent>
                          </w:sdt>
                          <w:sdt>
                            <w:sdtPr>
                              <w:alias w:val="CC_Noformat_Partinummer"/>
                              <w:tag w:val="CC_Noformat_Partinummer"/>
                              <w:id w:val="-1709555926"/>
                              <w:placeholder>
                                <w:docPart w:val="C0E7A8E8580E468C972F549931954718"/>
                              </w:placeholder>
                              <w:text/>
                            </w:sdtPr>
                            <w:sdtEndPr/>
                            <w:sdtContent>
                              <w:r w:rsidR="003348B4">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46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7BA" w14:paraId="37C46AE0" w14:textId="77777777">
                    <w:pPr>
                      <w:jc w:val="right"/>
                    </w:pPr>
                    <w:sdt>
                      <w:sdtPr>
                        <w:alias w:val="CC_Noformat_Partikod"/>
                        <w:tag w:val="CC_Noformat_Partikod"/>
                        <w:id w:val="-53464382"/>
                        <w:placeholder>
                          <w:docPart w:val="A138A30B7E4343E686FEAC55EE660D58"/>
                        </w:placeholder>
                        <w:text/>
                      </w:sdtPr>
                      <w:sdtEndPr/>
                      <w:sdtContent>
                        <w:r w:rsidR="003348B4">
                          <w:t>M</w:t>
                        </w:r>
                      </w:sdtContent>
                    </w:sdt>
                    <w:sdt>
                      <w:sdtPr>
                        <w:alias w:val="CC_Noformat_Partinummer"/>
                        <w:tag w:val="CC_Noformat_Partinummer"/>
                        <w:id w:val="-1709555926"/>
                        <w:placeholder>
                          <w:docPart w:val="C0E7A8E8580E468C972F549931954718"/>
                        </w:placeholder>
                        <w:text/>
                      </w:sdtPr>
                      <w:sdtEndPr/>
                      <w:sdtContent>
                        <w:r w:rsidR="003348B4">
                          <w:t>1088</w:t>
                        </w:r>
                      </w:sdtContent>
                    </w:sdt>
                  </w:p>
                </w:txbxContent>
              </v:textbox>
              <w10:wrap anchorx="page"/>
            </v:shape>
          </w:pict>
        </mc:Fallback>
      </mc:AlternateContent>
    </w:r>
  </w:p>
  <w:p w:rsidRPr="00293C4F" w:rsidR="00262EA3" w:rsidP="00776B74" w:rsidRDefault="00262EA3" w14:paraId="37C46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C46AD0" w14:textId="77777777">
    <w:pPr>
      <w:jc w:val="right"/>
    </w:pPr>
  </w:p>
  <w:p w:rsidR="00262EA3" w:rsidP="00776B74" w:rsidRDefault="00262EA3" w14:paraId="37C46A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7BA" w14:paraId="37C46A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C46ADF" wp14:anchorId="37C46A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7BA" w14:paraId="37C46A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48B4">
          <w:t>M</w:t>
        </w:r>
      </w:sdtContent>
    </w:sdt>
    <w:sdt>
      <w:sdtPr>
        <w:alias w:val="CC_Noformat_Partinummer"/>
        <w:tag w:val="CC_Noformat_Partinummer"/>
        <w:id w:val="-2014525982"/>
        <w:text/>
      </w:sdtPr>
      <w:sdtEndPr/>
      <w:sdtContent>
        <w:r w:rsidR="003348B4">
          <w:t>1088</w:t>
        </w:r>
      </w:sdtContent>
    </w:sdt>
  </w:p>
  <w:p w:rsidRPr="008227B3" w:rsidR="00262EA3" w:rsidP="008227B3" w:rsidRDefault="003477BA" w14:paraId="37C46A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7BA" w14:paraId="37C46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:879</w:t>
        </w:r>
      </w:sdtContent>
    </w:sdt>
  </w:p>
  <w:p w:rsidR="00262EA3" w:rsidP="00E03A3D" w:rsidRDefault="003477BA" w14:paraId="37C46AD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348B4" w14:paraId="37C46AD9" w14:textId="77777777">
        <w:pPr>
          <w:pStyle w:val="FSHRub2"/>
        </w:pPr>
        <w:r>
          <w:t>Motionsrätt året runt</w:t>
        </w:r>
      </w:p>
    </w:sdtContent>
  </w:sdt>
  <w:sdt>
    <w:sdtPr>
      <w:alias w:val="CC_Boilerplate_3"/>
      <w:tag w:val="CC_Boilerplate_3"/>
      <w:id w:val="1606463544"/>
      <w:lock w:val="sdtContentLocked"/>
      <w15:appearance w15:val="hidden"/>
      <w:text w:multiLine="1"/>
    </w:sdtPr>
    <w:sdtEndPr/>
    <w:sdtContent>
      <w:p w:rsidR="00262EA3" w:rsidP="00283E0F" w:rsidRDefault="00262EA3" w14:paraId="37C46A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348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9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9C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F5"/>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B4"/>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B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AD"/>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8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7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7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284"/>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2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46ABE"/>
  <w15:chartTrackingRefBased/>
  <w15:docId w15:val="{B73D1F35-18FF-470F-8580-CADBB1B5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715">
      <w:bodyDiv w:val="1"/>
      <w:marLeft w:val="0"/>
      <w:marRight w:val="0"/>
      <w:marTop w:val="0"/>
      <w:marBottom w:val="0"/>
      <w:divBdr>
        <w:top w:val="none" w:sz="0" w:space="0" w:color="auto"/>
        <w:left w:val="none" w:sz="0" w:space="0" w:color="auto"/>
        <w:bottom w:val="none" w:sz="0" w:space="0" w:color="auto"/>
        <w:right w:val="none" w:sz="0" w:space="0" w:color="auto"/>
      </w:divBdr>
    </w:div>
    <w:div w:id="14065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5184B1F1DF4D5EB73DE20BAC919C18"/>
        <w:category>
          <w:name w:val="Allmänt"/>
          <w:gallery w:val="placeholder"/>
        </w:category>
        <w:types>
          <w:type w:val="bbPlcHdr"/>
        </w:types>
        <w:behaviors>
          <w:behavior w:val="content"/>
        </w:behaviors>
        <w:guid w:val="{214987C8-CFEC-4F7C-8137-2CD4419750FF}"/>
      </w:docPartPr>
      <w:docPartBody>
        <w:p w:rsidR="00C3453F" w:rsidRDefault="004F4D98">
          <w:pPr>
            <w:pStyle w:val="B35184B1F1DF4D5EB73DE20BAC919C18"/>
          </w:pPr>
          <w:r w:rsidRPr="005A0A93">
            <w:rPr>
              <w:rStyle w:val="Platshllartext"/>
            </w:rPr>
            <w:t>Förslag till riksdagsbeslut</w:t>
          </w:r>
        </w:p>
      </w:docPartBody>
    </w:docPart>
    <w:docPart>
      <w:docPartPr>
        <w:name w:val="7EDC18E2C1AC460EA1E04A611A7CD657"/>
        <w:category>
          <w:name w:val="Allmänt"/>
          <w:gallery w:val="placeholder"/>
        </w:category>
        <w:types>
          <w:type w:val="bbPlcHdr"/>
        </w:types>
        <w:behaviors>
          <w:behavior w:val="content"/>
        </w:behaviors>
        <w:guid w:val="{4172D800-830A-4AB1-9E31-5EBC1B3FB834}"/>
      </w:docPartPr>
      <w:docPartBody>
        <w:p w:rsidR="00C3453F" w:rsidRDefault="004F4D98">
          <w:pPr>
            <w:pStyle w:val="7EDC18E2C1AC460EA1E04A611A7CD657"/>
          </w:pPr>
          <w:r w:rsidRPr="005A0A93">
            <w:rPr>
              <w:rStyle w:val="Platshllartext"/>
            </w:rPr>
            <w:t>Motivering</w:t>
          </w:r>
        </w:p>
      </w:docPartBody>
    </w:docPart>
    <w:docPart>
      <w:docPartPr>
        <w:name w:val="A138A30B7E4343E686FEAC55EE660D58"/>
        <w:category>
          <w:name w:val="Allmänt"/>
          <w:gallery w:val="placeholder"/>
        </w:category>
        <w:types>
          <w:type w:val="bbPlcHdr"/>
        </w:types>
        <w:behaviors>
          <w:behavior w:val="content"/>
        </w:behaviors>
        <w:guid w:val="{A0CEF7CC-D4E3-4962-949B-36D589FE25B1}"/>
      </w:docPartPr>
      <w:docPartBody>
        <w:p w:rsidR="00C3453F" w:rsidRDefault="004F4D98">
          <w:pPr>
            <w:pStyle w:val="A138A30B7E4343E686FEAC55EE660D58"/>
          </w:pPr>
          <w:r>
            <w:rPr>
              <w:rStyle w:val="Platshllartext"/>
            </w:rPr>
            <w:t xml:space="preserve"> </w:t>
          </w:r>
        </w:p>
      </w:docPartBody>
    </w:docPart>
    <w:docPart>
      <w:docPartPr>
        <w:name w:val="C0E7A8E8580E468C972F549931954718"/>
        <w:category>
          <w:name w:val="Allmänt"/>
          <w:gallery w:val="placeholder"/>
        </w:category>
        <w:types>
          <w:type w:val="bbPlcHdr"/>
        </w:types>
        <w:behaviors>
          <w:behavior w:val="content"/>
        </w:behaviors>
        <w:guid w:val="{FD3BC79F-7A97-48A6-A4F0-A9362FF745BB}"/>
      </w:docPartPr>
      <w:docPartBody>
        <w:p w:rsidR="00C3453F" w:rsidRDefault="004F4D98">
          <w:pPr>
            <w:pStyle w:val="C0E7A8E8580E468C972F549931954718"/>
          </w:pPr>
          <w:r>
            <w:t xml:space="preserve"> </w:t>
          </w:r>
        </w:p>
      </w:docPartBody>
    </w:docPart>
    <w:docPart>
      <w:docPartPr>
        <w:name w:val="A49815ADBDC14F9D96852DEE93A82F9B"/>
        <w:category>
          <w:name w:val="Allmänt"/>
          <w:gallery w:val="placeholder"/>
        </w:category>
        <w:types>
          <w:type w:val="bbPlcHdr"/>
        </w:types>
        <w:behaviors>
          <w:behavior w:val="content"/>
        </w:behaviors>
        <w:guid w:val="{B1677BAD-0C24-4AAF-8CBE-BB0A9238BD68}"/>
      </w:docPartPr>
      <w:docPartBody>
        <w:p w:rsidR="00EE7105" w:rsidRDefault="00EE7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98"/>
    <w:rsid w:val="004F4D98"/>
    <w:rsid w:val="00C3453F"/>
    <w:rsid w:val="00EE7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5184B1F1DF4D5EB73DE20BAC919C18">
    <w:name w:val="B35184B1F1DF4D5EB73DE20BAC919C18"/>
  </w:style>
  <w:style w:type="paragraph" w:customStyle="1" w:styleId="4A136DEB5E6A4DCDB9DDB269E254F5D9">
    <w:name w:val="4A136DEB5E6A4DCDB9DDB269E254F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35D5443A924A2880F1C0909D9531F3">
    <w:name w:val="3335D5443A924A2880F1C0909D9531F3"/>
  </w:style>
  <w:style w:type="paragraph" w:customStyle="1" w:styleId="7EDC18E2C1AC460EA1E04A611A7CD657">
    <w:name w:val="7EDC18E2C1AC460EA1E04A611A7CD657"/>
  </w:style>
  <w:style w:type="paragraph" w:customStyle="1" w:styleId="FA0C4D87DB344897B7F7C70F2850BB0F">
    <w:name w:val="FA0C4D87DB344897B7F7C70F2850BB0F"/>
  </w:style>
  <w:style w:type="paragraph" w:customStyle="1" w:styleId="BF79BC20FB944A4B8B3FB11A47123904">
    <w:name w:val="BF79BC20FB944A4B8B3FB11A47123904"/>
  </w:style>
  <w:style w:type="paragraph" w:customStyle="1" w:styleId="A138A30B7E4343E686FEAC55EE660D58">
    <w:name w:val="A138A30B7E4343E686FEAC55EE660D58"/>
  </w:style>
  <w:style w:type="paragraph" w:customStyle="1" w:styleId="C0E7A8E8580E468C972F549931954718">
    <w:name w:val="C0E7A8E8580E468C972F54993195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D4D0C-7B70-4E91-8311-9F961C631F6E}"/>
</file>

<file path=customXml/itemProps2.xml><?xml version="1.0" encoding="utf-8"?>
<ds:datastoreItem xmlns:ds="http://schemas.openxmlformats.org/officeDocument/2006/customXml" ds:itemID="{4DB21401-EE47-43AB-8778-431F1DA64B7B}"/>
</file>

<file path=customXml/itemProps3.xml><?xml version="1.0" encoding="utf-8"?>
<ds:datastoreItem xmlns:ds="http://schemas.openxmlformats.org/officeDocument/2006/customXml" ds:itemID="{AB9B10F0-B86D-40EF-8826-1515500B15F2}"/>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626</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M1088 Motionsrätt året runt</vt:lpstr>
      <vt:lpstr>
      </vt:lpstr>
    </vt:vector>
  </TitlesOfParts>
  <Company>Sveriges riksdag</Company>
  <LinksUpToDate>false</LinksUpToDate>
  <CharactersWithSpaces>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