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7CE8510F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2344381D4784BB9A584974229A16B27"/>
        </w:placeholder>
        <w:text/>
      </w:sdtPr>
      <w:sdtEndPr/>
      <w:sdtContent>
        <w:p w:rsidRPr="009B062B" w:rsidR="00AF30DD" w:rsidP="00DC77F7" w:rsidRDefault="00AF30DD" w14:paraId="7CE8511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9fc9b8e-230e-4af1-9aa1-03656b0745c8"/>
        <w:id w:val="131762378"/>
        <w:lock w:val="sdtLocked"/>
      </w:sdtPr>
      <w:sdtEndPr/>
      <w:sdtContent>
        <w:p w:rsidR="00F175AB" w:rsidRDefault="008B561F" w14:paraId="7CE8511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minska antalet riksdagsledamöter till 249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9049E6E20244646A321F982D27E445C"/>
        </w:placeholder>
        <w:text/>
      </w:sdtPr>
      <w:sdtEndPr/>
      <w:sdtContent>
        <w:p w:rsidRPr="009B062B" w:rsidR="006D79C9" w:rsidP="00333E95" w:rsidRDefault="006D79C9" w14:paraId="7CE85112" w14:textId="77777777">
          <w:pPr>
            <w:pStyle w:val="Rubrik1"/>
          </w:pPr>
          <w:r>
            <w:t>Motivering</w:t>
          </w:r>
        </w:p>
      </w:sdtContent>
    </w:sdt>
    <w:p w:rsidR="00DD5295" w:rsidP="00DD5295" w:rsidRDefault="00DD5295" w14:paraId="7CE85113" w14:textId="77777777">
      <w:pPr>
        <w:pStyle w:val="Normalutanindragellerluft"/>
      </w:pPr>
      <w:r>
        <w:t xml:space="preserve">Den svenska riksdagen har idag 349 ledamöter. Detta är, räknat per invånare, ett större antal än i många jämförbara länder. Ett minskat antal skulle öka engagemanget och det personliga mandatet för de valda ledamöterna. </w:t>
      </w:r>
    </w:p>
    <w:p w:rsidR="00DD5295" w:rsidP="00DD5295" w:rsidRDefault="00DD5295" w14:paraId="7CE85114" w14:textId="77777777">
      <w:r w:rsidRPr="00DD5295">
        <w:t>Samtidigt kan inte antalet ledamöter minskas alltför mycket om man ska behålla representativiteten i förhållande till folkmängden i de olika valkretsarna på en rimlig nivå samtidigt som alla delar av landet ska vara representerade i riksdagen.</w:t>
      </w:r>
    </w:p>
    <w:p w:rsidR="00BB6339" w:rsidP="00DD5295" w:rsidRDefault="00DD5295" w14:paraId="7CE85115" w14:textId="77777777">
      <w:r>
        <w:t>Att minska antalet ledamöter till 249 vore en lämplig avvägning.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6883BDC61414F5FB6D9C3165F851096"/>
        </w:placeholder>
      </w:sdtPr>
      <w:sdtEndPr>
        <w:rPr>
          <w:i w:val="0"/>
          <w:noProof w:val="0"/>
        </w:rPr>
      </w:sdtEndPr>
      <w:sdtContent>
        <w:p w:rsidR="00DC77F7" w:rsidP="00DC77F7" w:rsidRDefault="00DC77F7" w14:paraId="7CE85116" w14:textId="77777777"/>
        <w:p w:rsidRPr="008E0FE2" w:rsidR="004801AC" w:rsidP="00DC77F7" w:rsidRDefault="00656283" w14:paraId="7CE8511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A1236" w:rsidRDefault="006A1236" w14:paraId="7CE8511B" w14:textId="77777777"/>
    <w:sectPr w:rsidR="006A123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8511D" w14:textId="77777777" w:rsidR="00BA4B33" w:rsidRDefault="00BA4B33" w:rsidP="000C1CAD">
      <w:pPr>
        <w:spacing w:line="240" w:lineRule="auto"/>
      </w:pPr>
      <w:r>
        <w:separator/>
      </w:r>
    </w:p>
  </w:endnote>
  <w:endnote w:type="continuationSeparator" w:id="0">
    <w:p w14:paraId="7CE8511E" w14:textId="77777777" w:rsidR="00BA4B33" w:rsidRDefault="00BA4B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512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512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512C" w14:textId="77777777" w:rsidR="00262EA3" w:rsidRPr="00DC77F7" w:rsidRDefault="00262EA3" w:rsidP="00DC77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8511B" w14:textId="77777777" w:rsidR="00BA4B33" w:rsidRDefault="00BA4B33" w:rsidP="000C1CAD">
      <w:pPr>
        <w:spacing w:line="240" w:lineRule="auto"/>
      </w:pPr>
      <w:r>
        <w:separator/>
      </w:r>
    </w:p>
  </w:footnote>
  <w:footnote w:type="continuationSeparator" w:id="0">
    <w:p w14:paraId="7CE8511C" w14:textId="77777777" w:rsidR="00BA4B33" w:rsidRDefault="00BA4B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CE8511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E8512E" wp14:anchorId="7CE8512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56283" w14:paraId="7CE8513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B7345893B784AC489193DA4AF5D807D"/>
                              </w:placeholder>
                              <w:text/>
                            </w:sdtPr>
                            <w:sdtEndPr/>
                            <w:sdtContent>
                              <w:r w:rsidR="00DD529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DF7A10272584F75B5C6F2271F097993"/>
                              </w:placeholder>
                              <w:text/>
                            </w:sdtPr>
                            <w:sdtEndPr/>
                            <w:sdtContent>
                              <w:r w:rsidR="00DD5295">
                                <w:t>1430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A4B33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B7345893B784AC489193DA4AF5D807D"/>
                        </w:placeholder>
                        <w:text/>
                      </w:sdtPr>
                      <w:sdtEndPr/>
                      <w:sdtContent>
                        <w:r w:rsidR="00DD529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DF7A10272584F75B5C6F2271F097993"/>
                        </w:placeholder>
                        <w:text/>
                      </w:sdtPr>
                      <w:sdtEndPr/>
                      <w:sdtContent>
                        <w:r w:rsidR="00DD5295">
                          <w:t>1430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CE8512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CE85121" w14:textId="77777777">
    <w:pPr>
      <w:jc w:val="right"/>
    </w:pPr>
  </w:p>
  <w:p w:rsidR="00262EA3" w:rsidP="00776B74" w:rsidRDefault="00262EA3" w14:paraId="7CE8512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56283" w14:paraId="7CE8512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CE85130" wp14:anchorId="7CE8512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56283" w14:paraId="7CE8512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D529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D5295">
          <w:t>1430</w:t>
        </w:r>
      </w:sdtContent>
    </w:sdt>
  </w:p>
  <w:p w:rsidRPr="008227B3" w:rsidR="00262EA3" w:rsidP="008227B3" w:rsidRDefault="00656283" w14:paraId="7CE8512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56283" w14:paraId="7CE8512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:581</w:t>
        </w:r>
      </w:sdtContent>
    </w:sdt>
  </w:p>
  <w:p w:rsidR="00262EA3" w:rsidP="00E03A3D" w:rsidRDefault="00656283" w14:paraId="7CE8512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D5295" w14:paraId="7CE8512A" w14:textId="77777777">
        <w:pPr>
          <w:pStyle w:val="FSHRub2"/>
        </w:pPr>
        <w:r>
          <w:t>Minska antalet riksdagsledamöter till 249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CE8512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DD529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B5A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283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236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61F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B33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C77F7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295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5AB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E8510F"/>
  <w15:chartTrackingRefBased/>
  <w15:docId w15:val="{5C1D01C0-8BF7-4313-95F2-066A30E6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344381D4784BB9A584974229A16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D5986-98C5-41B1-985D-ED0874BB9E10}"/>
      </w:docPartPr>
      <w:docPartBody>
        <w:p w:rsidR="001B776E" w:rsidRDefault="00F83D82">
          <w:pPr>
            <w:pStyle w:val="42344381D4784BB9A584974229A16B2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9049E6E20244646A321F982D27E44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A7884D-443E-484B-8048-05F9D8077555}"/>
      </w:docPartPr>
      <w:docPartBody>
        <w:p w:rsidR="001B776E" w:rsidRDefault="00F83D82">
          <w:pPr>
            <w:pStyle w:val="19049E6E20244646A321F982D27E445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B7345893B784AC489193DA4AF5D8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ADFB6-3178-4ED7-A7E6-ECC4ED74E838}"/>
      </w:docPartPr>
      <w:docPartBody>
        <w:p w:rsidR="001B776E" w:rsidRDefault="00F83D82">
          <w:pPr>
            <w:pStyle w:val="BB7345893B784AC489193DA4AF5D80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F7A10272584F75B5C6F2271F097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76BDA-B272-473F-8A7B-77618742A3E5}"/>
      </w:docPartPr>
      <w:docPartBody>
        <w:p w:rsidR="001B776E" w:rsidRDefault="00F83D82">
          <w:pPr>
            <w:pStyle w:val="5DF7A10272584F75B5C6F2271F097993"/>
          </w:pPr>
          <w:r>
            <w:t xml:space="preserve"> </w:t>
          </w:r>
        </w:p>
      </w:docPartBody>
    </w:docPart>
    <w:docPart>
      <w:docPartPr>
        <w:name w:val="D6883BDC61414F5FB6D9C3165F851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BBE7D-96CB-41CF-B903-816231E81AF5}"/>
      </w:docPartPr>
      <w:docPartBody>
        <w:p w:rsidR="00977151" w:rsidRDefault="009771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82"/>
    <w:rsid w:val="001B776E"/>
    <w:rsid w:val="00977151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2344381D4784BB9A584974229A16B27">
    <w:name w:val="42344381D4784BB9A584974229A16B27"/>
  </w:style>
  <w:style w:type="paragraph" w:customStyle="1" w:styleId="836C63E8240F4926A6687FA09FFD5A54">
    <w:name w:val="836C63E8240F4926A6687FA09FFD5A5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47AE8D68EBE46B2A502DD733510E14B">
    <w:name w:val="047AE8D68EBE46B2A502DD733510E14B"/>
  </w:style>
  <w:style w:type="paragraph" w:customStyle="1" w:styleId="19049E6E20244646A321F982D27E445C">
    <w:name w:val="19049E6E20244646A321F982D27E445C"/>
  </w:style>
  <w:style w:type="paragraph" w:customStyle="1" w:styleId="2031B681445E4F6CB8862253AEC69D7E">
    <w:name w:val="2031B681445E4F6CB8862253AEC69D7E"/>
  </w:style>
  <w:style w:type="paragraph" w:customStyle="1" w:styleId="6D3ED71250C64F03A4CF5880C036AD91">
    <w:name w:val="6D3ED71250C64F03A4CF5880C036AD91"/>
  </w:style>
  <w:style w:type="paragraph" w:customStyle="1" w:styleId="BB7345893B784AC489193DA4AF5D807D">
    <w:name w:val="BB7345893B784AC489193DA4AF5D807D"/>
  </w:style>
  <w:style w:type="paragraph" w:customStyle="1" w:styleId="5DF7A10272584F75B5C6F2271F097993">
    <w:name w:val="5DF7A10272584F75B5C6F2271F097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B0CF4-E003-4B74-ABE2-741128C47070}"/>
</file>

<file path=customXml/itemProps2.xml><?xml version="1.0" encoding="utf-8"?>
<ds:datastoreItem xmlns:ds="http://schemas.openxmlformats.org/officeDocument/2006/customXml" ds:itemID="{482997FF-7D08-4ACF-896A-16C0B8608199}"/>
</file>

<file path=customXml/itemProps3.xml><?xml version="1.0" encoding="utf-8"?>
<ds:datastoreItem xmlns:ds="http://schemas.openxmlformats.org/officeDocument/2006/customXml" ds:itemID="{2DDBCF7E-F36C-4D7A-B55F-B2224F2CF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M1430 Minska antalet riksdagsledamöter till 249</vt:lpstr>
      <vt:lpstr>
      </vt:lpstr>
    </vt:vector>
  </TitlesOfParts>
  <Company>Sveriges riksdag</Company>
  <LinksUpToDate>false</LinksUpToDate>
  <CharactersWithSpaces>734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