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B4DFFD8" w14:textId="77777777">
      <w:pPr>
        <w:pStyle w:val="Normalutanindragellerluft"/>
      </w:pPr>
      <w:r>
        <w:t xml:space="preserve"> </w:t>
      </w:r>
    </w:p>
    <w:sdt>
      <w:sdtPr>
        <w:alias w:val="CC_Boilerplate_4"/>
        <w:tag w:val="CC_Boilerplate_4"/>
        <w:id w:val="-1644581176"/>
        <w:lock w:val="sdtLocked"/>
        <w:placeholder>
          <w:docPart w:val="C55D251C791544E6ABBEC9CBDC782FA4"/>
        </w:placeholder>
        <w:text/>
      </w:sdtPr>
      <w:sdtEndPr/>
      <w:sdtContent>
        <w:p w:rsidRPr="009B062B" w:rsidR="00AF30DD" w:rsidP="00F6666C" w:rsidRDefault="00AF30DD" w14:paraId="4B4DFFD9" w14:textId="77777777">
          <w:pPr>
            <w:pStyle w:val="Rubrik1"/>
            <w:spacing w:after="300"/>
          </w:pPr>
          <w:r w:rsidRPr="009B062B">
            <w:t>Förslag till riksdagsbeslut</w:t>
          </w:r>
        </w:p>
      </w:sdtContent>
    </w:sdt>
    <w:sdt>
      <w:sdtPr>
        <w:alias w:val="Yrkande 1"/>
        <w:tag w:val="4ceb682e-a9dc-4642-893b-e29facf4a836"/>
        <w:id w:val="-2070254714"/>
        <w:lock w:val="sdtLocked"/>
      </w:sdtPr>
      <w:sdtEndPr/>
      <w:sdtContent>
        <w:p w:rsidR="00353B97" w:rsidRDefault="00885BCF" w14:paraId="4B4DFFDA" w14:textId="77777777">
          <w:pPr>
            <w:pStyle w:val="Frslagstext"/>
            <w:numPr>
              <w:ilvl w:val="0"/>
              <w:numId w:val="0"/>
            </w:numPr>
          </w:pPr>
          <w:r>
            <w:t>Riksdagen ställer sig bakom det som anförs i motionen om medborgarskap på prov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630BD7C2A94D8EB62C61D945D21248"/>
        </w:placeholder>
        <w:text/>
      </w:sdtPr>
      <w:sdtEndPr/>
      <w:sdtContent>
        <w:p w:rsidRPr="009B062B" w:rsidR="006D79C9" w:rsidP="00333E95" w:rsidRDefault="006D79C9" w14:paraId="4B4DFFDB" w14:textId="77777777">
          <w:pPr>
            <w:pStyle w:val="Rubrik1"/>
          </w:pPr>
          <w:r>
            <w:t>Motivering</w:t>
          </w:r>
        </w:p>
      </w:sdtContent>
    </w:sdt>
    <w:p w:rsidRPr="00360349" w:rsidR="00360349" w:rsidP="00360349" w:rsidRDefault="00360349" w14:paraId="4B4DFFDC" w14:textId="77777777">
      <w:pPr>
        <w:pStyle w:val="Normalutanindragellerluft"/>
      </w:pPr>
      <w:r w:rsidRPr="00360349">
        <w:t>Sverige borde utreda möjligheten att införa medborgarskap på prov under en viss tid innan medborgarskapet permanentas.</w:t>
      </w:r>
    </w:p>
    <w:p w:rsidR="00BB6339" w:rsidP="00360349" w:rsidRDefault="00AE34BC" w14:paraId="4B4DFFDD" w14:textId="77777777">
      <w:r w:rsidRPr="00AE34BC">
        <w:t xml:space="preserve">Om man under denna villkorstid begår allvarliga brott, eller om det under prövotiden visar sig att man medvetet lämnat falska uppgifter som legat till grund för medborgarskapet och uppehållstillståndet bör medborgarskapet återkallas. I annat fall permanentas medborgarskapet efter prövotiden. </w:t>
      </w:r>
    </w:p>
    <w:sdt>
      <w:sdtPr>
        <w:rPr>
          <w:i/>
          <w:noProof/>
        </w:rPr>
        <w:alias w:val="CC_Underskrifter"/>
        <w:tag w:val="CC_Underskrifter"/>
        <w:id w:val="583496634"/>
        <w:lock w:val="sdtContentLocked"/>
        <w:placeholder>
          <w:docPart w:val="FA4DF8450E8C4D0F9B2074A87829BF54"/>
        </w:placeholder>
      </w:sdtPr>
      <w:sdtEndPr>
        <w:rPr>
          <w:i w:val="0"/>
          <w:noProof w:val="0"/>
        </w:rPr>
      </w:sdtEndPr>
      <w:sdtContent>
        <w:p w:rsidR="00F6666C" w:rsidP="00F6666C" w:rsidRDefault="00F6666C" w14:paraId="4B4DFFDE" w14:textId="77777777"/>
        <w:p w:rsidRPr="008E0FE2" w:rsidR="004801AC" w:rsidP="00F6666C" w:rsidRDefault="00416C93" w14:paraId="4B4DFF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23B9B" w:rsidRDefault="00F23B9B" w14:paraId="4B4DFFE3" w14:textId="77777777">
      <w:bookmarkStart w:name="_GoBack" w:id="1"/>
      <w:bookmarkEnd w:id="1"/>
    </w:p>
    <w:sectPr w:rsidR="00F23B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FFE5" w14:textId="77777777" w:rsidR="00D85A5E" w:rsidRDefault="00D85A5E" w:rsidP="000C1CAD">
      <w:pPr>
        <w:spacing w:line="240" w:lineRule="auto"/>
      </w:pPr>
      <w:r>
        <w:separator/>
      </w:r>
    </w:p>
  </w:endnote>
  <w:endnote w:type="continuationSeparator" w:id="0">
    <w:p w14:paraId="4B4DFFE6" w14:textId="77777777" w:rsidR="00D85A5E" w:rsidRDefault="00D85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FF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FF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FFF4" w14:textId="77777777" w:rsidR="00262EA3" w:rsidRPr="00F6666C" w:rsidRDefault="00262EA3" w:rsidP="00F666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FFE3" w14:textId="77777777" w:rsidR="00D85A5E" w:rsidRDefault="00D85A5E" w:rsidP="000C1CAD">
      <w:pPr>
        <w:spacing w:line="240" w:lineRule="auto"/>
      </w:pPr>
      <w:r>
        <w:separator/>
      </w:r>
    </w:p>
  </w:footnote>
  <w:footnote w:type="continuationSeparator" w:id="0">
    <w:p w14:paraId="4B4DFFE4" w14:textId="77777777" w:rsidR="00D85A5E" w:rsidRDefault="00D85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4DFF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DFFF6" wp14:anchorId="4B4DFF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6C93" w14:paraId="4B4DFFF9" w14:textId="77777777">
                          <w:pPr>
                            <w:jc w:val="right"/>
                          </w:pPr>
                          <w:sdt>
                            <w:sdtPr>
                              <w:alias w:val="CC_Noformat_Partikod"/>
                              <w:tag w:val="CC_Noformat_Partikod"/>
                              <w:id w:val="-53464382"/>
                              <w:placeholder>
                                <w:docPart w:val="6AD356DB85DC4DEAB08147BCC800A854"/>
                              </w:placeholder>
                              <w:text/>
                            </w:sdtPr>
                            <w:sdtEndPr/>
                            <w:sdtContent>
                              <w:r w:rsidR="00AE34BC">
                                <w:t>M</w:t>
                              </w:r>
                            </w:sdtContent>
                          </w:sdt>
                          <w:sdt>
                            <w:sdtPr>
                              <w:alias w:val="CC_Noformat_Partinummer"/>
                              <w:tag w:val="CC_Noformat_Partinummer"/>
                              <w:id w:val="-1709555926"/>
                              <w:placeholder>
                                <w:docPart w:val="3D7B03BA365D482285E31E1E7CE0546B"/>
                              </w:placeholder>
                              <w:text/>
                            </w:sdtPr>
                            <w:sdtEndPr/>
                            <w:sdtContent>
                              <w:r w:rsidR="00AE34BC">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E38">
                    <w:pPr>
                      <w:jc w:val="right"/>
                    </w:pPr>
                    <w:sdt>
                      <w:sdtPr>
                        <w:alias w:val="CC_Noformat_Partikod"/>
                        <w:tag w:val="CC_Noformat_Partikod"/>
                        <w:id w:val="-53464382"/>
                        <w:placeholder>
                          <w:docPart w:val="6AD356DB85DC4DEAB08147BCC800A854"/>
                        </w:placeholder>
                        <w:text/>
                      </w:sdtPr>
                      <w:sdtEndPr/>
                      <w:sdtContent>
                        <w:r w:rsidR="00AE34BC">
                          <w:t>M</w:t>
                        </w:r>
                      </w:sdtContent>
                    </w:sdt>
                    <w:sdt>
                      <w:sdtPr>
                        <w:alias w:val="CC_Noformat_Partinummer"/>
                        <w:tag w:val="CC_Noformat_Partinummer"/>
                        <w:id w:val="-1709555926"/>
                        <w:placeholder>
                          <w:docPart w:val="3D7B03BA365D482285E31E1E7CE0546B"/>
                        </w:placeholder>
                        <w:text/>
                      </w:sdtPr>
                      <w:sdtEndPr/>
                      <w:sdtContent>
                        <w:r w:rsidR="00AE34BC">
                          <w:t>1061</w:t>
                        </w:r>
                      </w:sdtContent>
                    </w:sdt>
                  </w:p>
                </w:txbxContent>
              </v:textbox>
              <w10:wrap anchorx="page"/>
            </v:shape>
          </w:pict>
        </mc:Fallback>
      </mc:AlternateContent>
    </w:r>
  </w:p>
  <w:p w:rsidRPr="00293C4F" w:rsidR="00262EA3" w:rsidP="00776B74" w:rsidRDefault="00262EA3" w14:paraId="4B4DFF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4DFFE9" w14:textId="77777777">
    <w:pPr>
      <w:jc w:val="right"/>
    </w:pPr>
  </w:p>
  <w:p w:rsidR="00262EA3" w:rsidP="00776B74" w:rsidRDefault="00262EA3" w14:paraId="4B4DFF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6C93" w14:paraId="4B4DFF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4DFFF8" wp14:anchorId="4B4DFF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6C93" w14:paraId="4B4DFF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34BC">
          <w:t>M</w:t>
        </w:r>
      </w:sdtContent>
    </w:sdt>
    <w:sdt>
      <w:sdtPr>
        <w:alias w:val="CC_Noformat_Partinummer"/>
        <w:tag w:val="CC_Noformat_Partinummer"/>
        <w:id w:val="-2014525982"/>
        <w:text/>
      </w:sdtPr>
      <w:sdtEndPr/>
      <w:sdtContent>
        <w:r w:rsidR="00AE34BC">
          <w:t>1061</w:t>
        </w:r>
      </w:sdtContent>
    </w:sdt>
  </w:p>
  <w:p w:rsidRPr="008227B3" w:rsidR="00262EA3" w:rsidP="008227B3" w:rsidRDefault="00416C93" w14:paraId="4B4DFF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6C93" w14:paraId="4B4DFF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:602</w:t>
        </w:r>
      </w:sdtContent>
    </w:sdt>
  </w:p>
  <w:p w:rsidR="00262EA3" w:rsidP="00E03A3D" w:rsidRDefault="00416C93" w14:paraId="4B4DFFF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AE34BC" w14:paraId="4B4DFFF2" w14:textId="77777777">
        <w:pPr>
          <w:pStyle w:val="FSHRub2"/>
        </w:pPr>
        <w:r>
          <w:t>Medborgarskap på prov</w:t>
        </w:r>
      </w:p>
    </w:sdtContent>
  </w:sdt>
  <w:sdt>
    <w:sdtPr>
      <w:alias w:val="CC_Boilerplate_3"/>
      <w:tag w:val="CC_Boilerplate_3"/>
      <w:id w:val="1606463544"/>
      <w:lock w:val="sdtContentLocked"/>
      <w15:appearance w15:val="hidden"/>
      <w:text w:multiLine="1"/>
    </w:sdtPr>
    <w:sdtEndPr/>
    <w:sdtContent>
      <w:p w:rsidR="00262EA3" w:rsidP="00283E0F" w:rsidRDefault="00262EA3" w14:paraId="4B4DFF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E34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B97"/>
    <w:rsid w:val="00353F9D"/>
    <w:rsid w:val="0035416A"/>
    <w:rsid w:val="00354ADE"/>
    <w:rsid w:val="00354EC0"/>
    <w:rsid w:val="00355B35"/>
    <w:rsid w:val="00357325"/>
    <w:rsid w:val="00357D93"/>
    <w:rsid w:val="00360349"/>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C93"/>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3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9C1"/>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BCF"/>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BC"/>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5E"/>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B9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6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DFFD8"/>
  <w15:chartTrackingRefBased/>
  <w15:docId w15:val="{B6876BDA-4A05-47C7-9D0A-E83EA63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5D251C791544E6ABBEC9CBDC782FA4"/>
        <w:category>
          <w:name w:val="Allmänt"/>
          <w:gallery w:val="placeholder"/>
        </w:category>
        <w:types>
          <w:type w:val="bbPlcHdr"/>
        </w:types>
        <w:behaviors>
          <w:behavior w:val="content"/>
        </w:behaviors>
        <w:guid w:val="{06E89EF1-2087-4A90-B757-35980A3014D8}"/>
      </w:docPartPr>
      <w:docPartBody>
        <w:p w:rsidR="000C1AAF" w:rsidRDefault="00BD47D0">
          <w:pPr>
            <w:pStyle w:val="C55D251C791544E6ABBEC9CBDC782FA4"/>
          </w:pPr>
          <w:r w:rsidRPr="005A0A93">
            <w:rPr>
              <w:rStyle w:val="Platshllartext"/>
            </w:rPr>
            <w:t>Förslag till riksdagsbeslut</w:t>
          </w:r>
        </w:p>
      </w:docPartBody>
    </w:docPart>
    <w:docPart>
      <w:docPartPr>
        <w:name w:val="3F630BD7C2A94D8EB62C61D945D21248"/>
        <w:category>
          <w:name w:val="Allmänt"/>
          <w:gallery w:val="placeholder"/>
        </w:category>
        <w:types>
          <w:type w:val="bbPlcHdr"/>
        </w:types>
        <w:behaviors>
          <w:behavior w:val="content"/>
        </w:behaviors>
        <w:guid w:val="{BE48B04F-C8C3-410C-B16C-A7E375337D8E}"/>
      </w:docPartPr>
      <w:docPartBody>
        <w:p w:rsidR="000C1AAF" w:rsidRDefault="00BD47D0">
          <w:pPr>
            <w:pStyle w:val="3F630BD7C2A94D8EB62C61D945D21248"/>
          </w:pPr>
          <w:r w:rsidRPr="005A0A93">
            <w:rPr>
              <w:rStyle w:val="Platshllartext"/>
            </w:rPr>
            <w:t>Motivering</w:t>
          </w:r>
        </w:p>
      </w:docPartBody>
    </w:docPart>
    <w:docPart>
      <w:docPartPr>
        <w:name w:val="6AD356DB85DC4DEAB08147BCC800A854"/>
        <w:category>
          <w:name w:val="Allmänt"/>
          <w:gallery w:val="placeholder"/>
        </w:category>
        <w:types>
          <w:type w:val="bbPlcHdr"/>
        </w:types>
        <w:behaviors>
          <w:behavior w:val="content"/>
        </w:behaviors>
        <w:guid w:val="{C5F6C517-C52C-4289-8326-B3FB04FA9CF5}"/>
      </w:docPartPr>
      <w:docPartBody>
        <w:p w:rsidR="000C1AAF" w:rsidRDefault="00BD47D0">
          <w:pPr>
            <w:pStyle w:val="6AD356DB85DC4DEAB08147BCC800A854"/>
          </w:pPr>
          <w:r>
            <w:rPr>
              <w:rStyle w:val="Platshllartext"/>
            </w:rPr>
            <w:t xml:space="preserve"> </w:t>
          </w:r>
        </w:p>
      </w:docPartBody>
    </w:docPart>
    <w:docPart>
      <w:docPartPr>
        <w:name w:val="3D7B03BA365D482285E31E1E7CE0546B"/>
        <w:category>
          <w:name w:val="Allmänt"/>
          <w:gallery w:val="placeholder"/>
        </w:category>
        <w:types>
          <w:type w:val="bbPlcHdr"/>
        </w:types>
        <w:behaviors>
          <w:behavior w:val="content"/>
        </w:behaviors>
        <w:guid w:val="{DF35C532-24BA-40D2-8827-55E770BC218E}"/>
      </w:docPartPr>
      <w:docPartBody>
        <w:p w:rsidR="000C1AAF" w:rsidRDefault="00BD47D0">
          <w:pPr>
            <w:pStyle w:val="3D7B03BA365D482285E31E1E7CE0546B"/>
          </w:pPr>
          <w:r>
            <w:t xml:space="preserve"> </w:t>
          </w:r>
        </w:p>
      </w:docPartBody>
    </w:docPart>
    <w:docPart>
      <w:docPartPr>
        <w:name w:val="FA4DF8450E8C4D0F9B2074A87829BF54"/>
        <w:category>
          <w:name w:val="Allmänt"/>
          <w:gallery w:val="placeholder"/>
        </w:category>
        <w:types>
          <w:type w:val="bbPlcHdr"/>
        </w:types>
        <w:behaviors>
          <w:behavior w:val="content"/>
        </w:behaviors>
        <w:guid w:val="{723D44DA-59A2-421F-933C-F623A130EDA6}"/>
      </w:docPartPr>
      <w:docPartBody>
        <w:p w:rsidR="00E20F06" w:rsidRDefault="00E20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D0"/>
    <w:rsid w:val="000C1AAF"/>
    <w:rsid w:val="00361B48"/>
    <w:rsid w:val="00BD47D0"/>
    <w:rsid w:val="00E20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D251C791544E6ABBEC9CBDC782FA4">
    <w:name w:val="C55D251C791544E6ABBEC9CBDC782FA4"/>
  </w:style>
  <w:style w:type="paragraph" w:customStyle="1" w:styleId="5FD93F1449234B01AE1B4D194C79EBDA">
    <w:name w:val="5FD93F1449234B01AE1B4D194C79EB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4B47705C7E4F4A9C690A157D1736B7">
    <w:name w:val="FB4B47705C7E4F4A9C690A157D1736B7"/>
  </w:style>
  <w:style w:type="paragraph" w:customStyle="1" w:styleId="3F630BD7C2A94D8EB62C61D945D21248">
    <w:name w:val="3F630BD7C2A94D8EB62C61D945D21248"/>
  </w:style>
  <w:style w:type="paragraph" w:customStyle="1" w:styleId="E92FED57E46A43B1A6F220BFA40D82F8">
    <w:name w:val="E92FED57E46A43B1A6F220BFA40D82F8"/>
  </w:style>
  <w:style w:type="paragraph" w:customStyle="1" w:styleId="9D49DA10EC974BA6967571910BB81118">
    <w:name w:val="9D49DA10EC974BA6967571910BB81118"/>
  </w:style>
  <w:style w:type="paragraph" w:customStyle="1" w:styleId="6AD356DB85DC4DEAB08147BCC800A854">
    <w:name w:val="6AD356DB85DC4DEAB08147BCC800A854"/>
  </w:style>
  <w:style w:type="paragraph" w:customStyle="1" w:styleId="3D7B03BA365D482285E31E1E7CE0546B">
    <w:name w:val="3D7B03BA365D482285E31E1E7CE05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E16A6-B04C-42C5-9129-7FA1C4822A63}"/>
</file>

<file path=customXml/itemProps2.xml><?xml version="1.0" encoding="utf-8"?>
<ds:datastoreItem xmlns:ds="http://schemas.openxmlformats.org/officeDocument/2006/customXml" ds:itemID="{0F412033-C387-49C7-ABB4-B3B361C6A6E6}"/>
</file>

<file path=customXml/itemProps3.xml><?xml version="1.0" encoding="utf-8"?>
<ds:datastoreItem xmlns:ds="http://schemas.openxmlformats.org/officeDocument/2006/customXml" ds:itemID="{24F12EBC-742A-4059-9035-DEF3DF93749F}"/>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519</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M1061 Medborgarskap på prov</vt:lpstr>
      <vt:lpstr>
      </vt:lpstr>
    </vt:vector>
  </TitlesOfParts>
  <Company>Sveriges riksdag</Company>
  <LinksUpToDate>false</LinksUpToDate>
  <CharactersWithSpaces>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