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408CB3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47AAC6263EC4E2A86D275239050DBAD"/>
        </w:placeholder>
        <w:text/>
      </w:sdtPr>
      <w:sdtEndPr/>
      <w:sdtContent>
        <w:p w:rsidRPr="009B062B" w:rsidR="00AF30DD" w:rsidP="00C8523C" w:rsidRDefault="00AF30DD" w14:paraId="3408CB35" w14:textId="77777777">
          <w:pPr>
            <w:pStyle w:val="Rubrik1"/>
            <w:spacing w:after="300"/>
          </w:pPr>
          <w:r w:rsidRPr="009B062B">
            <w:t>Förslag till riksdagsbeslut</w:t>
          </w:r>
        </w:p>
      </w:sdtContent>
    </w:sdt>
    <w:sdt>
      <w:sdtPr>
        <w:alias w:val="Yrkande 1"/>
        <w:tag w:val="bebc7ce4-fd66-4823-b3a1-b58d5af48fbc"/>
        <w:id w:val="-2145657862"/>
        <w:lock w:val="sdtLocked"/>
      </w:sdtPr>
      <w:sdtEndPr/>
      <w:sdtContent>
        <w:p w:rsidR="00743259" w:rsidRDefault="000046BA" w14:paraId="3408CB36" w14:textId="4266F747">
          <w:pPr>
            <w:pStyle w:val="Frslagstext"/>
            <w:numPr>
              <w:ilvl w:val="0"/>
              <w:numId w:val="0"/>
            </w:numPr>
          </w:pPr>
          <w:r>
            <w:t>Riksdagen ställer sig bakom det som anförs i motionen om att tillåta innehav och användning av pepparsprej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266907076642999121798571E5306D"/>
        </w:placeholder>
        <w:text/>
      </w:sdtPr>
      <w:sdtEndPr/>
      <w:sdtContent>
        <w:p w:rsidRPr="009B062B" w:rsidR="006D79C9" w:rsidP="00333E95" w:rsidRDefault="006D79C9" w14:paraId="3408CB37" w14:textId="77777777">
          <w:pPr>
            <w:pStyle w:val="Rubrik1"/>
          </w:pPr>
          <w:r>
            <w:t>Motivering</w:t>
          </w:r>
        </w:p>
      </w:sdtContent>
    </w:sdt>
    <w:p w:rsidR="008264CB" w:rsidP="008264CB" w:rsidRDefault="008264CB" w14:paraId="3408CB38" w14:textId="77777777">
      <w:pPr>
        <w:pStyle w:val="Normalutanindragellerluft"/>
      </w:pPr>
      <w:r>
        <w:t xml:space="preserve">Många flickor och kvinnor upplever en ökad otrygghet i vårt samhälle. Allt fler går självförsvarskurser och larm och andra åtgärder används av många för att kunna försvara sig vid angrepp. </w:t>
      </w:r>
    </w:p>
    <w:p w:rsidR="008264CB" w:rsidP="008264CB" w:rsidRDefault="008264CB" w14:paraId="3408CB39" w14:textId="77777777">
      <w:r w:rsidRPr="008264CB">
        <w:t>Samtidigt finns ett mycket effektivt försvarsmedel vid angrepp som inte får användas – pepparspray.</w:t>
      </w:r>
    </w:p>
    <w:p w:rsidR="00BB6339" w:rsidP="008264CB" w:rsidRDefault="008264CB" w14:paraId="3408CB3A" w14:textId="77777777">
      <w:r>
        <w:t xml:space="preserve">I det läge där samhället har svikit människor genom att inte med kraft agera mot otryggheten är det rimligt att tillåta människor att använda alla rimliga försvarsmedel. Förbudet mot att inneha och använda pepparspray bör därför </w:t>
      </w:r>
      <w:r w:rsidR="008C3877">
        <w:t>ses över</w:t>
      </w:r>
      <w:r>
        <w:t xml:space="preserve">. </w:t>
      </w:r>
    </w:p>
    <w:sdt>
      <w:sdtPr>
        <w:rPr>
          <w:i/>
          <w:noProof/>
        </w:rPr>
        <w:alias w:val="CC_Underskrifter"/>
        <w:tag w:val="CC_Underskrifter"/>
        <w:id w:val="583496634"/>
        <w:lock w:val="sdtContentLocked"/>
        <w:placeholder>
          <w:docPart w:val="7404556EBEE043C5A0F506075448D4E1"/>
        </w:placeholder>
      </w:sdtPr>
      <w:sdtEndPr/>
      <w:sdtContent>
        <w:p w:rsidR="00C8523C" w:rsidP="00C8523C" w:rsidRDefault="00C8523C" w14:paraId="3408CB3B" w14:textId="77777777"/>
        <w:p w:rsidRPr="008E0FE2" w:rsidR="004801AC" w:rsidP="00C8523C" w:rsidRDefault="00543C58" w14:paraId="3408CB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35373" w:rsidRDefault="00335373" w14:paraId="3408CB40" w14:textId="77777777"/>
    <w:sectPr w:rsidR="003353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CB42" w14:textId="77777777" w:rsidR="00BD1D43" w:rsidRDefault="00BD1D43" w:rsidP="000C1CAD">
      <w:pPr>
        <w:spacing w:line="240" w:lineRule="auto"/>
      </w:pPr>
      <w:r>
        <w:separator/>
      </w:r>
    </w:p>
  </w:endnote>
  <w:endnote w:type="continuationSeparator" w:id="0">
    <w:p w14:paraId="3408CB43" w14:textId="77777777" w:rsidR="00BD1D43" w:rsidRDefault="00BD1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CB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CB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CB51" w14:textId="77777777" w:rsidR="00262EA3" w:rsidRPr="00C8523C" w:rsidRDefault="00262EA3" w:rsidP="00C85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CB40" w14:textId="77777777" w:rsidR="00BD1D43" w:rsidRDefault="00BD1D43" w:rsidP="000C1CAD">
      <w:pPr>
        <w:spacing w:line="240" w:lineRule="auto"/>
      </w:pPr>
      <w:r>
        <w:separator/>
      </w:r>
    </w:p>
  </w:footnote>
  <w:footnote w:type="continuationSeparator" w:id="0">
    <w:p w14:paraId="3408CB41" w14:textId="77777777" w:rsidR="00BD1D43" w:rsidRDefault="00BD1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08C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8CB53" wp14:anchorId="3408CB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C58" w14:paraId="3408CB56" w14:textId="77777777">
                          <w:pPr>
                            <w:jc w:val="right"/>
                          </w:pPr>
                          <w:sdt>
                            <w:sdtPr>
                              <w:alias w:val="CC_Noformat_Partikod"/>
                              <w:tag w:val="CC_Noformat_Partikod"/>
                              <w:id w:val="-53464382"/>
                              <w:placeholder>
                                <w:docPart w:val="80A53E720E9A43D4AFE8CD78BF95862E"/>
                              </w:placeholder>
                              <w:text/>
                            </w:sdtPr>
                            <w:sdtEndPr/>
                            <w:sdtContent>
                              <w:r w:rsidR="008264CB">
                                <w:t>M</w:t>
                              </w:r>
                            </w:sdtContent>
                          </w:sdt>
                          <w:sdt>
                            <w:sdtPr>
                              <w:alias w:val="CC_Noformat_Partinummer"/>
                              <w:tag w:val="CC_Noformat_Partinummer"/>
                              <w:id w:val="-1709555926"/>
                              <w:placeholder>
                                <w:docPart w:val="CDC3C7D4CB684E89B0CF776DFCD8DF46"/>
                              </w:placeholder>
                              <w:text/>
                            </w:sdtPr>
                            <w:sdtEndPr/>
                            <w:sdtContent>
                              <w:r w:rsidR="008264CB">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6932">
                    <w:pPr>
                      <w:jc w:val="right"/>
                    </w:pPr>
                    <w:sdt>
                      <w:sdtPr>
                        <w:alias w:val="CC_Noformat_Partikod"/>
                        <w:tag w:val="CC_Noformat_Partikod"/>
                        <w:id w:val="-53464382"/>
                        <w:placeholder>
                          <w:docPart w:val="80A53E720E9A43D4AFE8CD78BF95862E"/>
                        </w:placeholder>
                        <w:text/>
                      </w:sdtPr>
                      <w:sdtEndPr/>
                      <w:sdtContent>
                        <w:r w:rsidR="008264CB">
                          <w:t>M</w:t>
                        </w:r>
                      </w:sdtContent>
                    </w:sdt>
                    <w:sdt>
                      <w:sdtPr>
                        <w:alias w:val="CC_Noformat_Partinummer"/>
                        <w:tag w:val="CC_Noformat_Partinummer"/>
                        <w:id w:val="-1709555926"/>
                        <w:placeholder>
                          <w:docPart w:val="CDC3C7D4CB684E89B0CF776DFCD8DF46"/>
                        </w:placeholder>
                        <w:text/>
                      </w:sdtPr>
                      <w:sdtEndPr/>
                      <w:sdtContent>
                        <w:r w:rsidR="008264CB">
                          <w:t>1064</w:t>
                        </w:r>
                      </w:sdtContent>
                    </w:sdt>
                  </w:p>
                </w:txbxContent>
              </v:textbox>
              <w10:wrap anchorx="page"/>
            </v:shape>
          </w:pict>
        </mc:Fallback>
      </mc:AlternateContent>
    </w:r>
  </w:p>
  <w:p w:rsidRPr="00293C4F" w:rsidR="00262EA3" w:rsidP="00776B74" w:rsidRDefault="00262EA3" w14:paraId="3408CB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08CB46" w14:textId="77777777">
    <w:pPr>
      <w:jc w:val="right"/>
    </w:pPr>
  </w:p>
  <w:p w:rsidR="00262EA3" w:rsidP="00776B74" w:rsidRDefault="00262EA3" w14:paraId="3408CB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C58" w14:paraId="3408CB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08CB55" wp14:anchorId="3408CB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C58" w14:paraId="3408CB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64CB">
          <w:t>M</w:t>
        </w:r>
      </w:sdtContent>
    </w:sdt>
    <w:sdt>
      <w:sdtPr>
        <w:alias w:val="CC_Noformat_Partinummer"/>
        <w:tag w:val="CC_Noformat_Partinummer"/>
        <w:id w:val="-2014525982"/>
        <w:text/>
      </w:sdtPr>
      <w:sdtEndPr/>
      <w:sdtContent>
        <w:r w:rsidR="008264CB">
          <w:t>1064</w:t>
        </w:r>
      </w:sdtContent>
    </w:sdt>
  </w:p>
  <w:p w:rsidRPr="008227B3" w:rsidR="00262EA3" w:rsidP="008227B3" w:rsidRDefault="00543C58" w14:paraId="3408C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C58" w14:paraId="3408CB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:554</w:t>
        </w:r>
      </w:sdtContent>
    </w:sdt>
  </w:p>
  <w:p w:rsidR="00262EA3" w:rsidP="00E03A3D" w:rsidRDefault="00543C58" w14:paraId="3408CB4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046BA" w14:paraId="3408CB4F" w14:textId="2176B3F3">
        <w:pPr>
          <w:pStyle w:val="FSHRub2"/>
        </w:pPr>
        <w:r>
          <w:t>Legalisera innehav och användning av pepparsprej</w:t>
        </w:r>
      </w:p>
    </w:sdtContent>
  </w:sdt>
  <w:sdt>
    <w:sdtPr>
      <w:alias w:val="CC_Boilerplate_3"/>
      <w:tag w:val="CC_Boilerplate_3"/>
      <w:id w:val="1606463544"/>
      <w:lock w:val="sdtContentLocked"/>
      <w15:appearance w15:val="hidden"/>
      <w:text w:multiLine="1"/>
    </w:sdtPr>
    <w:sdtEndPr/>
    <w:sdtContent>
      <w:p w:rsidR="00262EA3" w:rsidP="00283E0F" w:rsidRDefault="00262EA3" w14:paraId="3408CB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64CB"/>
    <w:rsid w:val="000000E0"/>
    <w:rsid w:val="00000761"/>
    <w:rsid w:val="000014AF"/>
    <w:rsid w:val="00002310"/>
    <w:rsid w:val="00002CB4"/>
    <w:rsid w:val="000030B6"/>
    <w:rsid w:val="00003CCB"/>
    <w:rsid w:val="00003F79"/>
    <w:rsid w:val="0000412E"/>
    <w:rsid w:val="00004250"/>
    <w:rsid w:val="000043C1"/>
    <w:rsid w:val="000046BA"/>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7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32"/>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C58"/>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259"/>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CB"/>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87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43"/>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3C"/>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6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8CB34"/>
  <w15:chartTrackingRefBased/>
  <w15:docId w15:val="{7FC5B121-BA40-49E5-9DEC-04251E67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7AAC6263EC4E2A86D275239050DBAD"/>
        <w:category>
          <w:name w:val="Allmänt"/>
          <w:gallery w:val="placeholder"/>
        </w:category>
        <w:types>
          <w:type w:val="bbPlcHdr"/>
        </w:types>
        <w:behaviors>
          <w:behavior w:val="content"/>
        </w:behaviors>
        <w:guid w:val="{C41919D5-C00F-4825-A08E-BDF6793D0B1A}"/>
      </w:docPartPr>
      <w:docPartBody>
        <w:p w:rsidR="00AD13CF" w:rsidRDefault="00DE3CA8">
          <w:pPr>
            <w:pStyle w:val="C47AAC6263EC4E2A86D275239050DBAD"/>
          </w:pPr>
          <w:r w:rsidRPr="005A0A93">
            <w:rPr>
              <w:rStyle w:val="Platshllartext"/>
            </w:rPr>
            <w:t>Förslag till riksdagsbeslut</w:t>
          </w:r>
        </w:p>
      </w:docPartBody>
    </w:docPart>
    <w:docPart>
      <w:docPartPr>
        <w:name w:val="00266907076642999121798571E5306D"/>
        <w:category>
          <w:name w:val="Allmänt"/>
          <w:gallery w:val="placeholder"/>
        </w:category>
        <w:types>
          <w:type w:val="bbPlcHdr"/>
        </w:types>
        <w:behaviors>
          <w:behavior w:val="content"/>
        </w:behaviors>
        <w:guid w:val="{AA468926-13B6-4D2A-B738-E91D75A51BAF}"/>
      </w:docPartPr>
      <w:docPartBody>
        <w:p w:rsidR="00AD13CF" w:rsidRDefault="00DE3CA8">
          <w:pPr>
            <w:pStyle w:val="00266907076642999121798571E5306D"/>
          </w:pPr>
          <w:r w:rsidRPr="005A0A93">
            <w:rPr>
              <w:rStyle w:val="Platshllartext"/>
            </w:rPr>
            <w:t>Motivering</w:t>
          </w:r>
        </w:p>
      </w:docPartBody>
    </w:docPart>
    <w:docPart>
      <w:docPartPr>
        <w:name w:val="80A53E720E9A43D4AFE8CD78BF95862E"/>
        <w:category>
          <w:name w:val="Allmänt"/>
          <w:gallery w:val="placeholder"/>
        </w:category>
        <w:types>
          <w:type w:val="bbPlcHdr"/>
        </w:types>
        <w:behaviors>
          <w:behavior w:val="content"/>
        </w:behaviors>
        <w:guid w:val="{F23F1F1F-C426-4137-8677-C906555C8885}"/>
      </w:docPartPr>
      <w:docPartBody>
        <w:p w:rsidR="00AD13CF" w:rsidRDefault="00DE3CA8">
          <w:pPr>
            <w:pStyle w:val="80A53E720E9A43D4AFE8CD78BF95862E"/>
          </w:pPr>
          <w:r>
            <w:rPr>
              <w:rStyle w:val="Platshllartext"/>
            </w:rPr>
            <w:t xml:space="preserve"> </w:t>
          </w:r>
        </w:p>
      </w:docPartBody>
    </w:docPart>
    <w:docPart>
      <w:docPartPr>
        <w:name w:val="CDC3C7D4CB684E89B0CF776DFCD8DF46"/>
        <w:category>
          <w:name w:val="Allmänt"/>
          <w:gallery w:val="placeholder"/>
        </w:category>
        <w:types>
          <w:type w:val="bbPlcHdr"/>
        </w:types>
        <w:behaviors>
          <w:behavior w:val="content"/>
        </w:behaviors>
        <w:guid w:val="{88C5411A-2B5C-4FE7-A06B-D1C1F61DD997}"/>
      </w:docPartPr>
      <w:docPartBody>
        <w:p w:rsidR="00AD13CF" w:rsidRDefault="00DE3CA8">
          <w:pPr>
            <w:pStyle w:val="CDC3C7D4CB684E89B0CF776DFCD8DF46"/>
          </w:pPr>
          <w:r>
            <w:t xml:space="preserve"> </w:t>
          </w:r>
        </w:p>
      </w:docPartBody>
    </w:docPart>
    <w:docPart>
      <w:docPartPr>
        <w:name w:val="7404556EBEE043C5A0F506075448D4E1"/>
        <w:category>
          <w:name w:val="Allmänt"/>
          <w:gallery w:val="placeholder"/>
        </w:category>
        <w:types>
          <w:type w:val="bbPlcHdr"/>
        </w:types>
        <w:behaviors>
          <w:behavior w:val="content"/>
        </w:behaviors>
        <w:guid w:val="{75E3DB4F-C256-4C87-B880-C6C320249FAC}"/>
      </w:docPartPr>
      <w:docPartBody>
        <w:p w:rsidR="00906A32" w:rsidRDefault="00906A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A8"/>
    <w:rsid w:val="00906A32"/>
    <w:rsid w:val="00AD13CF"/>
    <w:rsid w:val="00DE3CA8"/>
    <w:rsid w:val="00F84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7AAC6263EC4E2A86D275239050DBAD">
    <w:name w:val="C47AAC6263EC4E2A86D275239050DBAD"/>
  </w:style>
  <w:style w:type="paragraph" w:customStyle="1" w:styleId="196310A8E89044979DAD2A44357447D9">
    <w:name w:val="196310A8E89044979DAD2A44357447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755A493C434868887D7663C1E486D0">
    <w:name w:val="05755A493C434868887D7663C1E486D0"/>
  </w:style>
  <w:style w:type="paragraph" w:customStyle="1" w:styleId="00266907076642999121798571E5306D">
    <w:name w:val="00266907076642999121798571E5306D"/>
  </w:style>
  <w:style w:type="paragraph" w:customStyle="1" w:styleId="DBD13DF057E4414A84AF07C23C1E64EE">
    <w:name w:val="DBD13DF057E4414A84AF07C23C1E64EE"/>
  </w:style>
  <w:style w:type="paragraph" w:customStyle="1" w:styleId="99AA055CB8DF4E1DBEB33D20E0D8B72B">
    <w:name w:val="99AA055CB8DF4E1DBEB33D20E0D8B72B"/>
  </w:style>
  <w:style w:type="paragraph" w:customStyle="1" w:styleId="80A53E720E9A43D4AFE8CD78BF95862E">
    <w:name w:val="80A53E720E9A43D4AFE8CD78BF95862E"/>
  </w:style>
  <w:style w:type="paragraph" w:customStyle="1" w:styleId="CDC3C7D4CB684E89B0CF776DFCD8DF46">
    <w:name w:val="CDC3C7D4CB684E89B0CF776DFCD8D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7E742-F8C6-4C76-ACF0-F889BF2F08F3}"/>
</file>

<file path=customXml/itemProps2.xml><?xml version="1.0" encoding="utf-8"?>
<ds:datastoreItem xmlns:ds="http://schemas.openxmlformats.org/officeDocument/2006/customXml" ds:itemID="{E5BFFF6E-0F13-455B-AAF1-7706A9031DFE}"/>
</file>

<file path=customXml/itemProps3.xml><?xml version="1.0" encoding="utf-8"?>
<ds:datastoreItem xmlns:ds="http://schemas.openxmlformats.org/officeDocument/2006/customXml" ds:itemID="{699F946C-9B89-40C9-BB3F-AF2931261D57}"/>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634</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M1064 Legalisera innehav och användning av pepparspray</vt:lpstr>
      <vt:lpstr>
      </vt:lpstr>
    </vt:vector>
  </TitlesOfParts>
  <Company>Sveriges riksdag</Company>
  <LinksUpToDate>false</LinksUpToDate>
  <CharactersWithSpaces>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