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02A0138E" w14:textId="77777777">
      <w:pPr>
        <w:pStyle w:val="Normalutanindragellerluft"/>
      </w:pPr>
      <w:bookmarkStart w:name="_Hlk83647844"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7F7F8412E3B470089767337EAAA24C4"/>
        </w:placeholder>
        <w:text/>
      </w:sdtPr>
      <w:sdtEndPr/>
      <w:sdtContent>
        <w:p w:rsidRPr="009B062B" w:rsidR="00AF30DD" w:rsidP="00A721AF" w:rsidRDefault="00AF30DD" w14:paraId="521AEC4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662166" w:displacedByCustomXml="next" w:id="1"/>
    <w:sdt>
      <w:sdtPr>
        <w:alias w:val="Yrkande 1"/>
        <w:tag w:val="46f8351c-c62f-46f8-91e6-31edf7d56e7c"/>
        <w:id w:val="159965114"/>
        <w:lock w:val="sdtLocked"/>
      </w:sdtPr>
      <w:sdtEndPr/>
      <w:sdtContent>
        <w:p w:rsidR="00011A40" w:rsidRDefault="00D04360" w14:paraId="6DE63FE5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göra det straffbart att inte infinna sig för att </w:t>
          </w:r>
          <w:bookmarkStart w:name="_GoBack" w:id="2"/>
          <w:r>
            <w:t xml:space="preserve">avtjäna fängelsestraff </w:t>
          </w:r>
          <w:bookmarkEnd w:id="2"/>
          <w:r>
            <w:t>och tillkännager detta för regeringen.</w:t>
          </w:r>
        </w:p>
      </w:sdtContent>
    </w:sdt>
    <w:bookmarkEnd w:displacedByCustomXml="next" w:id="1"/>
    <w:bookmarkStart w:name="MotionsStart" w:displacedByCustomXml="next" w:id="3"/>
    <w:bookmarkEnd w:displacedByCustomXml="next" w:id="3"/>
    <w:sdt>
      <w:sdtPr>
        <w:alias w:val="CC_Motivering_Rubrik"/>
        <w:tag w:val="CC_Motivering_Rubrik"/>
        <w:id w:val="1433397530"/>
        <w:lock w:val="sdtLocked"/>
        <w:placeholder>
          <w:docPart w:val="3758A074EE33459783A53947185071CC"/>
        </w:placeholder>
        <w:text/>
      </w:sdtPr>
      <w:sdtEndPr/>
      <w:sdtContent>
        <w:p w:rsidRPr="009B062B" w:rsidR="006D79C9" w:rsidP="00333E95" w:rsidRDefault="006D79C9" w14:paraId="352E3392" w14:textId="77777777">
          <w:pPr>
            <w:pStyle w:val="Rubrik1"/>
          </w:pPr>
          <w:r>
            <w:t>Motivering</w:t>
          </w:r>
        </w:p>
      </w:sdtContent>
    </w:sdt>
    <w:p w:rsidR="005E3020" w:rsidP="005E3020" w:rsidRDefault="005E3020" w14:paraId="487D39C9" w14:textId="77777777">
      <w:pPr>
        <w:pStyle w:val="Normalutanindragellerluft"/>
      </w:pPr>
      <w:r>
        <w:t>Med dagens lagstiftning är det inte straffbart att låta bli att infinna sig för att avtjäna ett fängelsestraff. Tvärtom kan man genom att hålla sig undan i stället får straffet preskriberat.</w:t>
      </w:r>
    </w:p>
    <w:p w:rsidRPr="005E3020" w:rsidR="00422B9E" w:rsidP="005E3020" w:rsidRDefault="005E3020" w14:paraId="071EB462" w14:textId="77777777">
      <w:r w:rsidRPr="005E3020">
        <w:t>Reglerna om preskription bör givetvis avskaffas och i stället bör det bli</w:t>
      </w:r>
      <w:r w:rsidR="00A721AF">
        <w:t xml:space="preserve"> </w:t>
      </w:r>
      <w:r w:rsidRPr="005E3020">
        <w:t xml:space="preserve">straffbart att inte inställa sig för att avtjäna sitt straff. Exempelvis genom ett procentuellt tillägg till straffet vid varje tillfälle som man uteblir. </w:t>
      </w:r>
    </w:p>
    <w:p w:rsidR="00BB6339" w:rsidP="008E0FE2" w:rsidRDefault="00BB6339" w14:paraId="3FFAB75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CBF2079FAD429B95EAAFA5CD9D5539"/>
        </w:placeholder>
      </w:sdtPr>
      <w:sdtEndPr>
        <w:rPr>
          <w:i w:val="0"/>
          <w:noProof w:val="0"/>
        </w:rPr>
      </w:sdtEndPr>
      <w:sdtContent>
        <w:p w:rsidR="00A721AF" w:rsidP="00A721AF" w:rsidRDefault="00A721AF" w14:paraId="10587719" w14:textId="77777777"/>
        <w:p w:rsidRPr="008E0FE2" w:rsidR="004801AC" w:rsidP="00A721AF" w:rsidRDefault="009861D4" w14:paraId="2CDDC2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1DDD" w:rsidRDefault="00E11DDD" w14:paraId="136F18C4" w14:textId="77777777"/>
    <w:sectPr w:rsidR="00E11D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2A5B" w14:textId="77777777" w:rsidR="00027CBB" w:rsidRDefault="00027CBB" w:rsidP="000C1CAD">
      <w:pPr>
        <w:spacing w:line="240" w:lineRule="auto"/>
      </w:pPr>
      <w:r>
        <w:separator/>
      </w:r>
    </w:p>
  </w:endnote>
  <w:endnote w:type="continuationSeparator" w:id="0">
    <w:p w14:paraId="7EFE80F1" w14:textId="77777777" w:rsidR="00027CBB" w:rsidRDefault="00027C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AD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58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AFF9" w14:textId="77777777" w:rsidR="00262EA3" w:rsidRPr="00A721AF" w:rsidRDefault="00262EA3" w:rsidP="00A721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4100" w14:textId="77777777" w:rsidR="00027CBB" w:rsidRDefault="00027CBB" w:rsidP="000C1CAD">
      <w:pPr>
        <w:spacing w:line="240" w:lineRule="auto"/>
      </w:pPr>
      <w:r>
        <w:separator/>
      </w:r>
    </w:p>
  </w:footnote>
  <w:footnote w:type="continuationSeparator" w:id="0">
    <w:p w14:paraId="70F3E394" w14:textId="77777777" w:rsidR="00027CBB" w:rsidRDefault="00027C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EEFBA5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065A29" wp14:anchorId="6A180F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861D4" w14:paraId="0678316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E570B6DF4694F65B68C2955F795DDF4"/>
                              </w:placeholder>
                              <w:text/>
                            </w:sdtPr>
                            <w:sdtEndPr/>
                            <w:sdtContent>
                              <w:r w:rsidR="005E30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4504806F3B471CAD73095AA66E4356"/>
                              </w:placeholder>
                              <w:text/>
                            </w:sdtPr>
                            <w:sdtEndPr/>
                            <w:sdtContent>
                              <w:r w:rsidR="005E3020">
                                <w:t>1065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180F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861D4" w14:paraId="0678316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E570B6DF4694F65B68C2955F795DDF4"/>
                        </w:placeholder>
                        <w:text/>
                      </w:sdtPr>
                      <w:sdtEndPr/>
                      <w:sdtContent>
                        <w:r w:rsidR="005E30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4504806F3B471CAD73095AA66E4356"/>
                        </w:placeholder>
                        <w:text/>
                      </w:sdtPr>
                      <w:sdtEndPr/>
                      <w:sdtContent>
                        <w:r w:rsidR="005E3020">
                          <w:t>1065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DCB70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C3B78B" w14:textId="77777777">
    <w:pPr>
      <w:jc w:val="right"/>
    </w:pPr>
  </w:p>
  <w:p w:rsidR="00262EA3" w:rsidP="00776B74" w:rsidRDefault="00262EA3" w14:paraId="506545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83647842" w:id="4"/>
  <w:bookmarkStart w:name="_Hlk83647843" w:id="5"/>
  <w:p w:rsidR="00262EA3" w:rsidP="008563AC" w:rsidRDefault="009861D4" w14:paraId="6BC80C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7BE9C20" wp14:anchorId="66BDBB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861D4" w14:paraId="748934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302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3020">
          <w:t>1065</w:t>
        </w:r>
      </w:sdtContent>
    </w:sdt>
  </w:p>
  <w:p w:rsidRPr="008227B3" w:rsidR="00262EA3" w:rsidP="008227B3" w:rsidRDefault="009861D4" w14:paraId="4EA77E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861D4" w14:paraId="0AB4A36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:569</w:t>
        </w:r>
      </w:sdtContent>
    </w:sdt>
  </w:p>
  <w:p w:rsidR="00262EA3" w:rsidP="00E03A3D" w:rsidRDefault="009861D4" w14:paraId="4EEE2C8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E3020" w14:paraId="222EAC55" w14:textId="77777777">
        <w:pPr>
          <w:pStyle w:val="FSHRub2"/>
        </w:pPr>
        <w:r>
          <w:t>Gör det straffbart att inte infinna sig för att avtjäna fängelsestraff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95ED53" w14:textId="77777777">
        <w:pPr>
          <w:pStyle w:val="FSHNormL"/>
        </w:pPr>
        <w:r>
          <w:br/>
        </w:r>
      </w:p>
    </w:sdtContent>
  </w:sdt>
  <w:bookmarkEnd w:displacedByCustomXml="prev" w:id="5"/>
  <w:bookmarkEnd w:displacedByCustomXml="prev"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E30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A4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CBB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020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1D4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1AF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45C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360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DDD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CD9FEB"/>
  <w15:chartTrackingRefBased/>
  <w15:docId w15:val="{7FA3D4A9-2A43-4974-9F14-8A999979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F7F8412E3B470089767337EAAA24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8914C-5C57-4068-B3F6-3FE0317013CD}"/>
      </w:docPartPr>
      <w:docPartBody>
        <w:p w:rsidR="00483180" w:rsidRDefault="00DE42E5">
          <w:pPr>
            <w:pStyle w:val="17F7F8412E3B470089767337EAAA24C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58A074EE33459783A5394718507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8F6A2-D38C-4969-B29A-D38D4BC2623C}"/>
      </w:docPartPr>
      <w:docPartBody>
        <w:p w:rsidR="00483180" w:rsidRDefault="00DE42E5">
          <w:pPr>
            <w:pStyle w:val="3758A074EE33459783A53947185071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E570B6DF4694F65B68C2955F795D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22F1F-5FB9-45C1-9B4C-D948200FF3F0}"/>
      </w:docPartPr>
      <w:docPartBody>
        <w:p w:rsidR="00483180" w:rsidRDefault="00DE42E5">
          <w:pPr>
            <w:pStyle w:val="CE570B6DF4694F65B68C2955F795DD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4504806F3B471CAD73095AA66E4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B3A53-DAAD-46F9-A945-4A04443F9454}"/>
      </w:docPartPr>
      <w:docPartBody>
        <w:p w:rsidR="00483180" w:rsidRDefault="00DE42E5">
          <w:pPr>
            <w:pStyle w:val="994504806F3B471CAD73095AA66E4356"/>
          </w:pPr>
          <w:r>
            <w:t xml:space="preserve"> </w:t>
          </w:r>
        </w:p>
      </w:docPartBody>
    </w:docPart>
    <w:docPart>
      <w:docPartPr>
        <w:name w:val="6FCBF2079FAD429B95EAAFA5CD9D5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F516C-9182-4965-95D7-8241794389A3}"/>
      </w:docPartPr>
      <w:docPartBody>
        <w:p w:rsidR="00B261CA" w:rsidRDefault="00B261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E5"/>
    <w:rsid w:val="00483180"/>
    <w:rsid w:val="00B261CA"/>
    <w:rsid w:val="00D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F7F8412E3B470089767337EAAA24C4">
    <w:name w:val="17F7F8412E3B470089767337EAAA24C4"/>
  </w:style>
  <w:style w:type="paragraph" w:customStyle="1" w:styleId="4163083614DA481DA098E97EC7EF69C8">
    <w:name w:val="4163083614DA481DA098E97EC7EF69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0C85415B26F4C18B3F7FBB9482646B1">
    <w:name w:val="A0C85415B26F4C18B3F7FBB9482646B1"/>
  </w:style>
  <w:style w:type="paragraph" w:customStyle="1" w:styleId="3758A074EE33459783A53947185071CC">
    <w:name w:val="3758A074EE33459783A53947185071CC"/>
  </w:style>
  <w:style w:type="paragraph" w:customStyle="1" w:styleId="CD16FCA0899E41BCAAF732A81910AF82">
    <w:name w:val="CD16FCA0899E41BCAAF732A81910AF82"/>
  </w:style>
  <w:style w:type="paragraph" w:customStyle="1" w:styleId="97E1E363C73E49AEB0F62600F943B668">
    <w:name w:val="97E1E363C73E49AEB0F62600F943B668"/>
  </w:style>
  <w:style w:type="paragraph" w:customStyle="1" w:styleId="CE570B6DF4694F65B68C2955F795DDF4">
    <w:name w:val="CE570B6DF4694F65B68C2955F795DDF4"/>
  </w:style>
  <w:style w:type="paragraph" w:customStyle="1" w:styleId="994504806F3B471CAD73095AA66E4356">
    <w:name w:val="994504806F3B471CAD73095AA66E4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EAAE2-70F5-4771-BC24-3D22349A09D2}"/>
</file>

<file path=customXml/itemProps2.xml><?xml version="1.0" encoding="utf-8"?>
<ds:datastoreItem xmlns:ds="http://schemas.openxmlformats.org/officeDocument/2006/customXml" ds:itemID="{94C74247-B1FD-4373-9E25-761CF9831135}"/>
</file>

<file path=customXml/itemProps3.xml><?xml version="1.0" encoding="utf-8"?>
<ds:datastoreItem xmlns:ds="http://schemas.openxmlformats.org/officeDocument/2006/customXml" ds:itemID="{446D9733-747B-428E-A9F3-08B5C3B70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M1065 Gör det straffbart att inte infinna sig för att avtjäna fängelsestraff</vt:lpstr>
      <vt:lpstr>
      </vt:lpstr>
    </vt:vector>
  </TitlesOfParts>
  <Company>Sveriges riksdag</Company>
  <LinksUpToDate>false</LinksUpToDate>
  <CharactersWithSpaces>657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