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40AAC2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46AF5FF1A2A4E60B06DB6ED7BF0CA34"/>
        </w:placeholder>
        <w:text/>
      </w:sdtPr>
      <w:sdtEndPr/>
      <w:sdtContent>
        <w:p w:rsidRPr="009B062B" w:rsidR="00AF30DD" w:rsidP="007A4CD5" w:rsidRDefault="00AF30DD" w14:paraId="740AAC2B" w14:textId="77777777">
          <w:pPr>
            <w:pStyle w:val="Rubrik1"/>
            <w:spacing w:after="300"/>
          </w:pPr>
          <w:r w:rsidRPr="009B062B">
            <w:t>Förslag till riksdagsbeslut</w:t>
          </w:r>
        </w:p>
      </w:sdtContent>
    </w:sdt>
    <w:sdt>
      <w:sdtPr>
        <w:alias w:val="Yrkande 1"/>
        <w:tag w:val="c07eb5bf-fb07-44f0-9924-ede06af53e7c"/>
        <w:id w:val="-202259252"/>
        <w:lock w:val="sdtLocked"/>
      </w:sdtPr>
      <w:sdtEndPr/>
      <w:sdtContent>
        <w:p w:rsidR="0062140A" w:rsidRDefault="003408AF" w14:paraId="740AAC2C" w14:textId="77777777">
          <w:pPr>
            <w:pStyle w:val="Frslagstext"/>
            <w:numPr>
              <w:ilvl w:val="0"/>
              <w:numId w:val="0"/>
            </w:numPr>
          </w:pPr>
          <w:r>
            <w:t>Riksdagen ställer sig bakom det som anförs i motionen om att satsa på forskning om nästa generations kärnkraft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9A38E105E144D3F910EB5D724D55C6A"/>
        </w:placeholder>
        <w:text/>
      </w:sdtPr>
      <w:sdtEndPr/>
      <w:sdtContent>
        <w:p w:rsidRPr="009B062B" w:rsidR="006D79C9" w:rsidP="00333E95" w:rsidRDefault="006D79C9" w14:paraId="740AAC2D" w14:textId="77777777">
          <w:pPr>
            <w:pStyle w:val="Rubrik1"/>
          </w:pPr>
          <w:r>
            <w:t>Motivering</w:t>
          </w:r>
        </w:p>
      </w:sdtContent>
    </w:sdt>
    <w:p w:rsidR="000B0EB0" w:rsidP="008E0FE2" w:rsidRDefault="000B0EB0" w14:paraId="740AAC2E" w14:textId="77777777">
      <w:pPr>
        <w:pStyle w:val="Normalutanindragellerluft"/>
      </w:pPr>
      <w:r w:rsidRPr="000B0EB0">
        <w:t xml:space="preserve">Fram till senare år har Sverige haft en unikt miljövänlig elmix baserad på kärnkraft och vattenkraft. Praktiskt taget all svensk elproduktion har varit fossilfri de senaste decennierna. Tyvärr går utvecklingen nu åt fel håll. Vi ser upprepade exempel på att Sverige tvingas importera el från utlandet med okänd produktionsmetod, och vi har rent av tvingats köra igång oljekraftbaserad reservkraft mitt i sommaren för att klara elförsörjningen. Det finns två orsaker – dels nedstängning av fullt fungerande kärnkraftreaktorer (exempelvis Ringhals 1 och 2), dels att stamnätet från norra Sverige inte kan kompensera bortfallet med vattenkraftproducerad el. Det senare borde man tänkt på innan man förtidsstängde kärnkraftreaktorer i söder. </w:t>
      </w:r>
    </w:p>
    <w:p w:rsidR="000B0EB0" w:rsidP="000B0EB0" w:rsidRDefault="000B0EB0" w14:paraId="740AAC2F" w14:textId="77777777">
      <w:r w:rsidRPr="000B0EB0">
        <w:t>Vindkraft och vattenkraft kan aldrig utgöra baskraft i den svenska elproduktionen, eftersom den el som produceras inte kan lagras. Den är och kommer sannolikt under överskådlig tid vara ett komplement.</w:t>
      </w:r>
    </w:p>
    <w:p w:rsidRPr="000B0EB0" w:rsidR="00422B9E" w:rsidP="000B0EB0" w:rsidRDefault="000B0EB0" w14:paraId="740AAC30" w14:textId="77777777">
      <w:r w:rsidRPr="000B0EB0">
        <w:t xml:space="preserve">Om Sverige vill fortsätta ha en miljövänlig elproduktion måste politikerna våga ta steget och uttala att Sverige bör utöka forskningen kring nästa generations kärnkraft, </w:t>
      </w:r>
      <w:r w:rsidRPr="000B0EB0">
        <w:lastRenderedPageBreak/>
        <w:t>med avsikten att bygga en testreaktor och på sikt en fullskaligt producerande reaktor. Detta bör riksdagen ge regeringen tillkänna.</w:t>
      </w:r>
    </w:p>
    <w:sdt>
      <w:sdtPr>
        <w:rPr>
          <w:i/>
          <w:noProof/>
        </w:rPr>
        <w:alias w:val="CC_Underskrifter"/>
        <w:tag w:val="CC_Underskrifter"/>
        <w:id w:val="583496634"/>
        <w:lock w:val="sdtContentLocked"/>
        <w:placeholder>
          <w:docPart w:val="FEF51FAA03D14568AD5B6734E7AE9864"/>
        </w:placeholder>
      </w:sdtPr>
      <w:sdtEndPr>
        <w:rPr>
          <w:i w:val="0"/>
          <w:noProof w:val="0"/>
        </w:rPr>
      </w:sdtEndPr>
      <w:sdtContent>
        <w:p w:rsidR="007A4CD5" w:rsidP="007A4CD5" w:rsidRDefault="007A4CD5" w14:paraId="740AAC31" w14:textId="77777777"/>
        <w:p w:rsidRPr="008E0FE2" w:rsidR="004801AC" w:rsidP="007A4CD5" w:rsidRDefault="004F4215" w14:paraId="740AAC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02087" w:rsidRDefault="00D02087" w14:paraId="740AAC36" w14:textId="77777777"/>
    <w:sectPr w:rsidR="00D020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AC38" w14:textId="77777777" w:rsidR="0012436B" w:rsidRDefault="0012436B" w:rsidP="000C1CAD">
      <w:pPr>
        <w:spacing w:line="240" w:lineRule="auto"/>
      </w:pPr>
      <w:r>
        <w:separator/>
      </w:r>
    </w:p>
  </w:endnote>
  <w:endnote w:type="continuationSeparator" w:id="0">
    <w:p w14:paraId="740AAC39" w14:textId="77777777" w:rsidR="0012436B" w:rsidRDefault="00124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AC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AC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AC47" w14:textId="77777777" w:rsidR="00262EA3" w:rsidRPr="007A4CD5" w:rsidRDefault="00262EA3" w:rsidP="007A4C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AC36" w14:textId="77777777" w:rsidR="0012436B" w:rsidRDefault="0012436B" w:rsidP="000C1CAD">
      <w:pPr>
        <w:spacing w:line="240" w:lineRule="auto"/>
      </w:pPr>
      <w:r>
        <w:separator/>
      </w:r>
    </w:p>
  </w:footnote>
  <w:footnote w:type="continuationSeparator" w:id="0">
    <w:p w14:paraId="740AAC37" w14:textId="77777777" w:rsidR="0012436B" w:rsidRDefault="001243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0AAC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0AAC49" wp14:anchorId="740AAC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4215" w14:paraId="740AAC4C" w14:textId="77777777">
                          <w:pPr>
                            <w:jc w:val="right"/>
                          </w:pPr>
                          <w:sdt>
                            <w:sdtPr>
                              <w:alias w:val="CC_Noformat_Partikod"/>
                              <w:tag w:val="CC_Noformat_Partikod"/>
                              <w:id w:val="-53464382"/>
                              <w:placeholder>
                                <w:docPart w:val="10C6ED31BB374402BA5EF15456EEE82C"/>
                              </w:placeholder>
                              <w:text/>
                            </w:sdtPr>
                            <w:sdtEndPr/>
                            <w:sdtContent>
                              <w:r w:rsidR="000B0EB0">
                                <w:t>M</w:t>
                              </w:r>
                            </w:sdtContent>
                          </w:sdt>
                          <w:sdt>
                            <w:sdtPr>
                              <w:alias w:val="CC_Noformat_Partinummer"/>
                              <w:tag w:val="CC_Noformat_Partinummer"/>
                              <w:id w:val="-1709555926"/>
                              <w:placeholder>
                                <w:docPart w:val="F14D44F862E345438DCAA1B968A22957"/>
                              </w:placeholder>
                              <w:text/>
                            </w:sdtPr>
                            <w:sdtEndPr/>
                            <w:sdtContent>
                              <w:r w:rsidR="000B0EB0">
                                <w:t>1103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436B">
                    <w:pPr>
                      <w:jc w:val="right"/>
                    </w:pPr>
                    <w:sdt>
                      <w:sdtPr>
                        <w:alias w:val="CC_Noformat_Partikod"/>
                        <w:tag w:val="CC_Noformat_Partikod"/>
                        <w:id w:val="-53464382"/>
                        <w:placeholder>
                          <w:docPart w:val="10C6ED31BB374402BA5EF15456EEE82C"/>
                        </w:placeholder>
                        <w:text/>
                      </w:sdtPr>
                      <w:sdtEndPr/>
                      <w:sdtContent>
                        <w:r w:rsidR="000B0EB0">
                          <w:t>M</w:t>
                        </w:r>
                      </w:sdtContent>
                    </w:sdt>
                    <w:sdt>
                      <w:sdtPr>
                        <w:alias w:val="CC_Noformat_Partinummer"/>
                        <w:tag w:val="CC_Noformat_Partinummer"/>
                        <w:id w:val="-1709555926"/>
                        <w:placeholder>
                          <w:docPart w:val="F14D44F862E345438DCAA1B968A22957"/>
                        </w:placeholder>
                        <w:text/>
                      </w:sdtPr>
                      <w:sdtEndPr/>
                      <w:sdtContent>
                        <w:r w:rsidR="000B0EB0">
                          <w:t>1103</w:t>
                        </w:r>
                      </w:sdtContent>
                    </w:sdt>
                  </w:p>
                </w:txbxContent>
              </v:textbox>
              <w10:wrap anchorx="page"/>
            </v:shape>
          </w:pict>
        </mc:Fallback>
      </mc:AlternateContent>
    </w:r>
  </w:p>
  <w:p w:rsidRPr="00293C4F" w:rsidR="00262EA3" w:rsidP="00776B74" w:rsidRDefault="00262EA3" w14:paraId="740AAC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0AAC3C" w14:textId="77777777">
    <w:pPr>
      <w:jc w:val="right"/>
    </w:pPr>
  </w:p>
  <w:p w:rsidR="00262EA3" w:rsidP="00776B74" w:rsidRDefault="00262EA3" w14:paraId="740AA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F4215" w14:paraId="740AAC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0AAC4B" wp14:anchorId="740AAC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4215" w14:paraId="740AA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0EB0">
          <w:t>M</w:t>
        </w:r>
      </w:sdtContent>
    </w:sdt>
    <w:sdt>
      <w:sdtPr>
        <w:alias w:val="CC_Noformat_Partinummer"/>
        <w:tag w:val="CC_Noformat_Partinummer"/>
        <w:id w:val="-2014525982"/>
        <w:text/>
      </w:sdtPr>
      <w:sdtEndPr/>
      <w:sdtContent>
        <w:r w:rsidR="000B0EB0">
          <w:t>1103</w:t>
        </w:r>
      </w:sdtContent>
    </w:sdt>
  </w:p>
  <w:p w:rsidRPr="008227B3" w:rsidR="00262EA3" w:rsidP="008227B3" w:rsidRDefault="004F4215" w14:paraId="740AAC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4215" w14:paraId="740AA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:608</w:t>
        </w:r>
      </w:sdtContent>
    </w:sdt>
  </w:p>
  <w:p w:rsidR="00262EA3" w:rsidP="00E03A3D" w:rsidRDefault="004F4215" w14:paraId="740AAC4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0B0EB0" w14:paraId="740AAC45" w14:textId="77777777">
        <w:pPr>
          <w:pStyle w:val="FSHRub2"/>
        </w:pPr>
        <w:r>
          <w:t>Forskning om nästa generations kärnkraft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740AAC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B0E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EB0"/>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6B"/>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8A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15"/>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0A"/>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D5"/>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2B"/>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087"/>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0AAC2A"/>
  <w15:chartTrackingRefBased/>
  <w15:docId w15:val="{81AE1CDD-C770-4FCF-8921-974BC8D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6AF5FF1A2A4E60B06DB6ED7BF0CA34"/>
        <w:category>
          <w:name w:val="Allmänt"/>
          <w:gallery w:val="placeholder"/>
        </w:category>
        <w:types>
          <w:type w:val="bbPlcHdr"/>
        </w:types>
        <w:behaviors>
          <w:behavior w:val="content"/>
        </w:behaviors>
        <w:guid w:val="{78B1AD91-6B62-4B6B-B00B-C8E3E8939733}"/>
      </w:docPartPr>
      <w:docPartBody>
        <w:p w:rsidR="004F2FCE" w:rsidRDefault="005B3582">
          <w:pPr>
            <w:pStyle w:val="446AF5FF1A2A4E60B06DB6ED7BF0CA34"/>
          </w:pPr>
          <w:r w:rsidRPr="005A0A93">
            <w:rPr>
              <w:rStyle w:val="Platshllartext"/>
            </w:rPr>
            <w:t>Förslag till riksdagsbeslut</w:t>
          </w:r>
        </w:p>
      </w:docPartBody>
    </w:docPart>
    <w:docPart>
      <w:docPartPr>
        <w:name w:val="59A38E105E144D3F910EB5D724D55C6A"/>
        <w:category>
          <w:name w:val="Allmänt"/>
          <w:gallery w:val="placeholder"/>
        </w:category>
        <w:types>
          <w:type w:val="bbPlcHdr"/>
        </w:types>
        <w:behaviors>
          <w:behavior w:val="content"/>
        </w:behaviors>
        <w:guid w:val="{696E3AC5-0666-4291-9CB0-F1FA7766F13D}"/>
      </w:docPartPr>
      <w:docPartBody>
        <w:p w:rsidR="004F2FCE" w:rsidRDefault="005B3582">
          <w:pPr>
            <w:pStyle w:val="59A38E105E144D3F910EB5D724D55C6A"/>
          </w:pPr>
          <w:r w:rsidRPr="005A0A93">
            <w:rPr>
              <w:rStyle w:val="Platshllartext"/>
            </w:rPr>
            <w:t>Motivering</w:t>
          </w:r>
        </w:p>
      </w:docPartBody>
    </w:docPart>
    <w:docPart>
      <w:docPartPr>
        <w:name w:val="10C6ED31BB374402BA5EF15456EEE82C"/>
        <w:category>
          <w:name w:val="Allmänt"/>
          <w:gallery w:val="placeholder"/>
        </w:category>
        <w:types>
          <w:type w:val="bbPlcHdr"/>
        </w:types>
        <w:behaviors>
          <w:behavior w:val="content"/>
        </w:behaviors>
        <w:guid w:val="{C9EA3132-0D77-4DEF-8988-021D41F45144}"/>
      </w:docPartPr>
      <w:docPartBody>
        <w:p w:rsidR="004F2FCE" w:rsidRDefault="005B3582">
          <w:pPr>
            <w:pStyle w:val="10C6ED31BB374402BA5EF15456EEE82C"/>
          </w:pPr>
          <w:r>
            <w:rPr>
              <w:rStyle w:val="Platshllartext"/>
            </w:rPr>
            <w:t xml:space="preserve"> </w:t>
          </w:r>
        </w:p>
      </w:docPartBody>
    </w:docPart>
    <w:docPart>
      <w:docPartPr>
        <w:name w:val="F14D44F862E345438DCAA1B968A22957"/>
        <w:category>
          <w:name w:val="Allmänt"/>
          <w:gallery w:val="placeholder"/>
        </w:category>
        <w:types>
          <w:type w:val="bbPlcHdr"/>
        </w:types>
        <w:behaviors>
          <w:behavior w:val="content"/>
        </w:behaviors>
        <w:guid w:val="{9B1C657B-1DB4-45C4-9ADF-21F7EBBA77F9}"/>
      </w:docPartPr>
      <w:docPartBody>
        <w:p w:rsidR="004F2FCE" w:rsidRDefault="005B3582">
          <w:pPr>
            <w:pStyle w:val="F14D44F862E345438DCAA1B968A22957"/>
          </w:pPr>
          <w:r>
            <w:t xml:space="preserve"> </w:t>
          </w:r>
        </w:p>
      </w:docPartBody>
    </w:docPart>
    <w:docPart>
      <w:docPartPr>
        <w:name w:val="FEF51FAA03D14568AD5B6734E7AE9864"/>
        <w:category>
          <w:name w:val="Allmänt"/>
          <w:gallery w:val="placeholder"/>
        </w:category>
        <w:types>
          <w:type w:val="bbPlcHdr"/>
        </w:types>
        <w:behaviors>
          <w:behavior w:val="content"/>
        </w:behaviors>
        <w:guid w:val="{2E062FBC-347C-4823-AB7D-137DF099205C}"/>
      </w:docPartPr>
      <w:docPartBody>
        <w:p w:rsidR="00AC2796" w:rsidRDefault="00AC27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82"/>
    <w:rsid w:val="004F2FCE"/>
    <w:rsid w:val="005B3582"/>
    <w:rsid w:val="00AC2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6AF5FF1A2A4E60B06DB6ED7BF0CA34">
    <w:name w:val="446AF5FF1A2A4E60B06DB6ED7BF0CA34"/>
  </w:style>
  <w:style w:type="paragraph" w:customStyle="1" w:styleId="89AD6F2D45404F2B903D38EF1BEADCF8">
    <w:name w:val="89AD6F2D45404F2B903D38EF1BEADC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9593D70B224AC4BE5109417BD253FE">
    <w:name w:val="EB9593D70B224AC4BE5109417BD253FE"/>
  </w:style>
  <w:style w:type="paragraph" w:customStyle="1" w:styleId="59A38E105E144D3F910EB5D724D55C6A">
    <w:name w:val="59A38E105E144D3F910EB5D724D55C6A"/>
  </w:style>
  <w:style w:type="paragraph" w:customStyle="1" w:styleId="425EBB52C3DD4E5FA55FFB58C00EE30B">
    <w:name w:val="425EBB52C3DD4E5FA55FFB58C00EE30B"/>
  </w:style>
  <w:style w:type="paragraph" w:customStyle="1" w:styleId="3637E0E9E0F14B85AA4E1177B4F33EFA">
    <w:name w:val="3637E0E9E0F14B85AA4E1177B4F33EFA"/>
  </w:style>
  <w:style w:type="paragraph" w:customStyle="1" w:styleId="10C6ED31BB374402BA5EF15456EEE82C">
    <w:name w:val="10C6ED31BB374402BA5EF15456EEE82C"/>
  </w:style>
  <w:style w:type="paragraph" w:customStyle="1" w:styleId="F14D44F862E345438DCAA1B968A22957">
    <w:name w:val="F14D44F862E345438DCAA1B968A22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D7262-53CE-42B7-A53A-04FA96570BF2}"/>
</file>

<file path=customXml/itemProps2.xml><?xml version="1.0" encoding="utf-8"?>
<ds:datastoreItem xmlns:ds="http://schemas.openxmlformats.org/officeDocument/2006/customXml" ds:itemID="{CBB6A69D-C42A-4561-8D19-77D4BE8CC199}"/>
</file>

<file path=customXml/itemProps3.xml><?xml version="1.0" encoding="utf-8"?>
<ds:datastoreItem xmlns:ds="http://schemas.openxmlformats.org/officeDocument/2006/customXml" ds:itemID="{25151759-4F58-4C3E-ADF8-F0A62F5CB665}"/>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1252</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M1103 Forskning om nästa generations kärnkraft</vt:lpstr>
      <vt:lpstr>
      </vt:lpstr>
    </vt:vector>
  </TitlesOfParts>
  <Company>Sveriges riksdag</Company>
  <LinksUpToDate>false</LinksUpToDate>
  <CharactersWithSpaces>1455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