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B88368E" w14:textId="77777777">
      <w:pPr>
        <w:pStyle w:val="Normalutanindragellerluft"/>
      </w:pPr>
      <w:r>
        <w:t xml:space="preserve"> </w:t>
      </w:r>
    </w:p>
    <w:sdt>
      <w:sdtPr>
        <w:alias w:val="CC_Boilerplate_4"/>
        <w:tag w:val="CC_Boilerplate_4"/>
        <w:id w:val="-1644581176"/>
        <w:lock w:val="sdtLocked"/>
        <w:placeholder>
          <w:docPart w:val="14A763A95237400A87E6995BA7381323"/>
        </w:placeholder>
        <w:text/>
      </w:sdtPr>
      <w:sdtEndPr/>
      <w:sdtContent>
        <w:p w:rsidRPr="009B062B" w:rsidR="00AF30DD" w:rsidP="00C9449D" w:rsidRDefault="00AF30DD" w14:paraId="63A1C318" w14:textId="77777777">
          <w:pPr>
            <w:pStyle w:val="Rubrik1"/>
            <w:spacing w:after="300"/>
          </w:pPr>
          <w:r w:rsidRPr="009B062B">
            <w:t>Förslag till riksdagsbeslut</w:t>
          </w:r>
        </w:p>
      </w:sdtContent>
    </w:sdt>
    <w:sdt>
      <w:sdtPr>
        <w:alias w:val="Yrkande 1"/>
        <w:tag w:val="44ed2813-3e2d-4848-879c-9daa80419642"/>
        <w:id w:val="-236173373"/>
        <w:lock w:val="sdtLocked"/>
      </w:sdtPr>
      <w:sdtEndPr/>
      <w:sdtContent>
        <w:p w:rsidR="00AD6A38" w:rsidRDefault="00540874" w14:paraId="3164895D" w14:textId="77777777">
          <w:pPr>
            <w:pStyle w:val="Frslagstext"/>
            <w:numPr>
              <w:ilvl w:val="0"/>
              <w:numId w:val="0"/>
            </w:numPr>
          </w:pPr>
          <w:r>
            <w:t>Riksdagen ställer sig bakom det som anförs i motionen om att regeringen bör se över myndigheternas regleringsbrev i syfte att myndigheter ska ägna sig åt myndighetsutövning, inte åt politisk opinionsbildning,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EA01C42976451494BAA8C6DB3380F8"/>
        </w:placeholder>
        <w:text/>
      </w:sdtPr>
      <w:sdtEndPr/>
      <w:sdtContent>
        <w:p w:rsidRPr="009B062B" w:rsidR="006D79C9" w:rsidP="00333E95" w:rsidRDefault="006D79C9" w14:paraId="08F4971A" w14:textId="77777777">
          <w:pPr>
            <w:pStyle w:val="Rubrik1"/>
          </w:pPr>
          <w:r>
            <w:t>Motivering</w:t>
          </w:r>
        </w:p>
      </w:sdtContent>
    </w:sdt>
    <w:p w:rsidR="001407B7" w:rsidP="001407B7" w:rsidRDefault="001407B7" w14:paraId="22C2F5EC" w14:textId="77777777">
      <w:pPr>
        <w:pStyle w:val="Normalutanindragellerluft"/>
      </w:pPr>
      <w:r>
        <w:t>Alltför ofta ser vi hur svenska myndigheter, vid sida</w:t>
      </w:r>
      <w:bookmarkStart w:name="_GoBack" w:id="1"/>
      <w:bookmarkEnd w:id="1"/>
      <w:r>
        <w:t>n av sitt huvuduppdrag, även ägnar sig åt opinionsbildning. Inte sällan för att försvara sin egen verksamhet och motivera sin egen existens.</w:t>
      </w:r>
    </w:p>
    <w:p w:rsidRPr="001407B7" w:rsidR="001407B7" w:rsidP="001407B7" w:rsidRDefault="001407B7" w14:paraId="2C61265E" w14:textId="77777777">
      <w:r w:rsidRPr="001407B7">
        <w:t xml:space="preserve">Svenska myndigheter har en enda uppgift – de ska korrekt och objektivt handlägga ärenden och utföra de samhällsuppgifter som beslutats av riksdag och regering. Självklart kan detta innefatta att sprida kunskap om myndighetens verksamhet eller om gällande regelverk, men ren opinionsbildning i form av att marknadsföra en åsikt eller rent av en politisk ståndpunkt ligger rimligen utanför myndigheternas verksamhet, och hotar förtroendet för myndigheternas opartiskhet.  </w:t>
      </w:r>
    </w:p>
    <w:p w:rsidRPr="001407B7" w:rsidR="00BB6339" w:rsidP="001407B7" w:rsidRDefault="001407B7" w14:paraId="30C11176" w14:textId="2609B081">
      <w:r w:rsidRPr="001407B7">
        <w:t xml:space="preserve">Det bör i lag föreskrivas att myndigheterna inte får ägna sig åt ren opinionsbildning. </w:t>
      </w:r>
    </w:p>
    <w:sdt>
      <w:sdtPr>
        <w:alias w:val="CC_Underskrifter"/>
        <w:tag w:val="CC_Underskrifter"/>
        <w:id w:val="583496634"/>
        <w:lock w:val="sdtContentLocked"/>
        <w:placeholder>
          <w:docPart w:val="4DB8993ED8374C18B8E416A350A753F4"/>
        </w:placeholder>
      </w:sdtPr>
      <w:sdtEndPr/>
      <w:sdtContent>
        <w:p w:rsidR="00C9449D" w:rsidP="00C9449D" w:rsidRDefault="00C9449D" w14:paraId="1FDBB07A" w14:textId="77777777"/>
        <w:p w:rsidRPr="008E0FE2" w:rsidR="004801AC" w:rsidP="00C9449D" w:rsidRDefault="00FE6D64" w14:paraId="194F7586" w14:textId="60F5BB7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Jan Ericson (M)</w:t>
            </w:r>
          </w:p>
        </w:tc>
      </w:tr>
    </w:tbl>
    <w:p w:rsidR="002859BB" w:rsidRDefault="002859BB" w14:paraId="7067495B" w14:textId="77777777"/>
    <w:sectPr w:rsidR="002859B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8505C" w14:textId="77777777" w:rsidR="00CD22C4" w:rsidRDefault="00CD22C4" w:rsidP="000C1CAD">
      <w:pPr>
        <w:spacing w:line="240" w:lineRule="auto"/>
      </w:pPr>
      <w:r>
        <w:separator/>
      </w:r>
    </w:p>
  </w:endnote>
  <w:endnote w:type="continuationSeparator" w:id="0">
    <w:p w14:paraId="730FCA30" w14:textId="77777777" w:rsidR="00CD22C4" w:rsidRDefault="00CD22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CB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190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7B5A" w14:textId="35BC22BE" w:rsidR="00262EA3" w:rsidRPr="00C9449D" w:rsidRDefault="00262EA3" w:rsidP="00C944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E611" w14:textId="77777777" w:rsidR="00CD22C4" w:rsidRDefault="00CD22C4" w:rsidP="000C1CAD">
      <w:pPr>
        <w:spacing w:line="240" w:lineRule="auto"/>
      </w:pPr>
      <w:r>
        <w:separator/>
      </w:r>
    </w:p>
  </w:footnote>
  <w:footnote w:type="continuationSeparator" w:id="0">
    <w:p w14:paraId="7A41E0C1" w14:textId="77777777" w:rsidR="00CD22C4" w:rsidRDefault="00CD22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327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D64" w14:paraId="23FF19C4" w14:textId="77777777">
                          <w:pPr>
                            <w:jc w:val="right"/>
                          </w:pPr>
                          <w:sdt>
                            <w:sdtPr>
                              <w:alias w:val="CC_Noformat_Partikod"/>
                              <w:tag w:val="CC_Noformat_Partikod"/>
                              <w:id w:val="-53464382"/>
                              <w:placeholder>
                                <w:docPart w:val="4F0DC2A02BD5443D9CF0B58CBC412F9C"/>
                              </w:placeholder>
                              <w:text/>
                            </w:sdtPr>
                            <w:sdtEndPr/>
                            <w:sdtContent>
                              <w:r w:rsidR="00CD22C4">
                                <w:t>M</w:t>
                              </w:r>
                            </w:sdtContent>
                          </w:sdt>
                          <w:sdt>
                            <w:sdtPr>
                              <w:alias w:val="CC_Noformat_Partinummer"/>
                              <w:tag w:val="CC_Noformat_Partinummer"/>
                              <w:id w:val="-1709555926"/>
                              <w:placeholder>
                                <w:docPart w:val="05E293DB32514BA8AD3CBBAA9BC52EC5"/>
                              </w:placeholder>
                              <w:text/>
                            </w:sdtPr>
                            <w:sdtEndPr/>
                            <w:sdtContent>
                              <w:r w:rsidR="00CD22C4">
                                <w:t>1727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449D" w14:paraId="23FF19C4" w14:textId="77777777">
                    <w:pPr>
                      <w:jc w:val="right"/>
                    </w:pPr>
                    <w:sdt>
                      <w:sdtPr>
                        <w:alias w:val="CC_Noformat_Partikod"/>
                        <w:tag w:val="CC_Noformat_Partikod"/>
                        <w:id w:val="-53464382"/>
                        <w:placeholder>
                          <w:docPart w:val="4F0DC2A02BD5443D9CF0B58CBC412F9C"/>
                        </w:placeholder>
                        <w:text/>
                      </w:sdtPr>
                      <w:sdtEndPr/>
                      <w:sdtContent>
                        <w:r w:rsidR="00CD22C4">
                          <w:t>M</w:t>
                        </w:r>
                      </w:sdtContent>
                    </w:sdt>
                    <w:sdt>
                      <w:sdtPr>
                        <w:alias w:val="CC_Noformat_Partinummer"/>
                        <w:tag w:val="CC_Noformat_Partinummer"/>
                        <w:id w:val="-1709555926"/>
                        <w:placeholder>
                          <w:docPart w:val="05E293DB32514BA8AD3CBBAA9BC52EC5"/>
                        </w:placeholder>
                        <w:text/>
                      </w:sdtPr>
                      <w:sdtEndPr/>
                      <w:sdtContent>
                        <w:r w:rsidR="00CD22C4">
                          <w:t>1727</w:t>
                        </w:r>
                      </w:sdtContent>
                    </w:sdt>
                  </w:p>
                </w:txbxContent>
              </v:textbox>
              <w10:wrap anchorx="page"/>
            </v:shape>
          </w:pict>
        </mc:Fallback>
      </mc:AlternateContent>
    </w:r>
  </w:p>
  <w:p w:rsidRPr="00293C4F" w:rsidR="00262EA3" w:rsidP="00776B74" w:rsidRDefault="00262EA3" w14:paraId="0C8C27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C9DB5E" w14:textId="77777777">
    <w:pPr>
      <w:jc w:val="right"/>
    </w:pPr>
  </w:p>
  <w:p w:rsidR="00262EA3" w:rsidP="00776B74" w:rsidRDefault="00262EA3" w14:paraId="55F17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6D64" w14:paraId="174D60F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D64" w14:paraId="0E8EA02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22C4">
          <w:t>M</w:t>
        </w:r>
      </w:sdtContent>
    </w:sdt>
    <w:sdt>
      <w:sdtPr>
        <w:alias w:val="CC_Noformat_Partinummer"/>
        <w:tag w:val="CC_Noformat_Partinummer"/>
        <w:id w:val="-2014525982"/>
        <w:text/>
      </w:sdtPr>
      <w:sdtEndPr/>
      <w:sdtContent>
        <w:r w:rsidR="00CD22C4">
          <w:t>1727</w:t>
        </w:r>
      </w:sdtContent>
    </w:sdt>
  </w:p>
  <w:p w:rsidRPr="008227B3" w:rsidR="00262EA3" w:rsidP="008227B3" w:rsidRDefault="00FE6D64" w14:paraId="10A2D4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D64" w14:paraId="51C403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:3565</w:t>
        </w:r>
      </w:sdtContent>
    </w:sdt>
  </w:p>
  <w:p w:rsidR="00262EA3" w:rsidP="00E03A3D" w:rsidRDefault="00FE6D64" w14:paraId="67D5649E" w14:textId="77777777">
    <w:pPr>
      <w:pStyle w:val="Motionr"/>
    </w:pPr>
    <w:sdt>
      <w:sdtPr>
        <w:alias w:val="CC_Noformat_Avtext"/>
        <w:tag w:val="CC_Noformat_Avtext"/>
        <w:id w:val="-2020768203"/>
        <w:lock w:val="sdtContentLocked"/>
        <w15:appearance w15:val="hidden"/>
        <w:text/>
      </w:sdtPr>
      <w:sdtEndPr/>
      <w:sdtContent>
        <w:r>
          <w:t>av Lars Beckman och Jan Ericson (båda M)</w:t>
        </w:r>
      </w:sdtContent>
    </w:sdt>
  </w:p>
  <w:sdt>
    <w:sdtPr>
      <w:alias w:val="CC_Noformat_Rubtext"/>
      <w:tag w:val="CC_Noformat_Rubtext"/>
      <w:id w:val="-218060500"/>
      <w:lock w:val="sdtLocked"/>
      <w:text/>
    </w:sdtPr>
    <w:sdtEndPr/>
    <w:sdtContent>
      <w:p w:rsidR="00262EA3" w:rsidP="00283E0F" w:rsidRDefault="00CD22C4" w14:paraId="0081DCBD" w14:textId="77777777">
        <w:pPr>
          <w:pStyle w:val="FSHRub2"/>
        </w:pPr>
        <w:r>
          <w:t>Förbjud svenska myndigheter att ägna sig åt opinionsbildning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0FE02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D22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564"/>
    <w:rsid w:val="001332AB"/>
    <w:rsid w:val="00133BE2"/>
    <w:rsid w:val="0013458A"/>
    <w:rsid w:val="001354CF"/>
    <w:rsid w:val="0013597D"/>
    <w:rsid w:val="00135E5D"/>
    <w:rsid w:val="001364A1"/>
    <w:rsid w:val="00136BC5"/>
    <w:rsid w:val="0013783E"/>
    <w:rsid w:val="00137D27"/>
    <w:rsid w:val="00137DC4"/>
    <w:rsid w:val="00137E1A"/>
    <w:rsid w:val="00140735"/>
    <w:rsid w:val="001407B7"/>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810"/>
    <w:rsid w:val="00282016"/>
    <w:rsid w:val="002822D1"/>
    <w:rsid w:val="00282565"/>
    <w:rsid w:val="002826D2"/>
    <w:rsid w:val="00283E0F"/>
    <w:rsid w:val="00283EAE"/>
    <w:rsid w:val="002842FF"/>
    <w:rsid w:val="002859B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7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74"/>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A38"/>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49D"/>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2C4"/>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CC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D64"/>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3388426D-9FDF-4F6E-AEAF-81908B57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763A95237400A87E6995BA7381323"/>
        <w:category>
          <w:name w:val="Allmänt"/>
          <w:gallery w:val="placeholder"/>
        </w:category>
        <w:types>
          <w:type w:val="bbPlcHdr"/>
        </w:types>
        <w:behaviors>
          <w:behavior w:val="content"/>
        </w:behaviors>
        <w:guid w:val="{7A07376D-7F35-474C-A67B-EB41F9009A31}"/>
      </w:docPartPr>
      <w:docPartBody>
        <w:p w:rsidR="00664F4F" w:rsidRDefault="00664F4F">
          <w:pPr>
            <w:pStyle w:val="14A763A95237400A87E6995BA7381323"/>
          </w:pPr>
          <w:r w:rsidRPr="005A0A93">
            <w:rPr>
              <w:rStyle w:val="Platshllartext"/>
            </w:rPr>
            <w:t>Förslag till riksdagsbeslut</w:t>
          </w:r>
        </w:p>
      </w:docPartBody>
    </w:docPart>
    <w:docPart>
      <w:docPartPr>
        <w:name w:val="CAEA01C42976451494BAA8C6DB3380F8"/>
        <w:category>
          <w:name w:val="Allmänt"/>
          <w:gallery w:val="placeholder"/>
        </w:category>
        <w:types>
          <w:type w:val="bbPlcHdr"/>
        </w:types>
        <w:behaviors>
          <w:behavior w:val="content"/>
        </w:behaviors>
        <w:guid w:val="{BCB811BB-62AB-4BA4-862D-93FF2D5FB0EC}"/>
      </w:docPartPr>
      <w:docPartBody>
        <w:p w:rsidR="00664F4F" w:rsidRDefault="00664F4F">
          <w:pPr>
            <w:pStyle w:val="CAEA01C42976451494BAA8C6DB3380F8"/>
          </w:pPr>
          <w:r w:rsidRPr="005A0A93">
            <w:rPr>
              <w:rStyle w:val="Platshllartext"/>
            </w:rPr>
            <w:t>Motivering</w:t>
          </w:r>
        </w:p>
      </w:docPartBody>
    </w:docPart>
    <w:docPart>
      <w:docPartPr>
        <w:name w:val="4F0DC2A02BD5443D9CF0B58CBC412F9C"/>
        <w:category>
          <w:name w:val="Allmänt"/>
          <w:gallery w:val="placeholder"/>
        </w:category>
        <w:types>
          <w:type w:val="bbPlcHdr"/>
        </w:types>
        <w:behaviors>
          <w:behavior w:val="content"/>
        </w:behaviors>
        <w:guid w:val="{0CDAE407-6217-46FF-B470-9D7DBFB4E26C}"/>
      </w:docPartPr>
      <w:docPartBody>
        <w:p w:rsidR="00664F4F" w:rsidRDefault="00664F4F">
          <w:pPr>
            <w:pStyle w:val="4F0DC2A02BD5443D9CF0B58CBC412F9C"/>
          </w:pPr>
          <w:r>
            <w:rPr>
              <w:rStyle w:val="Platshllartext"/>
            </w:rPr>
            <w:t xml:space="preserve"> </w:t>
          </w:r>
        </w:p>
      </w:docPartBody>
    </w:docPart>
    <w:docPart>
      <w:docPartPr>
        <w:name w:val="05E293DB32514BA8AD3CBBAA9BC52EC5"/>
        <w:category>
          <w:name w:val="Allmänt"/>
          <w:gallery w:val="placeholder"/>
        </w:category>
        <w:types>
          <w:type w:val="bbPlcHdr"/>
        </w:types>
        <w:behaviors>
          <w:behavior w:val="content"/>
        </w:behaviors>
        <w:guid w:val="{3857898A-F6F5-4352-93FA-F8F5AAD191C5}"/>
      </w:docPartPr>
      <w:docPartBody>
        <w:p w:rsidR="00664F4F" w:rsidRDefault="00664F4F">
          <w:pPr>
            <w:pStyle w:val="05E293DB32514BA8AD3CBBAA9BC52EC5"/>
          </w:pPr>
          <w:r>
            <w:t xml:space="preserve"> </w:t>
          </w:r>
        </w:p>
      </w:docPartBody>
    </w:docPart>
    <w:docPart>
      <w:docPartPr>
        <w:name w:val="4DB8993ED8374C18B8E416A350A753F4"/>
        <w:category>
          <w:name w:val="Allmänt"/>
          <w:gallery w:val="placeholder"/>
        </w:category>
        <w:types>
          <w:type w:val="bbPlcHdr"/>
        </w:types>
        <w:behaviors>
          <w:behavior w:val="content"/>
        </w:behaviors>
        <w:guid w:val="{63831857-A398-4F26-8FC0-32D8F610871A}"/>
      </w:docPartPr>
      <w:docPartBody>
        <w:p w:rsidR="001A5D0A" w:rsidRDefault="001A5D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4F"/>
    <w:rsid w:val="001A5D0A"/>
    <w:rsid w:val="00664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A763A95237400A87E6995BA7381323">
    <w:name w:val="14A763A95237400A87E6995BA7381323"/>
  </w:style>
  <w:style w:type="paragraph" w:customStyle="1" w:styleId="576F6090B49048F9A22FC0C1E58B2011">
    <w:name w:val="576F6090B49048F9A22FC0C1E58B20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1B49F2819645EA889B3133E7046516">
    <w:name w:val="B41B49F2819645EA889B3133E7046516"/>
  </w:style>
  <w:style w:type="paragraph" w:customStyle="1" w:styleId="CAEA01C42976451494BAA8C6DB3380F8">
    <w:name w:val="CAEA01C42976451494BAA8C6DB3380F8"/>
  </w:style>
  <w:style w:type="paragraph" w:customStyle="1" w:styleId="48133DDB00B54397AB7350DDDCEE7745">
    <w:name w:val="48133DDB00B54397AB7350DDDCEE7745"/>
  </w:style>
  <w:style w:type="paragraph" w:customStyle="1" w:styleId="F99B064424A346A493693BCD40B2A988">
    <w:name w:val="F99B064424A346A493693BCD40B2A988"/>
  </w:style>
  <w:style w:type="paragraph" w:customStyle="1" w:styleId="4F0DC2A02BD5443D9CF0B58CBC412F9C">
    <w:name w:val="4F0DC2A02BD5443D9CF0B58CBC412F9C"/>
  </w:style>
  <w:style w:type="paragraph" w:customStyle="1" w:styleId="05E293DB32514BA8AD3CBBAA9BC52EC5">
    <w:name w:val="05E293DB32514BA8AD3CBBAA9BC52E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81F99-EB68-4F97-9EA4-9800DE01362B}"/>
</file>

<file path=customXml/itemProps2.xml><?xml version="1.0" encoding="utf-8"?>
<ds:datastoreItem xmlns:ds="http://schemas.openxmlformats.org/officeDocument/2006/customXml" ds:itemID="{5D57AA8A-08F7-4BD6-A327-7D4ADE7B8E0D}"/>
</file>

<file path=customXml/itemProps3.xml><?xml version="1.0" encoding="utf-8"?>
<ds:datastoreItem xmlns:ds="http://schemas.openxmlformats.org/officeDocument/2006/customXml" ds:itemID="{7B068A21-C2CC-4493-8F95-E77E357D69CC}"/>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916</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M1727 Förbjud svenska myndigheter att ägna sig åt opinionsbildning</vt:lpstr>
      <vt:lpstr>
      </vt:lpstr>
    </vt:vector>
  </TitlesOfParts>
  <Company>Sveriges riksdag</Company>
  <LinksUpToDate>false</LinksUpToDate>
  <CharactersWithSpaces>1066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