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3357B844" w14:textId="77777777">
      <w:pPr>
        <w:pStyle w:val="Normalutanindragellerluft"/>
      </w:pPr>
      <w:r>
        <w:t xml:space="preserve"> </w:t>
      </w:r>
    </w:p>
    <w:sdt>
      <w:sdtPr>
        <w:alias w:val="CC_Boilerplate_4"/>
        <w:tag w:val="CC_Boilerplate_4"/>
        <w:id w:val="-1644581176"/>
        <w:lock w:val="sdtLocked"/>
        <w:placeholder>
          <w:docPart w:val="EF148BE07D0648EE81E8C93E75FA3772"/>
        </w:placeholder>
        <w:text/>
      </w:sdtPr>
      <w:sdtEndPr/>
      <w:sdtContent>
        <w:p w:rsidRPr="009B062B" w:rsidR="00AF30DD" w:rsidP="00260F1E" w:rsidRDefault="00AF30DD" w14:paraId="3357B845" w14:textId="77777777">
          <w:pPr>
            <w:pStyle w:val="Rubrik1"/>
            <w:spacing w:after="300"/>
          </w:pPr>
          <w:r w:rsidRPr="009B062B">
            <w:t>Förslag till riksdagsbeslut</w:t>
          </w:r>
        </w:p>
      </w:sdtContent>
    </w:sdt>
    <w:bookmarkStart w:name="_Hlk83665691" w:displacedByCustomXml="next" w:id="0"/>
    <w:sdt>
      <w:sdtPr>
        <w:alias w:val="Yrkande 1"/>
        <w:tag w:val="472045d5-1679-4568-b7f5-036969e8fc60"/>
        <w:id w:val="1451425598"/>
        <w:lock w:val="sdtLocked"/>
      </w:sdtPr>
      <w:sdtEndPr/>
      <w:sdtContent>
        <w:p w:rsidR="00AF378C" w:rsidRDefault="00D10BDE" w14:paraId="3357B846" w14:textId="0C216F2D">
          <w:pPr>
            <w:pStyle w:val="Frslagstext"/>
            <w:numPr>
              <w:ilvl w:val="0"/>
              <w:numId w:val="0"/>
            </w:numPr>
          </w:pPr>
          <w:r>
            <w:t xml:space="preserve">Riksdagen ställer sig bakom det som anförs i motionen om ersättning till den som drabbas av </w:t>
          </w:r>
          <w:bookmarkStart w:name="_GoBack" w:id="1"/>
          <w:r>
            <w:t>strandskyddsregler</w:t>
          </w:r>
          <w:bookmarkEnd w:id="1"/>
          <w:r>
            <w:t>, och detta tillkännager riksdagen för regeringen.</w:t>
          </w:r>
        </w:p>
      </w:sdtContent>
    </w:sdt>
    <w:bookmarkEnd w:displacedByCustomXml="next" w:id="0"/>
    <w:bookmarkStart w:name="MotionsStart" w:displacedByCustomXml="next" w:id="2"/>
    <w:bookmarkEnd w:displacedByCustomXml="next" w:id="2"/>
    <w:sdt>
      <w:sdtPr>
        <w:alias w:val="CC_Motivering_Rubrik"/>
        <w:tag w:val="CC_Motivering_Rubrik"/>
        <w:id w:val="1433397530"/>
        <w:lock w:val="sdtLocked"/>
        <w:placeholder>
          <w:docPart w:val="4B6001E4530A4D2BAB58B652750A2138"/>
        </w:placeholder>
        <w:text/>
      </w:sdtPr>
      <w:sdtEndPr/>
      <w:sdtContent>
        <w:p w:rsidRPr="009B062B" w:rsidR="006D79C9" w:rsidP="00333E95" w:rsidRDefault="006D79C9" w14:paraId="3357B847" w14:textId="77777777">
          <w:pPr>
            <w:pStyle w:val="Rubrik1"/>
          </w:pPr>
          <w:r>
            <w:t>Motivering</w:t>
          </w:r>
        </w:p>
      </w:sdtContent>
    </w:sdt>
    <w:p w:rsidR="00C8077F" w:rsidP="00C8077F" w:rsidRDefault="00C8077F" w14:paraId="3357B848" w14:textId="77777777">
      <w:pPr>
        <w:pStyle w:val="Normalutanindragellerluft"/>
      </w:pPr>
      <w:r>
        <w:t>Reglerna om strandskydd upplevs ofta som ganska godtyckliga och hanteras olika i olika kommuner och olika län. I vissa kommuner, inte minst våra storstäder, får man bygga nära vattnet. På andra ställen hindras människor, även i glesbygd, att bygga när</w:t>
      </w:r>
      <w:r w:rsidR="00591066">
        <w:t>a</w:t>
      </w:r>
      <w:r>
        <w:t xml:space="preserve"> vatten på sin egen mark. </w:t>
      </w:r>
    </w:p>
    <w:p w:rsidR="00BB6339" w:rsidP="00C8077F" w:rsidRDefault="00C8077F" w14:paraId="3357B849" w14:textId="77777777">
      <w:r w:rsidRPr="00C8077F">
        <w:t>Att inte få använda sin egen mark brukar i andra sammanhang betraktas som någon form av intrång som berättigar till ersättning. Det bör övervägas om inte den som förhindras att bygga en normal bostad på sin egen mark utanför detaljplan, till följd av generella strandskyddsregler, borde få rätt till viss ersättning som kompensation för den värdeminskning detta medför på marken.</w:t>
      </w:r>
    </w:p>
    <w:sdt>
      <w:sdtPr>
        <w:rPr>
          <w:i/>
          <w:noProof/>
        </w:rPr>
        <w:alias w:val="CC_Underskrifter"/>
        <w:tag w:val="CC_Underskrifter"/>
        <w:id w:val="583496634"/>
        <w:lock w:val="sdtContentLocked"/>
        <w:placeholder>
          <w:docPart w:val="70CB4E4C4E864A90A665B5A65DDC5316"/>
        </w:placeholder>
      </w:sdtPr>
      <w:sdtEndPr>
        <w:rPr>
          <w:i w:val="0"/>
          <w:noProof w:val="0"/>
        </w:rPr>
      </w:sdtEndPr>
      <w:sdtContent>
        <w:p w:rsidR="00260F1E" w:rsidP="00260F1E" w:rsidRDefault="00260F1E" w14:paraId="3357B84A" w14:textId="77777777"/>
        <w:p w:rsidRPr="008E0FE2" w:rsidR="004801AC" w:rsidP="00260F1E" w:rsidRDefault="00BF085C" w14:paraId="3357B84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506B9C" w:rsidRDefault="00506B9C" w14:paraId="3357B84F" w14:textId="77777777"/>
    <w:sectPr w:rsidR="00506B9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7B851" w14:textId="77777777" w:rsidR="00934F12" w:rsidRDefault="00934F12" w:rsidP="000C1CAD">
      <w:pPr>
        <w:spacing w:line="240" w:lineRule="auto"/>
      </w:pPr>
      <w:r>
        <w:separator/>
      </w:r>
    </w:p>
  </w:endnote>
  <w:endnote w:type="continuationSeparator" w:id="0">
    <w:p w14:paraId="3357B852" w14:textId="77777777" w:rsidR="00934F12" w:rsidRDefault="00934F1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7B85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7B85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7B860" w14:textId="77777777" w:rsidR="00262EA3" w:rsidRPr="00260F1E" w:rsidRDefault="00262EA3" w:rsidP="00260F1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7B84F" w14:textId="77777777" w:rsidR="00934F12" w:rsidRDefault="00934F12" w:rsidP="000C1CAD">
      <w:pPr>
        <w:spacing w:line="240" w:lineRule="auto"/>
      </w:pPr>
      <w:r>
        <w:separator/>
      </w:r>
    </w:p>
  </w:footnote>
  <w:footnote w:type="continuationSeparator" w:id="0">
    <w:p w14:paraId="3357B850" w14:textId="77777777" w:rsidR="00934F12" w:rsidRDefault="00934F1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357B85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357B862" wp14:anchorId="3357B86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F085C" w14:paraId="3357B865" w14:textId="77777777">
                          <w:pPr>
                            <w:jc w:val="right"/>
                          </w:pPr>
                          <w:sdt>
                            <w:sdtPr>
                              <w:alias w:val="CC_Noformat_Partikod"/>
                              <w:tag w:val="CC_Noformat_Partikod"/>
                              <w:id w:val="-53464382"/>
                              <w:placeholder>
                                <w:docPart w:val="9BB92B5FEE7840BE8572B6F463D3CADE"/>
                              </w:placeholder>
                              <w:text/>
                            </w:sdtPr>
                            <w:sdtEndPr/>
                            <w:sdtContent>
                              <w:r w:rsidR="00C8077F">
                                <w:t>M</w:t>
                              </w:r>
                            </w:sdtContent>
                          </w:sdt>
                          <w:sdt>
                            <w:sdtPr>
                              <w:alias w:val="CC_Noformat_Partinummer"/>
                              <w:tag w:val="CC_Noformat_Partinummer"/>
                              <w:id w:val="-1709555926"/>
                              <w:placeholder>
                                <w:docPart w:val="71D272039D83414BA18E428618DA9742"/>
                              </w:placeholder>
                              <w:text/>
                            </w:sdtPr>
                            <w:sdtEndPr/>
                            <w:sdtContent>
                              <w:r w:rsidR="00C8077F">
                                <w:t>1444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357B86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F085C" w14:paraId="3357B865" w14:textId="77777777">
                    <w:pPr>
                      <w:jc w:val="right"/>
                    </w:pPr>
                    <w:sdt>
                      <w:sdtPr>
                        <w:alias w:val="CC_Noformat_Partikod"/>
                        <w:tag w:val="CC_Noformat_Partikod"/>
                        <w:id w:val="-53464382"/>
                        <w:placeholder>
                          <w:docPart w:val="9BB92B5FEE7840BE8572B6F463D3CADE"/>
                        </w:placeholder>
                        <w:text/>
                      </w:sdtPr>
                      <w:sdtEndPr/>
                      <w:sdtContent>
                        <w:r w:rsidR="00C8077F">
                          <w:t>M</w:t>
                        </w:r>
                      </w:sdtContent>
                    </w:sdt>
                    <w:sdt>
                      <w:sdtPr>
                        <w:alias w:val="CC_Noformat_Partinummer"/>
                        <w:tag w:val="CC_Noformat_Partinummer"/>
                        <w:id w:val="-1709555926"/>
                        <w:placeholder>
                          <w:docPart w:val="71D272039D83414BA18E428618DA9742"/>
                        </w:placeholder>
                        <w:text/>
                      </w:sdtPr>
                      <w:sdtEndPr/>
                      <w:sdtContent>
                        <w:r w:rsidR="00C8077F">
                          <w:t>1444</w:t>
                        </w:r>
                      </w:sdtContent>
                    </w:sdt>
                  </w:p>
                </w:txbxContent>
              </v:textbox>
              <w10:wrap anchorx="page"/>
            </v:shape>
          </w:pict>
        </mc:Fallback>
      </mc:AlternateContent>
    </w:r>
  </w:p>
  <w:p w:rsidRPr="00293C4F" w:rsidR="00262EA3" w:rsidP="00776B74" w:rsidRDefault="00262EA3" w14:paraId="3357B85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357B855" w14:textId="77777777">
    <w:pPr>
      <w:jc w:val="right"/>
    </w:pPr>
  </w:p>
  <w:p w:rsidR="00262EA3" w:rsidP="00776B74" w:rsidRDefault="00262EA3" w14:paraId="3357B85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F085C" w14:paraId="3357B85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357B864" wp14:anchorId="3357B86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F085C" w14:paraId="3357B85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8077F">
          <w:t>M</w:t>
        </w:r>
      </w:sdtContent>
    </w:sdt>
    <w:sdt>
      <w:sdtPr>
        <w:alias w:val="CC_Noformat_Partinummer"/>
        <w:tag w:val="CC_Noformat_Partinummer"/>
        <w:id w:val="-2014525982"/>
        <w:text/>
      </w:sdtPr>
      <w:sdtEndPr/>
      <w:sdtContent>
        <w:r w:rsidR="00C8077F">
          <w:t>1444</w:t>
        </w:r>
      </w:sdtContent>
    </w:sdt>
  </w:p>
  <w:p w:rsidRPr="008227B3" w:rsidR="00262EA3" w:rsidP="008227B3" w:rsidRDefault="00BF085C" w14:paraId="3357B85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F085C" w14:paraId="3357B85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:598</w:t>
        </w:r>
      </w:sdtContent>
    </w:sdt>
  </w:p>
  <w:p w:rsidR="00262EA3" w:rsidP="00E03A3D" w:rsidRDefault="00BF085C" w14:paraId="3357B85D"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text/>
    </w:sdtPr>
    <w:sdtEndPr/>
    <w:sdtContent>
      <w:p w:rsidR="00262EA3" w:rsidP="00283E0F" w:rsidRDefault="00D10BDE" w14:paraId="3357B85E" w14:textId="63FB356F">
        <w:pPr>
          <w:pStyle w:val="FSHRub2"/>
        </w:pPr>
        <w:r>
          <w:t>Ersättning till den som drabbas av strandskyddsregler</w:t>
        </w:r>
      </w:p>
    </w:sdtContent>
  </w:sdt>
  <w:sdt>
    <w:sdtPr>
      <w:alias w:val="CC_Boilerplate_3"/>
      <w:tag w:val="CC_Boilerplate_3"/>
      <w:id w:val="1606463544"/>
      <w:lock w:val="sdtContentLocked"/>
      <w15:appearance w15:val="hidden"/>
      <w:text w:multiLine="1"/>
    </w:sdtPr>
    <w:sdtEndPr/>
    <w:sdtContent>
      <w:p w:rsidR="00262EA3" w:rsidP="00283E0F" w:rsidRDefault="00262EA3" w14:paraId="3357B85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C8077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0F1E"/>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6B9C"/>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066"/>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C64"/>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4F12"/>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BDB"/>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78C"/>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085C"/>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077F"/>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BDE"/>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57B844"/>
  <w15:chartTrackingRefBased/>
  <w15:docId w15:val="{FA7E9941-8E90-403F-B701-1F4C1A4BE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44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148BE07D0648EE81E8C93E75FA3772"/>
        <w:category>
          <w:name w:val="Allmänt"/>
          <w:gallery w:val="placeholder"/>
        </w:category>
        <w:types>
          <w:type w:val="bbPlcHdr"/>
        </w:types>
        <w:behaviors>
          <w:behavior w:val="content"/>
        </w:behaviors>
        <w:guid w:val="{E35FA8E4-3953-4213-8BE5-781E3DF21527}"/>
      </w:docPartPr>
      <w:docPartBody>
        <w:p w:rsidR="00BD5C30" w:rsidRDefault="00D45E2A">
          <w:pPr>
            <w:pStyle w:val="EF148BE07D0648EE81E8C93E75FA3772"/>
          </w:pPr>
          <w:r w:rsidRPr="005A0A93">
            <w:rPr>
              <w:rStyle w:val="Platshllartext"/>
            </w:rPr>
            <w:t>Förslag till riksdagsbeslut</w:t>
          </w:r>
        </w:p>
      </w:docPartBody>
    </w:docPart>
    <w:docPart>
      <w:docPartPr>
        <w:name w:val="4B6001E4530A4D2BAB58B652750A2138"/>
        <w:category>
          <w:name w:val="Allmänt"/>
          <w:gallery w:val="placeholder"/>
        </w:category>
        <w:types>
          <w:type w:val="bbPlcHdr"/>
        </w:types>
        <w:behaviors>
          <w:behavior w:val="content"/>
        </w:behaviors>
        <w:guid w:val="{5880CCA8-881A-47C4-ABB0-6EB5EBBE2D4D}"/>
      </w:docPartPr>
      <w:docPartBody>
        <w:p w:rsidR="00BD5C30" w:rsidRDefault="00D45E2A">
          <w:pPr>
            <w:pStyle w:val="4B6001E4530A4D2BAB58B652750A2138"/>
          </w:pPr>
          <w:r w:rsidRPr="005A0A93">
            <w:rPr>
              <w:rStyle w:val="Platshllartext"/>
            </w:rPr>
            <w:t>Motivering</w:t>
          </w:r>
        </w:p>
      </w:docPartBody>
    </w:docPart>
    <w:docPart>
      <w:docPartPr>
        <w:name w:val="9BB92B5FEE7840BE8572B6F463D3CADE"/>
        <w:category>
          <w:name w:val="Allmänt"/>
          <w:gallery w:val="placeholder"/>
        </w:category>
        <w:types>
          <w:type w:val="bbPlcHdr"/>
        </w:types>
        <w:behaviors>
          <w:behavior w:val="content"/>
        </w:behaviors>
        <w:guid w:val="{269ED836-DA94-409A-9A06-47D744071D2B}"/>
      </w:docPartPr>
      <w:docPartBody>
        <w:p w:rsidR="00BD5C30" w:rsidRDefault="00D45E2A">
          <w:pPr>
            <w:pStyle w:val="9BB92B5FEE7840BE8572B6F463D3CADE"/>
          </w:pPr>
          <w:r>
            <w:rPr>
              <w:rStyle w:val="Platshllartext"/>
            </w:rPr>
            <w:t xml:space="preserve"> </w:t>
          </w:r>
        </w:p>
      </w:docPartBody>
    </w:docPart>
    <w:docPart>
      <w:docPartPr>
        <w:name w:val="71D272039D83414BA18E428618DA9742"/>
        <w:category>
          <w:name w:val="Allmänt"/>
          <w:gallery w:val="placeholder"/>
        </w:category>
        <w:types>
          <w:type w:val="bbPlcHdr"/>
        </w:types>
        <w:behaviors>
          <w:behavior w:val="content"/>
        </w:behaviors>
        <w:guid w:val="{BFA4810C-65F9-4ACE-86D3-36511E7DE039}"/>
      </w:docPartPr>
      <w:docPartBody>
        <w:p w:rsidR="00BD5C30" w:rsidRDefault="00D45E2A">
          <w:pPr>
            <w:pStyle w:val="71D272039D83414BA18E428618DA9742"/>
          </w:pPr>
          <w:r>
            <w:t xml:space="preserve"> </w:t>
          </w:r>
        </w:p>
      </w:docPartBody>
    </w:docPart>
    <w:docPart>
      <w:docPartPr>
        <w:name w:val="70CB4E4C4E864A90A665B5A65DDC5316"/>
        <w:category>
          <w:name w:val="Allmänt"/>
          <w:gallery w:val="placeholder"/>
        </w:category>
        <w:types>
          <w:type w:val="bbPlcHdr"/>
        </w:types>
        <w:behaviors>
          <w:behavior w:val="content"/>
        </w:behaviors>
        <w:guid w:val="{D491B48B-5EB9-46BC-84CC-9B17C67DA806}"/>
      </w:docPartPr>
      <w:docPartBody>
        <w:p w:rsidR="001F3173" w:rsidRDefault="001F317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E2A"/>
    <w:rsid w:val="001F3173"/>
    <w:rsid w:val="0022319D"/>
    <w:rsid w:val="00BD5C30"/>
    <w:rsid w:val="00D45E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F148BE07D0648EE81E8C93E75FA3772">
    <w:name w:val="EF148BE07D0648EE81E8C93E75FA3772"/>
  </w:style>
  <w:style w:type="paragraph" w:customStyle="1" w:styleId="ACB906CF86FB4685A2CF90E49E9199C5">
    <w:name w:val="ACB906CF86FB4685A2CF90E49E9199C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E91E66792E5491CBDD08191F3FB766F">
    <w:name w:val="2E91E66792E5491CBDD08191F3FB766F"/>
  </w:style>
  <w:style w:type="paragraph" w:customStyle="1" w:styleId="4B6001E4530A4D2BAB58B652750A2138">
    <w:name w:val="4B6001E4530A4D2BAB58B652750A2138"/>
  </w:style>
  <w:style w:type="paragraph" w:customStyle="1" w:styleId="63974F0045BC4FF7B029D4FA3C30E252">
    <w:name w:val="63974F0045BC4FF7B029D4FA3C30E252"/>
  </w:style>
  <w:style w:type="paragraph" w:customStyle="1" w:styleId="AABA37238EB4412A92E9EBC7DD293645">
    <w:name w:val="AABA37238EB4412A92E9EBC7DD293645"/>
  </w:style>
  <w:style w:type="paragraph" w:customStyle="1" w:styleId="9BB92B5FEE7840BE8572B6F463D3CADE">
    <w:name w:val="9BB92B5FEE7840BE8572B6F463D3CADE"/>
  </w:style>
  <w:style w:type="paragraph" w:customStyle="1" w:styleId="71D272039D83414BA18E428618DA9742">
    <w:name w:val="71D272039D83414BA18E428618DA97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943FD5-CC45-47E7-9943-69395609300D}"/>
</file>

<file path=customXml/itemProps2.xml><?xml version="1.0" encoding="utf-8"?>
<ds:datastoreItem xmlns:ds="http://schemas.openxmlformats.org/officeDocument/2006/customXml" ds:itemID="{6361B228-C5C9-4D8E-BDB8-B8BF3B56DD1F}"/>
</file>

<file path=customXml/itemProps3.xml><?xml version="1.0" encoding="utf-8"?>
<ds:datastoreItem xmlns:ds="http://schemas.openxmlformats.org/officeDocument/2006/customXml" ds:itemID="{E9D76907-0E74-44D2-8BF7-57E8162E0CFB}"/>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753</Characters>
  <Application>Microsoft Office Word</Application>
  <DocSecurity>0</DocSecurity>
  <Lines>18</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M1444 Ersättning till den som drabbas av strandsskyddsregler</vt:lpstr>
      <vt:lpstr>
      </vt:lpstr>
    </vt:vector>
  </TitlesOfParts>
  <Company>Sveriges riksdag</Company>
  <LinksUpToDate>false</LinksUpToDate>
  <CharactersWithSpaces>883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