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7F50E3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9D1F5E9697D494BB33179BB8E4203CA"/>
        </w:placeholder>
        <w:text/>
      </w:sdtPr>
      <w:sdtEndPr/>
      <w:sdtContent>
        <w:p w:rsidRPr="009B062B" w:rsidR="00AF30DD" w:rsidP="00A35903" w:rsidRDefault="00AF30DD" w14:paraId="2F2E62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ffc15d4-a7cf-443c-8474-b4d478d6d33b"/>
        <w:id w:val="2097751113"/>
        <w:lock w:val="sdtLocked"/>
      </w:sdtPr>
      <w:sdtEndPr/>
      <w:sdtContent>
        <w:p w:rsidR="002E35EC" w:rsidRDefault="00D07A68" w14:paraId="62E9CDB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Jämställdhetsmyndigheten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9415F615CC4F3EA70BB5AE4E2016DA"/>
        </w:placeholder>
        <w:text/>
      </w:sdtPr>
      <w:sdtEndPr/>
      <w:sdtContent>
        <w:p w:rsidRPr="009B062B" w:rsidR="006D79C9" w:rsidP="00333E95" w:rsidRDefault="006D79C9" w14:paraId="4282E40B" w14:textId="77777777">
          <w:pPr>
            <w:pStyle w:val="Rubrik1"/>
          </w:pPr>
          <w:r>
            <w:t>Motivering</w:t>
          </w:r>
        </w:p>
      </w:sdtContent>
    </w:sdt>
    <w:p w:rsidR="00A91C9D" w:rsidP="00A91C9D" w:rsidRDefault="00A91C9D" w14:paraId="32735962" w14:textId="17EFC734">
      <w:pPr>
        <w:pStyle w:val="Normalutanindragellerluft"/>
      </w:pPr>
      <w:r>
        <w:t>Om skattebetalarna ska kunna få den välfärd och samhällsservice som de har rätt att kräva måste politikerna prioritera. En viktig prioritering är att minska antalet myndig</w:t>
      </w:r>
      <w:bookmarkStart w:name="_GoBack" w:id="1"/>
      <w:bookmarkEnd w:id="1"/>
      <w:r>
        <w:t>heter och avveckla sådana som tillkommit främst av politiska skäl utan närmare analys av behovet eller där myndigheten spelar ut sin roll.</w:t>
      </w:r>
    </w:p>
    <w:p w:rsidRPr="00A91C9D" w:rsidR="00422B9E" w:rsidP="00A91C9D" w:rsidRDefault="00A91C9D" w14:paraId="0E38C0D9" w14:textId="77777777">
      <w:r w:rsidRPr="00A91C9D">
        <w:t>Jämställdhetsmyndigheten är en myndighet som tillkommit utan någon direkt analys av behovet. Myndigheten bör därför avvecklas.</w:t>
      </w:r>
    </w:p>
    <w:p w:rsidR="00BB6339" w:rsidP="008E0FE2" w:rsidRDefault="00BB6339" w14:paraId="324AF9CF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BB480C669FC40F9989049ECE92D58A4"/>
        </w:placeholder>
      </w:sdtPr>
      <w:sdtEndPr/>
      <w:sdtContent>
        <w:p w:rsidR="00A35903" w:rsidP="00A35903" w:rsidRDefault="00A35903" w14:paraId="09313BAC" w14:textId="77777777"/>
        <w:p w:rsidRPr="008E0FE2" w:rsidR="004801AC" w:rsidP="00A35903" w:rsidRDefault="00C65DD1" w14:paraId="7986506B" w14:textId="23AD201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8B4478" w:rsidRDefault="008B4478" w14:paraId="2BAE3DED" w14:textId="77777777"/>
    <w:sectPr w:rsidR="008B44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401C" w14:textId="77777777" w:rsidR="00A91C9D" w:rsidRDefault="00A91C9D" w:rsidP="000C1CAD">
      <w:pPr>
        <w:spacing w:line="240" w:lineRule="auto"/>
      </w:pPr>
      <w:r>
        <w:separator/>
      </w:r>
    </w:p>
  </w:endnote>
  <w:endnote w:type="continuationSeparator" w:id="0">
    <w:p w14:paraId="34321910" w14:textId="77777777" w:rsidR="00A91C9D" w:rsidRDefault="00A91C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D9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BD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D01B" w14:textId="6D8849F7" w:rsidR="00262EA3" w:rsidRPr="00A35903" w:rsidRDefault="00262EA3" w:rsidP="00A359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5E6C" w14:textId="77777777" w:rsidR="00A91C9D" w:rsidRDefault="00A91C9D" w:rsidP="000C1CAD">
      <w:pPr>
        <w:spacing w:line="240" w:lineRule="auto"/>
      </w:pPr>
      <w:r>
        <w:separator/>
      </w:r>
    </w:p>
  </w:footnote>
  <w:footnote w:type="continuationSeparator" w:id="0">
    <w:p w14:paraId="7C631B10" w14:textId="77777777" w:rsidR="00A91C9D" w:rsidRDefault="00A91C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294EA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5DD1" w14:paraId="0F3C85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A26071BB594359A5508BF13096A30B"/>
                              </w:placeholder>
                              <w:text/>
                            </w:sdtPr>
                            <w:sdtEndPr/>
                            <w:sdtContent>
                              <w:r w:rsidR="00A91C9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7D890D355C4F91A765B932236C7A95"/>
                              </w:placeholder>
                              <w:text/>
                            </w:sdtPr>
                            <w:sdtEndPr/>
                            <w:sdtContent>
                              <w:r w:rsidR="00A91C9D">
                                <w:t>1734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5903" w14:paraId="0F3C85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A26071BB594359A5508BF13096A30B"/>
                        </w:placeholder>
                        <w:text/>
                      </w:sdtPr>
                      <w:sdtEndPr/>
                      <w:sdtContent>
                        <w:r w:rsidR="00A91C9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7D890D355C4F91A765B932236C7A95"/>
                        </w:placeholder>
                        <w:text/>
                      </w:sdtPr>
                      <w:sdtEndPr/>
                      <w:sdtContent>
                        <w:r w:rsidR="00A91C9D">
                          <w:t>1734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E185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3DF51E" w14:textId="77777777">
    <w:pPr>
      <w:jc w:val="right"/>
    </w:pPr>
  </w:p>
  <w:p w:rsidR="00262EA3" w:rsidP="00776B74" w:rsidRDefault="00262EA3" w14:paraId="0CF15C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65DD1" w14:paraId="0D7F21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5DD1" w14:paraId="6131DB1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91C9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1C9D">
          <w:t>1734</w:t>
        </w:r>
      </w:sdtContent>
    </w:sdt>
  </w:p>
  <w:p w:rsidRPr="008227B3" w:rsidR="00262EA3" w:rsidP="008227B3" w:rsidRDefault="00C65DD1" w14:paraId="50ADE2C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5DD1" w14:paraId="39E2EB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:3626</w:t>
        </w:r>
      </w:sdtContent>
    </w:sdt>
  </w:p>
  <w:p w:rsidR="00262EA3" w:rsidP="00E03A3D" w:rsidRDefault="00C65DD1" w14:paraId="51735D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och Jan Ericson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91C9D" w14:paraId="51DA0368" w14:textId="77777777">
        <w:pPr>
          <w:pStyle w:val="FSHRub2"/>
        </w:pPr>
        <w:r>
          <w:t>Avveckling av Jämställdhetsmyndigheten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C184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91C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5EC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478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73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903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C9D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ED7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5DD1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A68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B1A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C921D6F0-7720-4D76-A476-26DA5BE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D1F5E9697D494BB33179BB8E420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92958-0F6C-4791-8762-D2E0403E1C17}"/>
      </w:docPartPr>
      <w:docPartBody>
        <w:p w:rsidR="00D57921" w:rsidRDefault="00D57921">
          <w:pPr>
            <w:pStyle w:val="F9D1F5E9697D494BB33179BB8E4203C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9415F615CC4F3EA70BB5AE4E201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C668D-2209-4F7A-A32A-E1D141B753B2}"/>
      </w:docPartPr>
      <w:docPartBody>
        <w:p w:rsidR="00D57921" w:rsidRDefault="00D57921">
          <w:pPr>
            <w:pStyle w:val="929415F615CC4F3EA70BB5AE4E2016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A26071BB594359A5508BF13096A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FEFCD-045A-4321-A60E-8DD9C651E66B}"/>
      </w:docPartPr>
      <w:docPartBody>
        <w:p w:rsidR="00D57921" w:rsidRDefault="00D57921">
          <w:pPr>
            <w:pStyle w:val="4FA26071BB594359A5508BF13096A3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7D890D355C4F91A765B932236C7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6DC0F-8282-4C0C-A9CF-E472CF78A561}"/>
      </w:docPartPr>
      <w:docPartBody>
        <w:p w:rsidR="00D57921" w:rsidRDefault="00D57921">
          <w:pPr>
            <w:pStyle w:val="8C7D890D355C4F91A765B932236C7A95"/>
          </w:pPr>
          <w:r>
            <w:t xml:space="preserve"> </w:t>
          </w:r>
        </w:p>
      </w:docPartBody>
    </w:docPart>
    <w:docPart>
      <w:docPartPr>
        <w:name w:val="8BB480C669FC40F9989049ECE92D5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5E9B0-12E0-4724-802A-F971E6DA8D78}"/>
      </w:docPartPr>
      <w:docPartBody>
        <w:p w:rsidR="00E115A9" w:rsidRDefault="00E115A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1"/>
    <w:rsid w:val="00D57921"/>
    <w:rsid w:val="00E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D1F5E9697D494BB33179BB8E4203CA">
    <w:name w:val="F9D1F5E9697D494BB33179BB8E4203CA"/>
  </w:style>
  <w:style w:type="paragraph" w:customStyle="1" w:styleId="9385D752A2704EBF906207683FCCEE48">
    <w:name w:val="9385D752A2704EBF906207683FCCEE4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4F02F2BA337435189030722CDAE808E">
    <w:name w:val="E4F02F2BA337435189030722CDAE808E"/>
  </w:style>
  <w:style w:type="paragraph" w:customStyle="1" w:styleId="929415F615CC4F3EA70BB5AE4E2016DA">
    <w:name w:val="929415F615CC4F3EA70BB5AE4E2016DA"/>
  </w:style>
  <w:style w:type="paragraph" w:customStyle="1" w:styleId="5EC5D414928D452486999E400BF2222D">
    <w:name w:val="5EC5D414928D452486999E400BF2222D"/>
  </w:style>
  <w:style w:type="paragraph" w:customStyle="1" w:styleId="A14142A8DEFA4EFA9FF62CAADC940373">
    <w:name w:val="A14142A8DEFA4EFA9FF62CAADC940373"/>
  </w:style>
  <w:style w:type="paragraph" w:customStyle="1" w:styleId="4FA26071BB594359A5508BF13096A30B">
    <w:name w:val="4FA26071BB594359A5508BF13096A30B"/>
  </w:style>
  <w:style w:type="paragraph" w:customStyle="1" w:styleId="8C7D890D355C4F91A765B932236C7A95">
    <w:name w:val="8C7D890D355C4F91A765B932236C7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3A73A-0862-4CE2-B9BB-68054213A777}"/>
</file>

<file path=customXml/itemProps2.xml><?xml version="1.0" encoding="utf-8"?>
<ds:datastoreItem xmlns:ds="http://schemas.openxmlformats.org/officeDocument/2006/customXml" ds:itemID="{BF7809EB-C206-4A89-8ACA-4F1B97DCBBAB}"/>
</file>

<file path=customXml/itemProps3.xml><?xml version="1.0" encoding="utf-8"?>
<ds:datastoreItem xmlns:ds="http://schemas.openxmlformats.org/officeDocument/2006/customXml" ds:itemID="{126EB467-161D-477A-A2A7-41F80382B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565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M1734 Avveckling av Jämställdhetsmyndigheten</vt:lpstr>
      <vt:lpstr>
      </vt:lpstr>
    </vt:vector>
  </TitlesOfParts>
  <Company>Sveriges riksdag</Company>
  <LinksUpToDate>false</LinksUpToDate>
  <CharactersWithSpaces>650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