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679D4F3" w14:textId="77777777">
      <w:pPr>
        <w:pStyle w:val="Normalutanindragellerluft"/>
      </w:pPr>
      <w:r>
        <w:t xml:space="preserve"> </w:t>
      </w:r>
    </w:p>
    <w:sdt>
      <w:sdtPr>
        <w:alias w:val="CC_Boilerplate_4"/>
        <w:tag w:val="CC_Boilerplate_4"/>
        <w:id w:val="-1644581176"/>
        <w:lock w:val="sdtLocked"/>
        <w:placeholder>
          <w:docPart w:val="B47AF6310D8F4A29B09A168D5092A4F9"/>
        </w:placeholder>
        <w:text/>
      </w:sdtPr>
      <w:sdtEndPr/>
      <w:sdtContent>
        <w:p w:rsidRPr="009B062B" w:rsidR="00AF30DD" w:rsidP="00EE1487" w:rsidRDefault="00AF30DD" w14:paraId="3679D4F4" w14:textId="77777777">
          <w:pPr>
            <w:pStyle w:val="Rubrik1"/>
            <w:spacing w:after="300"/>
          </w:pPr>
          <w:r w:rsidRPr="009B062B">
            <w:t>Förslag till riksdagsbeslut</w:t>
          </w:r>
        </w:p>
      </w:sdtContent>
    </w:sdt>
    <w:sdt>
      <w:sdtPr>
        <w:alias w:val="Yrkande 1"/>
        <w:tag w:val="f2ddb63b-4fb2-4a2d-8ca7-03ea004c00bd"/>
        <w:id w:val="-1771230873"/>
        <w:lock w:val="sdtLocked"/>
      </w:sdtPr>
      <w:sdtEndPr/>
      <w:sdtContent>
        <w:p w:rsidR="009161E1" w:rsidRDefault="008831BB" w14:paraId="3679D4F5" w14:textId="77777777">
          <w:pPr>
            <w:pStyle w:val="Frslagstext"/>
            <w:numPr>
              <w:ilvl w:val="0"/>
              <w:numId w:val="0"/>
            </w:numPr>
          </w:pPr>
          <w:r>
            <w:t>Riksdagen ställer sig bakom det som anförs i motionen om att överväga ett avskaffande av fastighetstaxeringen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FBA54CEF50493796F24EC0A43227F5"/>
        </w:placeholder>
        <w:text/>
      </w:sdtPr>
      <w:sdtEndPr/>
      <w:sdtContent>
        <w:p w:rsidRPr="009B062B" w:rsidR="006D79C9" w:rsidP="00333E95" w:rsidRDefault="006D79C9" w14:paraId="3679D4F6" w14:textId="77777777">
          <w:pPr>
            <w:pStyle w:val="Rubrik1"/>
          </w:pPr>
          <w:r>
            <w:t>Motivering</w:t>
          </w:r>
        </w:p>
      </w:sdtContent>
    </w:sdt>
    <w:p w:rsidR="00947900" w:rsidP="00947900" w:rsidRDefault="00947900" w14:paraId="3679D4F7" w14:textId="77777777">
      <w:pPr>
        <w:pStyle w:val="Normalutanindragellerluft"/>
      </w:pPr>
      <w:bookmarkStart w:name="_GoBack" w:id="1"/>
      <w:bookmarkEnd w:id="1"/>
      <w:r w:rsidRPr="00947900">
        <w:t>Systemet med rullande fastighetstaxering hade ursprungligen två syften, dels att fastställa ett förmögenhetsvärde som kunde utgöra underlag för beräkning av förmögenhetsskatt, dels att utgöra underlag för årlig beräkning av fastighetsskatt.</w:t>
      </w:r>
    </w:p>
    <w:p w:rsidR="00947900" w:rsidP="00947900" w:rsidRDefault="00947900" w14:paraId="3679D4F8" w14:textId="77777777">
      <w:r w:rsidRPr="00947900">
        <w:t xml:space="preserve">Förmögenhetsskatten är avskaffad, och med det nya systemet med kommunal fastighetsbeskattning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 </w:t>
      </w:r>
    </w:p>
    <w:p w:rsidRPr="00947900" w:rsidR="00422B9E" w:rsidP="00947900" w:rsidRDefault="00947900" w14:paraId="3679D4F9" w14:textId="77777777">
      <w:r w:rsidRPr="00947900">
        <w:t xml:space="preserve">För långivare har taxeringsvärdet fått en allt mindre betydelse. De flesta långivare efterfrågar idag i stället utförliga marknadsvärderingar för att bedöma säkerheten vid belåning. Fastighetstaxeringen skapar onödigt arbete för fastighetsägare och skattemyndighet och kostar stora pengar. Ett avskaffande av systemet med löpande fastighetstaxering bör därför övervägas. </w:t>
      </w:r>
    </w:p>
    <w:p w:rsidR="00BB6339" w:rsidP="008E0FE2" w:rsidRDefault="00BB6339" w14:paraId="3679D4FA" w14:textId="77777777">
      <w:pPr>
        <w:pStyle w:val="Normalutanindragellerluft"/>
      </w:pPr>
    </w:p>
    <w:sdt>
      <w:sdtPr>
        <w:rPr>
          <w:i/>
          <w:noProof/>
        </w:rPr>
        <w:alias w:val="CC_Underskrifter"/>
        <w:tag w:val="CC_Underskrifter"/>
        <w:id w:val="583496634"/>
        <w:lock w:val="sdtContentLocked"/>
        <w:placeholder>
          <w:docPart w:val="7BE2F571391E4FF19CD4035C7CC2F2E8"/>
        </w:placeholder>
      </w:sdtPr>
      <w:sdtEndPr>
        <w:rPr>
          <w:i w:val="0"/>
          <w:noProof w:val="0"/>
        </w:rPr>
      </w:sdtEndPr>
      <w:sdtContent>
        <w:p w:rsidR="00EE1487" w:rsidP="00EE1487" w:rsidRDefault="00EE1487" w14:paraId="3679D4FB" w14:textId="77777777"/>
        <w:p w:rsidRPr="008E0FE2" w:rsidR="004801AC" w:rsidP="00EE1487" w:rsidRDefault="00A331AF" w14:paraId="3679D4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37D65" w:rsidRDefault="00637D65" w14:paraId="3679D500" w14:textId="77777777"/>
    <w:sectPr w:rsidR="00637D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D502" w14:textId="77777777" w:rsidR="003847B7" w:rsidRDefault="003847B7" w:rsidP="000C1CAD">
      <w:pPr>
        <w:spacing w:line="240" w:lineRule="auto"/>
      </w:pPr>
      <w:r>
        <w:separator/>
      </w:r>
    </w:p>
  </w:endnote>
  <w:endnote w:type="continuationSeparator" w:id="0">
    <w:p w14:paraId="3679D503" w14:textId="77777777" w:rsidR="003847B7" w:rsidRDefault="00384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11" w14:textId="77777777" w:rsidR="00262EA3" w:rsidRPr="00EE1487" w:rsidRDefault="00262EA3" w:rsidP="00EE14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D500" w14:textId="77777777" w:rsidR="003847B7" w:rsidRDefault="003847B7" w:rsidP="000C1CAD">
      <w:pPr>
        <w:spacing w:line="240" w:lineRule="auto"/>
      </w:pPr>
      <w:r>
        <w:separator/>
      </w:r>
    </w:p>
  </w:footnote>
  <w:footnote w:type="continuationSeparator" w:id="0">
    <w:p w14:paraId="3679D501" w14:textId="77777777" w:rsidR="003847B7" w:rsidRDefault="003847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79D5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9D513" wp14:anchorId="3679D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31AF" w14:paraId="3679D516" w14:textId="77777777">
                          <w:pPr>
                            <w:jc w:val="right"/>
                          </w:pPr>
                          <w:sdt>
                            <w:sdtPr>
                              <w:alias w:val="CC_Noformat_Partikod"/>
                              <w:tag w:val="CC_Noformat_Partikod"/>
                              <w:id w:val="-53464382"/>
                              <w:placeholder>
                                <w:docPart w:val="FA4BF42C596A41E3B7987B554841F8EE"/>
                              </w:placeholder>
                              <w:text/>
                            </w:sdtPr>
                            <w:sdtEndPr/>
                            <w:sdtContent>
                              <w:r w:rsidR="00947900">
                                <w:t>M</w:t>
                              </w:r>
                            </w:sdtContent>
                          </w:sdt>
                          <w:sdt>
                            <w:sdtPr>
                              <w:alias w:val="CC_Noformat_Partinummer"/>
                              <w:tag w:val="CC_Noformat_Partinummer"/>
                              <w:id w:val="-1709555926"/>
                              <w:placeholder>
                                <w:docPart w:val="CB2713D83B004B4D90DC7A89CF05996A"/>
                              </w:placeholder>
                              <w:text/>
                            </w:sdtPr>
                            <w:sdtEndPr/>
                            <w:sdtContent>
                              <w:r w:rsidR="00947900">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47B7">
                    <w:pPr>
                      <w:jc w:val="right"/>
                    </w:pPr>
                    <w:sdt>
                      <w:sdtPr>
                        <w:alias w:val="CC_Noformat_Partikod"/>
                        <w:tag w:val="CC_Noformat_Partikod"/>
                        <w:id w:val="-53464382"/>
                        <w:placeholder>
                          <w:docPart w:val="FA4BF42C596A41E3B7987B554841F8EE"/>
                        </w:placeholder>
                        <w:text/>
                      </w:sdtPr>
                      <w:sdtEndPr/>
                      <w:sdtContent>
                        <w:r w:rsidR="00947900">
                          <w:t>M</w:t>
                        </w:r>
                      </w:sdtContent>
                    </w:sdt>
                    <w:sdt>
                      <w:sdtPr>
                        <w:alias w:val="CC_Noformat_Partinummer"/>
                        <w:tag w:val="CC_Noformat_Partinummer"/>
                        <w:id w:val="-1709555926"/>
                        <w:placeholder>
                          <w:docPart w:val="CB2713D83B004B4D90DC7A89CF05996A"/>
                        </w:placeholder>
                        <w:text/>
                      </w:sdtPr>
                      <w:sdtEndPr/>
                      <w:sdtContent>
                        <w:r w:rsidR="00947900">
                          <w:t>1098</w:t>
                        </w:r>
                      </w:sdtContent>
                    </w:sdt>
                  </w:p>
                </w:txbxContent>
              </v:textbox>
              <w10:wrap anchorx="page"/>
            </v:shape>
          </w:pict>
        </mc:Fallback>
      </mc:AlternateContent>
    </w:r>
  </w:p>
  <w:p w:rsidRPr="00293C4F" w:rsidR="00262EA3" w:rsidP="00776B74" w:rsidRDefault="00262EA3" w14:paraId="3679D5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79D506" w14:textId="77777777">
    <w:pPr>
      <w:jc w:val="right"/>
    </w:pPr>
  </w:p>
  <w:p w:rsidR="00262EA3" w:rsidP="00776B74" w:rsidRDefault="00262EA3" w14:paraId="3679D5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31AF" w14:paraId="3679D5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9D515" wp14:anchorId="3679D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31AF" w14:paraId="3679D5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7900">
          <w:t>M</w:t>
        </w:r>
      </w:sdtContent>
    </w:sdt>
    <w:sdt>
      <w:sdtPr>
        <w:alias w:val="CC_Noformat_Partinummer"/>
        <w:tag w:val="CC_Noformat_Partinummer"/>
        <w:id w:val="-2014525982"/>
        <w:text/>
      </w:sdtPr>
      <w:sdtEndPr/>
      <w:sdtContent>
        <w:r w:rsidR="00947900">
          <w:t>1098</w:t>
        </w:r>
      </w:sdtContent>
    </w:sdt>
  </w:p>
  <w:p w:rsidRPr="008227B3" w:rsidR="00262EA3" w:rsidP="008227B3" w:rsidRDefault="00A331AF" w14:paraId="3679D5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31AF" w14:paraId="3679D5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:1096</w:t>
        </w:r>
      </w:sdtContent>
    </w:sdt>
  </w:p>
  <w:p w:rsidR="00262EA3" w:rsidP="00E03A3D" w:rsidRDefault="00A331AF" w14:paraId="3679D50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47900" w14:paraId="3679D50F" w14:textId="77777777">
        <w:pPr>
          <w:pStyle w:val="FSHRub2"/>
        </w:pPr>
        <w:r>
          <w:t>Avskaffande av fastighetstaxeringen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79D5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479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47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B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EA"/>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D6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B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E1"/>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0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2FB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1A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48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9D4F3"/>
  <w15:chartTrackingRefBased/>
  <w15:docId w15:val="{51F4441F-1DE4-4D88-9FA1-DA465044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AF6310D8F4A29B09A168D5092A4F9"/>
        <w:category>
          <w:name w:val="Allmänt"/>
          <w:gallery w:val="placeholder"/>
        </w:category>
        <w:types>
          <w:type w:val="bbPlcHdr"/>
        </w:types>
        <w:behaviors>
          <w:behavior w:val="content"/>
        </w:behaviors>
        <w:guid w:val="{AD731F2D-1D41-4320-A442-27214C4F8260}"/>
      </w:docPartPr>
      <w:docPartBody>
        <w:p w:rsidR="007A4C05" w:rsidRDefault="0000436B">
          <w:pPr>
            <w:pStyle w:val="B47AF6310D8F4A29B09A168D5092A4F9"/>
          </w:pPr>
          <w:r w:rsidRPr="005A0A93">
            <w:rPr>
              <w:rStyle w:val="Platshllartext"/>
            </w:rPr>
            <w:t>Förslag till riksdagsbeslut</w:t>
          </w:r>
        </w:p>
      </w:docPartBody>
    </w:docPart>
    <w:docPart>
      <w:docPartPr>
        <w:name w:val="38FBA54CEF50493796F24EC0A43227F5"/>
        <w:category>
          <w:name w:val="Allmänt"/>
          <w:gallery w:val="placeholder"/>
        </w:category>
        <w:types>
          <w:type w:val="bbPlcHdr"/>
        </w:types>
        <w:behaviors>
          <w:behavior w:val="content"/>
        </w:behaviors>
        <w:guid w:val="{E8DFD71A-6A6D-492F-95D8-365F367D41AF}"/>
      </w:docPartPr>
      <w:docPartBody>
        <w:p w:rsidR="007A4C05" w:rsidRDefault="0000436B">
          <w:pPr>
            <w:pStyle w:val="38FBA54CEF50493796F24EC0A43227F5"/>
          </w:pPr>
          <w:r w:rsidRPr="005A0A93">
            <w:rPr>
              <w:rStyle w:val="Platshllartext"/>
            </w:rPr>
            <w:t>Motivering</w:t>
          </w:r>
        </w:p>
      </w:docPartBody>
    </w:docPart>
    <w:docPart>
      <w:docPartPr>
        <w:name w:val="FA4BF42C596A41E3B7987B554841F8EE"/>
        <w:category>
          <w:name w:val="Allmänt"/>
          <w:gallery w:val="placeholder"/>
        </w:category>
        <w:types>
          <w:type w:val="bbPlcHdr"/>
        </w:types>
        <w:behaviors>
          <w:behavior w:val="content"/>
        </w:behaviors>
        <w:guid w:val="{2B7A3669-B98F-487C-A812-63C6AFC6A16D}"/>
      </w:docPartPr>
      <w:docPartBody>
        <w:p w:rsidR="007A4C05" w:rsidRDefault="0000436B">
          <w:pPr>
            <w:pStyle w:val="FA4BF42C596A41E3B7987B554841F8EE"/>
          </w:pPr>
          <w:r>
            <w:rPr>
              <w:rStyle w:val="Platshllartext"/>
            </w:rPr>
            <w:t xml:space="preserve"> </w:t>
          </w:r>
        </w:p>
      </w:docPartBody>
    </w:docPart>
    <w:docPart>
      <w:docPartPr>
        <w:name w:val="CB2713D83B004B4D90DC7A89CF05996A"/>
        <w:category>
          <w:name w:val="Allmänt"/>
          <w:gallery w:val="placeholder"/>
        </w:category>
        <w:types>
          <w:type w:val="bbPlcHdr"/>
        </w:types>
        <w:behaviors>
          <w:behavior w:val="content"/>
        </w:behaviors>
        <w:guid w:val="{CB50C117-2F0B-410F-81A5-C315FC1977E3}"/>
      </w:docPartPr>
      <w:docPartBody>
        <w:p w:rsidR="007A4C05" w:rsidRDefault="0000436B">
          <w:pPr>
            <w:pStyle w:val="CB2713D83B004B4D90DC7A89CF05996A"/>
          </w:pPr>
          <w:r>
            <w:t xml:space="preserve"> </w:t>
          </w:r>
        </w:p>
      </w:docPartBody>
    </w:docPart>
    <w:docPart>
      <w:docPartPr>
        <w:name w:val="7BE2F571391E4FF19CD4035C7CC2F2E8"/>
        <w:category>
          <w:name w:val="Allmänt"/>
          <w:gallery w:val="placeholder"/>
        </w:category>
        <w:types>
          <w:type w:val="bbPlcHdr"/>
        </w:types>
        <w:behaviors>
          <w:behavior w:val="content"/>
        </w:behaviors>
        <w:guid w:val="{F40740BF-208A-42BB-9385-46FAB611A7BB}"/>
      </w:docPartPr>
      <w:docPartBody>
        <w:p w:rsidR="003148CC" w:rsidRDefault="00314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6B"/>
    <w:rsid w:val="0000436B"/>
    <w:rsid w:val="003148CC"/>
    <w:rsid w:val="007A4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AF6310D8F4A29B09A168D5092A4F9">
    <w:name w:val="B47AF6310D8F4A29B09A168D5092A4F9"/>
  </w:style>
  <w:style w:type="paragraph" w:customStyle="1" w:styleId="65286F3379D94D0C96B501BF3F9325A1">
    <w:name w:val="65286F3379D94D0C96B501BF3F9325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37A72DBA6F4A80BDD6573FF534CEBC">
    <w:name w:val="2037A72DBA6F4A80BDD6573FF534CEBC"/>
  </w:style>
  <w:style w:type="paragraph" w:customStyle="1" w:styleId="38FBA54CEF50493796F24EC0A43227F5">
    <w:name w:val="38FBA54CEF50493796F24EC0A43227F5"/>
  </w:style>
  <w:style w:type="paragraph" w:customStyle="1" w:styleId="90E7709E84A3413FABB6C5F3325675B6">
    <w:name w:val="90E7709E84A3413FABB6C5F3325675B6"/>
  </w:style>
  <w:style w:type="paragraph" w:customStyle="1" w:styleId="B009481D55124D0F9647ECB853C98A49">
    <w:name w:val="B009481D55124D0F9647ECB853C98A49"/>
  </w:style>
  <w:style w:type="paragraph" w:customStyle="1" w:styleId="FA4BF42C596A41E3B7987B554841F8EE">
    <w:name w:val="FA4BF42C596A41E3B7987B554841F8EE"/>
  </w:style>
  <w:style w:type="paragraph" w:customStyle="1" w:styleId="CB2713D83B004B4D90DC7A89CF05996A">
    <w:name w:val="CB2713D83B004B4D90DC7A89CF059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E3892-3ACA-4746-B07E-474BA523B825}"/>
</file>

<file path=customXml/itemProps2.xml><?xml version="1.0" encoding="utf-8"?>
<ds:datastoreItem xmlns:ds="http://schemas.openxmlformats.org/officeDocument/2006/customXml" ds:itemID="{E86ECB62-8983-4B6A-A7B7-86C5BEEF6EF9}"/>
</file>

<file path=customXml/itemProps3.xml><?xml version="1.0" encoding="utf-8"?>
<ds:datastoreItem xmlns:ds="http://schemas.openxmlformats.org/officeDocument/2006/customXml" ds:itemID="{B4FEF29E-DC3D-4804-8010-475066D5D580}"/>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1132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M1098 Avskaffande av fastighetstaxeringen</vt:lpstr>
      <vt:lpstr>
      </vt:lpstr>
    </vt:vector>
  </TitlesOfParts>
  <Company>Sveriges riksdag</Company>
  <LinksUpToDate>false</LinksUpToDate>
  <CharactersWithSpaces>1293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