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1939A30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48F384BF4B84D4CBD3A8258314382BE"/>
        </w:placeholder>
        <w:text/>
      </w:sdtPr>
      <w:sdtEndPr/>
      <w:sdtContent>
        <w:p w:rsidRPr="009B062B" w:rsidR="00AF30DD" w:rsidP="001B4F89" w:rsidRDefault="00AF30DD" w14:paraId="1939A30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662264" w:displacedByCustomXml="next" w:id="0"/>
    <w:sdt>
      <w:sdtPr>
        <w:alias w:val="Yrkande 1"/>
        <w:tag w:val="e575f6a2-de9e-40f4-bbe4-9adba164e472"/>
        <w:id w:val="2058345192"/>
        <w:lock w:val="sdtLocked"/>
      </w:sdtPr>
      <w:sdtEndPr/>
      <w:sdtContent>
        <w:p w:rsidR="00287055" w:rsidRDefault="007008A6" w14:paraId="1939A30F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avskaffa möjligheten att få ett </w:t>
          </w:r>
          <w:bookmarkStart w:name="_GoBack" w:id="1"/>
          <w:r>
            <w:t xml:space="preserve">fängelsestraff preskriberat </w:t>
          </w:r>
          <w:bookmarkEnd w:id="1"/>
          <w:r>
            <w:t>och tillkännager detta för regeringen.</w:t>
          </w:r>
        </w:p>
      </w:sdtContent>
    </w:sdt>
    <w:bookmarkEnd w:displacedByCustomXml="next" w:id="0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58A35A92D75B4249BB518BA777FBB56F"/>
        </w:placeholder>
        <w:text/>
      </w:sdtPr>
      <w:sdtEndPr/>
      <w:sdtContent>
        <w:p w:rsidRPr="009B062B" w:rsidR="006D79C9" w:rsidP="00333E95" w:rsidRDefault="006D79C9" w14:paraId="1939A310" w14:textId="77777777">
          <w:pPr>
            <w:pStyle w:val="Rubrik1"/>
          </w:pPr>
          <w:r>
            <w:t>Motivering</w:t>
          </w:r>
        </w:p>
      </w:sdtContent>
    </w:sdt>
    <w:p w:rsidRPr="001F616E" w:rsidR="00422B9E" w:rsidP="001F616E" w:rsidRDefault="001F616E" w14:paraId="1939A311" w14:textId="77777777">
      <w:pPr>
        <w:pStyle w:val="Normalutanindragellerluft"/>
      </w:pPr>
      <w:r>
        <w:t xml:space="preserve">Med dagens lagstiftning är det inte straffbart att låta bli att infinna sig för att avtjäna ett fängelsestraff. Tvärtom kan man genom att hålla sig undan i stället får straffet preskriberat. </w:t>
      </w:r>
      <w:r w:rsidRPr="001F616E">
        <w:t xml:space="preserve">Reglerna om preskription bör avskaffas. </w:t>
      </w:r>
    </w:p>
    <w:p w:rsidR="00BB6339" w:rsidP="008E0FE2" w:rsidRDefault="00BB6339" w14:paraId="1939A312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3120DD1924407E88B58DF11372CCBB"/>
        </w:placeholder>
      </w:sdtPr>
      <w:sdtEndPr>
        <w:rPr>
          <w:i w:val="0"/>
          <w:noProof w:val="0"/>
        </w:rPr>
      </w:sdtEndPr>
      <w:sdtContent>
        <w:p w:rsidR="001B4F89" w:rsidP="001B4F89" w:rsidRDefault="001B4F89" w14:paraId="1939A313" w14:textId="77777777"/>
        <w:p w:rsidRPr="008E0FE2" w:rsidR="004801AC" w:rsidP="001B4F89" w:rsidRDefault="005768BE" w14:paraId="1939A31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F404E" w:rsidRDefault="00FF404E" w14:paraId="1939A318" w14:textId="77777777"/>
    <w:sectPr w:rsidR="00FF40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A31A" w14:textId="77777777" w:rsidR="00D21A86" w:rsidRDefault="00D21A86" w:rsidP="000C1CAD">
      <w:pPr>
        <w:spacing w:line="240" w:lineRule="auto"/>
      </w:pPr>
      <w:r>
        <w:separator/>
      </w:r>
    </w:p>
  </w:endnote>
  <w:endnote w:type="continuationSeparator" w:id="0">
    <w:p w14:paraId="1939A31B" w14:textId="77777777" w:rsidR="00D21A86" w:rsidRDefault="00D21A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A32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A3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9A329" w14:textId="77777777" w:rsidR="00262EA3" w:rsidRPr="001B4F89" w:rsidRDefault="00262EA3" w:rsidP="001B4F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9A318" w14:textId="77777777" w:rsidR="00D21A86" w:rsidRDefault="00D21A86" w:rsidP="000C1CAD">
      <w:pPr>
        <w:spacing w:line="240" w:lineRule="auto"/>
      </w:pPr>
      <w:r>
        <w:separator/>
      </w:r>
    </w:p>
  </w:footnote>
  <w:footnote w:type="continuationSeparator" w:id="0">
    <w:p w14:paraId="1939A319" w14:textId="77777777" w:rsidR="00D21A86" w:rsidRDefault="00D21A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939A3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39A32B" wp14:anchorId="1939A3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768BE" w14:paraId="1939A32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C0BB75CCBE649B683D517091CD33DD2"/>
                              </w:placeholder>
                              <w:text/>
                            </w:sdtPr>
                            <w:sdtEndPr/>
                            <w:sdtContent>
                              <w:r w:rsidR="001F616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DF8B2ABD824E168202C7EAEAFCFF4A"/>
                              </w:placeholder>
                              <w:text/>
                            </w:sdtPr>
                            <w:sdtEndPr/>
                            <w:sdtContent>
                              <w:r w:rsidR="001F616E">
                                <w:t>1066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39A3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768BE" w14:paraId="1939A32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C0BB75CCBE649B683D517091CD33DD2"/>
                        </w:placeholder>
                        <w:text/>
                      </w:sdtPr>
                      <w:sdtEndPr/>
                      <w:sdtContent>
                        <w:r w:rsidR="001F616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DF8B2ABD824E168202C7EAEAFCFF4A"/>
                        </w:placeholder>
                        <w:text/>
                      </w:sdtPr>
                      <w:sdtEndPr/>
                      <w:sdtContent>
                        <w:r w:rsidR="001F616E">
                          <w:t>1066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39A31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939A31E" w14:textId="77777777">
    <w:pPr>
      <w:jc w:val="right"/>
    </w:pPr>
  </w:p>
  <w:p w:rsidR="00262EA3" w:rsidP="00776B74" w:rsidRDefault="00262EA3" w14:paraId="1939A3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768BE" w14:paraId="1939A32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39A32D" wp14:anchorId="1939A32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768BE" w14:paraId="1939A3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F616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616E">
          <w:t>1066</w:t>
        </w:r>
      </w:sdtContent>
    </w:sdt>
  </w:p>
  <w:p w:rsidRPr="008227B3" w:rsidR="00262EA3" w:rsidP="008227B3" w:rsidRDefault="005768BE" w14:paraId="1939A3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768BE" w14:paraId="1939A32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:570</w:t>
        </w:r>
      </w:sdtContent>
    </w:sdt>
  </w:p>
  <w:p w:rsidR="00262EA3" w:rsidP="00E03A3D" w:rsidRDefault="005768BE" w14:paraId="1939A32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F616E" w14:paraId="1939A327" w14:textId="77777777">
        <w:pPr>
          <w:pStyle w:val="FSHRub2"/>
        </w:pPr>
        <w:r>
          <w:t>Avskaffa möjligheten att få ett fängelsestraff preskriberat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939A3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1F616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4F89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16E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055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8BE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8A6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1A86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485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04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39A30D"/>
  <w15:chartTrackingRefBased/>
  <w15:docId w15:val="{03E27616-7BDB-473F-BEF1-50496DCD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8F384BF4B84D4CBD3A8258314382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EBAB7-3766-43E5-9F86-2B48961E8E12}"/>
      </w:docPartPr>
      <w:docPartBody>
        <w:p w:rsidR="00764C14" w:rsidRDefault="004F6B54">
          <w:pPr>
            <w:pStyle w:val="548F384BF4B84D4CBD3A8258314382B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A35A92D75B4249BB518BA777FBB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537F36-0413-42AD-8B39-558F957EB37A}"/>
      </w:docPartPr>
      <w:docPartBody>
        <w:p w:rsidR="00764C14" w:rsidRDefault="004F6B54">
          <w:pPr>
            <w:pStyle w:val="58A35A92D75B4249BB518BA777FBB56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C0BB75CCBE649B683D517091CD33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F06E3-DF9E-4BE5-94FE-EB31B54731B4}"/>
      </w:docPartPr>
      <w:docPartBody>
        <w:p w:rsidR="00764C14" w:rsidRDefault="004F6B54">
          <w:pPr>
            <w:pStyle w:val="CC0BB75CCBE649B683D517091CD33D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DF8B2ABD824E168202C7EAEAFCF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A05FC1-7B6F-4EAF-B94F-CC3E7A443F54}"/>
      </w:docPartPr>
      <w:docPartBody>
        <w:p w:rsidR="00764C14" w:rsidRDefault="004F6B54">
          <w:pPr>
            <w:pStyle w:val="66DF8B2ABD824E168202C7EAEAFCFF4A"/>
          </w:pPr>
          <w:r>
            <w:t xml:space="preserve"> </w:t>
          </w:r>
        </w:p>
      </w:docPartBody>
    </w:docPart>
    <w:docPart>
      <w:docPartPr>
        <w:name w:val="973120DD1924407E88B58DF11372CC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B2373-991D-4CEA-8720-076B2F35110A}"/>
      </w:docPartPr>
      <w:docPartBody>
        <w:p w:rsidR="006778FC" w:rsidRDefault="006778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54"/>
    <w:rsid w:val="004F6B54"/>
    <w:rsid w:val="006778FC"/>
    <w:rsid w:val="0076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48F384BF4B84D4CBD3A8258314382BE">
    <w:name w:val="548F384BF4B84D4CBD3A8258314382BE"/>
  </w:style>
  <w:style w:type="paragraph" w:customStyle="1" w:styleId="F55788CF4FEF4D25A320ACA14F66460D">
    <w:name w:val="F55788CF4FEF4D25A320ACA14F66460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54DCB63BB6C4689980721454E48F064">
    <w:name w:val="B54DCB63BB6C4689980721454E48F064"/>
  </w:style>
  <w:style w:type="paragraph" w:customStyle="1" w:styleId="58A35A92D75B4249BB518BA777FBB56F">
    <w:name w:val="58A35A92D75B4249BB518BA777FBB56F"/>
  </w:style>
  <w:style w:type="paragraph" w:customStyle="1" w:styleId="4C59677D7C5E49D9B1CC07698041D5D3">
    <w:name w:val="4C59677D7C5E49D9B1CC07698041D5D3"/>
  </w:style>
  <w:style w:type="paragraph" w:customStyle="1" w:styleId="8FF38E88684E450382027F99212EC738">
    <w:name w:val="8FF38E88684E450382027F99212EC738"/>
  </w:style>
  <w:style w:type="paragraph" w:customStyle="1" w:styleId="CC0BB75CCBE649B683D517091CD33DD2">
    <w:name w:val="CC0BB75CCBE649B683D517091CD33DD2"/>
  </w:style>
  <w:style w:type="paragraph" w:customStyle="1" w:styleId="66DF8B2ABD824E168202C7EAEAFCFF4A">
    <w:name w:val="66DF8B2ABD824E168202C7EAEAFCF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0C889-7B61-4BD7-9A16-B6E61F2F4950}"/>
</file>

<file path=customXml/itemProps2.xml><?xml version="1.0" encoding="utf-8"?>
<ds:datastoreItem xmlns:ds="http://schemas.openxmlformats.org/officeDocument/2006/customXml" ds:itemID="{1DC9F68D-071F-44BD-B455-B69B8B87C3A3}"/>
</file>

<file path=customXml/itemProps3.xml><?xml version="1.0" encoding="utf-8"?>
<ds:datastoreItem xmlns:ds="http://schemas.openxmlformats.org/officeDocument/2006/customXml" ds:itemID="{5A599706-6431-461C-B422-835DA2C0A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395</Characters>
  <Application>Microsoft Office Word</Application>
  <DocSecurity>0</DocSecurity>
  <Lines>13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M1066 Avskaffa möjligheten att få ett fängelsestraff preskriberat</vt:lpstr>
      <vt:lpstr>
      </vt:lpstr>
    </vt:vector>
  </TitlesOfParts>
  <Company>Sveriges riksdag</Company>
  <LinksUpToDate>false</LinksUpToDate>
  <CharactersWithSpaces>457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