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F7BAB7C" w14:textId="77777777">
      <w:pPr>
        <w:pStyle w:val="Normalutanindragellerluft"/>
      </w:pPr>
      <w:r>
        <w:t xml:space="preserve"> </w:t>
      </w:r>
    </w:p>
    <w:sdt>
      <w:sdtPr>
        <w:alias w:val="CC_Boilerplate_4"/>
        <w:tag w:val="CC_Boilerplate_4"/>
        <w:id w:val="-1644581176"/>
        <w:lock w:val="sdtLocked"/>
        <w:placeholder>
          <w:docPart w:val="06F4EF34E2C84B0EB6239644FA43FCC5"/>
        </w:placeholder>
        <w:text/>
      </w:sdtPr>
      <w:sdtEndPr/>
      <w:sdtContent>
        <w:p w:rsidRPr="009B062B" w:rsidR="00AF30DD" w:rsidP="0077704E" w:rsidRDefault="00AF30DD" w14:paraId="566E942E" w14:textId="77777777">
          <w:pPr>
            <w:pStyle w:val="Rubrik1"/>
            <w:spacing w:after="300"/>
          </w:pPr>
          <w:r w:rsidRPr="009B062B">
            <w:t>Förslag till riksdagsbeslut</w:t>
          </w:r>
        </w:p>
      </w:sdtContent>
    </w:sdt>
    <w:bookmarkStart w:name="_Hlk83662920" w:displacedByCustomXml="next" w:id="0"/>
    <w:sdt>
      <w:sdtPr>
        <w:alias w:val="Yrkande 1"/>
        <w:tag w:val="13713d7b-a194-4122-98bc-c0ab1f08aaf6"/>
        <w:id w:val="-1721130752"/>
        <w:lock w:val="sdtLocked"/>
      </w:sdtPr>
      <w:sdtEndPr/>
      <w:sdtContent>
        <w:p w:rsidR="001F22BD" w:rsidRDefault="00FD7717" w14:paraId="6B378445" w14:textId="77777777">
          <w:pPr>
            <w:pStyle w:val="Frslagstext"/>
            <w:numPr>
              <w:ilvl w:val="0"/>
              <w:numId w:val="0"/>
            </w:numPr>
          </w:pPr>
          <w:r>
            <w:t xml:space="preserve">Riksdagen ställer sig bakom det som anförs i motionen om att avskaffa kravet på </w:t>
          </w:r>
          <w:bookmarkStart w:name="_GoBack" w:id="1"/>
          <w:r>
            <w:t>hotelltillstånd</w:t>
          </w:r>
          <w:bookmarkEnd w:id="1"/>
          <w:r>
            <w:t xml:space="preserve"> och tillkännager detta för regeringen.</w:t>
          </w:r>
        </w:p>
      </w:sdtContent>
    </w:sdt>
    <w:bookmarkEnd w:displacedByCustomXml="next" w:id="0"/>
    <w:bookmarkStart w:name="MotionsStart" w:displacedByCustomXml="next" w:id="2"/>
    <w:bookmarkEnd w:displacedByCustomXml="next" w:id="2"/>
    <w:sdt>
      <w:sdtPr>
        <w:alias w:val="CC_Motivering_Rubrik"/>
        <w:tag w:val="CC_Motivering_Rubrik"/>
        <w:id w:val="1433397530"/>
        <w:lock w:val="sdtLocked"/>
        <w:placeholder>
          <w:docPart w:val="462C69B9A69F42DAAA0965C36B1B1716"/>
        </w:placeholder>
        <w:text/>
      </w:sdtPr>
      <w:sdtEndPr/>
      <w:sdtContent>
        <w:p w:rsidRPr="009B062B" w:rsidR="006D79C9" w:rsidP="00333E95" w:rsidRDefault="006D79C9" w14:paraId="4BDA49EB" w14:textId="77777777">
          <w:pPr>
            <w:pStyle w:val="Rubrik1"/>
          </w:pPr>
          <w:r>
            <w:t>Motivering</w:t>
          </w:r>
        </w:p>
      </w:sdtContent>
    </w:sdt>
    <w:p w:rsidR="00954511" w:rsidP="00954511" w:rsidRDefault="00954511" w14:paraId="1052AA25" w14:textId="77777777">
      <w:pPr>
        <w:pStyle w:val="Normalutanindragellerluft"/>
      </w:pPr>
      <w:r>
        <w:t xml:space="preserve">Lagen om hotelltillstånd tillkom 1966 och föreskriver att den som vill driva hotell eller pensionat med minst nio gäster eller fem rum måste ansöka om ett hotelltillstånd hos polisen. För detta måste man idag betala en avgift på 4600 kronor. </w:t>
      </w:r>
    </w:p>
    <w:p w:rsidR="00954511" w:rsidP="00954511" w:rsidRDefault="00954511" w14:paraId="4E5604E3" w14:textId="77777777">
      <w:r w:rsidRPr="00954511">
        <w:t xml:space="preserve">Förutom att detta är en onödig kostnad för branschen och ett onödigt arbete för polisen (som har andra viktigare uppgifter) är det också en helt onödig byråkrati. Det finns redan ett flertal andra tillstånd, kontroller och inspektioner för den som bedriver hotell- och pensionatsavgift. Bland dessa kan nämnas brand och utrymningsregler, livmedelsregler, miljö- och hälsoskyddsregler, kommunala planbestämmelser osv. </w:t>
      </w:r>
    </w:p>
    <w:p w:rsidR="00BB6339" w:rsidP="0077704E" w:rsidRDefault="00954511" w14:paraId="55066230" w14:textId="77777777">
      <w:r w:rsidRPr="00954511">
        <w:t>Hotelltillstånd är en helt onödig byråkratisk åtgärd som inte tillför något alls. Reglerna bör därför avskaffas.</w:t>
      </w:r>
    </w:p>
    <w:sdt>
      <w:sdtPr>
        <w:rPr>
          <w:i/>
          <w:noProof/>
        </w:rPr>
        <w:alias w:val="CC_Underskrifter"/>
        <w:tag w:val="CC_Underskrifter"/>
        <w:id w:val="583496634"/>
        <w:lock w:val="sdtContentLocked"/>
        <w:placeholder>
          <w:docPart w:val="FA3C5461E4754B5397A566F408BFBD0A"/>
        </w:placeholder>
      </w:sdtPr>
      <w:sdtEndPr>
        <w:rPr>
          <w:i w:val="0"/>
          <w:noProof w:val="0"/>
        </w:rPr>
      </w:sdtEndPr>
      <w:sdtContent>
        <w:p w:rsidR="0077704E" w:rsidP="0077704E" w:rsidRDefault="0077704E" w14:paraId="70F1B097" w14:textId="77777777"/>
        <w:p w:rsidRPr="008E0FE2" w:rsidR="004801AC" w:rsidP="0077704E" w:rsidRDefault="009018DD" w14:paraId="031072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0E1F10" w:rsidRDefault="000E1F10" w14:paraId="7AC45B1B" w14:textId="77777777"/>
    <w:sectPr w:rsidR="000E1F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969C4" w14:textId="77777777" w:rsidR="000926DB" w:rsidRDefault="000926DB" w:rsidP="000C1CAD">
      <w:pPr>
        <w:spacing w:line="240" w:lineRule="auto"/>
      </w:pPr>
      <w:r>
        <w:separator/>
      </w:r>
    </w:p>
  </w:endnote>
  <w:endnote w:type="continuationSeparator" w:id="0">
    <w:p w14:paraId="0E0D9777" w14:textId="77777777" w:rsidR="000926DB" w:rsidRDefault="000926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2D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C6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8804" w14:textId="77777777" w:rsidR="00262EA3" w:rsidRPr="0077704E" w:rsidRDefault="00262EA3" w:rsidP="007770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91F1B" w14:textId="77777777" w:rsidR="000926DB" w:rsidRDefault="000926DB" w:rsidP="000C1CAD">
      <w:pPr>
        <w:spacing w:line="240" w:lineRule="auto"/>
      </w:pPr>
      <w:r>
        <w:separator/>
      </w:r>
    </w:p>
  </w:footnote>
  <w:footnote w:type="continuationSeparator" w:id="0">
    <w:p w14:paraId="1B143710" w14:textId="77777777" w:rsidR="000926DB" w:rsidRDefault="000926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9EB3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C84D7C" wp14:anchorId="1649FF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18DD" w14:paraId="3B6EA3A7" w14:textId="77777777">
                          <w:pPr>
                            <w:jc w:val="right"/>
                          </w:pPr>
                          <w:sdt>
                            <w:sdtPr>
                              <w:alias w:val="CC_Noformat_Partikod"/>
                              <w:tag w:val="CC_Noformat_Partikod"/>
                              <w:id w:val="-53464382"/>
                              <w:placeholder>
                                <w:docPart w:val="DF657A832BCA439699D46713B63778C9"/>
                              </w:placeholder>
                              <w:text/>
                            </w:sdtPr>
                            <w:sdtEndPr/>
                            <w:sdtContent>
                              <w:r w:rsidR="00954511">
                                <w:t>M</w:t>
                              </w:r>
                            </w:sdtContent>
                          </w:sdt>
                          <w:sdt>
                            <w:sdtPr>
                              <w:alias w:val="CC_Noformat_Partinummer"/>
                              <w:tag w:val="CC_Noformat_Partinummer"/>
                              <w:id w:val="-1709555926"/>
                              <w:placeholder>
                                <w:docPart w:val="35944F293F954BEFA68A58E8BA7FC085"/>
                              </w:placeholder>
                              <w:text/>
                            </w:sdtPr>
                            <w:sdtEndPr/>
                            <w:sdtContent>
                              <w:r w:rsidR="00954511">
                                <w:t>1095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49FF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18DD" w14:paraId="3B6EA3A7" w14:textId="77777777">
                    <w:pPr>
                      <w:jc w:val="right"/>
                    </w:pPr>
                    <w:sdt>
                      <w:sdtPr>
                        <w:alias w:val="CC_Noformat_Partikod"/>
                        <w:tag w:val="CC_Noformat_Partikod"/>
                        <w:id w:val="-53464382"/>
                        <w:placeholder>
                          <w:docPart w:val="DF657A832BCA439699D46713B63778C9"/>
                        </w:placeholder>
                        <w:text/>
                      </w:sdtPr>
                      <w:sdtEndPr/>
                      <w:sdtContent>
                        <w:r w:rsidR="00954511">
                          <w:t>M</w:t>
                        </w:r>
                      </w:sdtContent>
                    </w:sdt>
                    <w:sdt>
                      <w:sdtPr>
                        <w:alias w:val="CC_Noformat_Partinummer"/>
                        <w:tag w:val="CC_Noformat_Partinummer"/>
                        <w:id w:val="-1709555926"/>
                        <w:placeholder>
                          <w:docPart w:val="35944F293F954BEFA68A58E8BA7FC085"/>
                        </w:placeholder>
                        <w:text/>
                      </w:sdtPr>
                      <w:sdtEndPr/>
                      <w:sdtContent>
                        <w:r w:rsidR="00954511">
                          <w:t>1095</w:t>
                        </w:r>
                      </w:sdtContent>
                    </w:sdt>
                  </w:p>
                </w:txbxContent>
              </v:textbox>
              <w10:wrap anchorx="page"/>
            </v:shape>
          </w:pict>
        </mc:Fallback>
      </mc:AlternateContent>
    </w:r>
  </w:p>
  <w:p w:rsidRPr="00293C4F" w:rsidR="00262EA3" w:rsidP="00776B74" w:rsidRDefault="00262EA3" w14:paraId="015AE4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D32EBC" w14:textId="77777777">
    <w:pPr>
      <w:jc w:val="right"/>
    </w:pPr>
  </w:p>
  <w:p w:rsidR="00262EA3" w:rsidP="00776B74" w:rsidRDefault="00262EA3" w14:paraId="4FB4C1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18DD" w14:paraId="4435A0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FCE1C8" wp14:anchorId="325167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18DD" w14:paraId="585A74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4511">
          <w:t>M</w:t>
        </w:r>
      </w:sdtContent>
    </w:sdt>
    <w:sdt>
      <w:sdtPr>
        <w:alias w:val="CC_Noformat_Partinummer"/>
        <w:tag w:val="CC_Noformat_Partinummer"/>
        <w:id w:val="-2014525982"/>
        <w:text/>
      </w:sdtPr>
      <w:sdtEndPr/>
      <w:sdtContent>
        <w:r w:rsidR="00954511">
          <w:t>1095</w:t>
        </w:r>
      </w:sdtContent>
    </w:sdt>
  </w:p>
  <w:p w:rsidRPr="008227B3" w:rsidR="00262EA3" w:rsidP="008227B3" w:rsidRDefault="009018DD" w14:paraId="213A59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18DD" w14:paraId="56848E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:574</w:t>
        </w:r>
      </w:sdtContent>
    </w:sdt>
  </w:p>
  <w:p w:rsidR="00262EA3" w:rsidP="00E03A3D" w:rsidRDefault="009018DD" w14:paraId="3656B711"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954511" w14:paraId="37B9D7E0" w14:textId="77777777">
        <w:pPr>
          <w:pStyle w:val="FSHRub2"/>
        </w:pPr>
        <w:r>
          <w:t>Avskaffa kravet på hotelltillstånd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6F9B77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545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6D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F10"/>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B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04E"/>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CC9"/>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8D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511"/>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717"/>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5DCA4"/>
  <w15:chartTrackingRefBased/>
  <w15:docId w15:val="{82FF4F07-AC24-4F8C-9A43-63D48E47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F4EF34E2C84B0EB6239644FA43FCC5"/>
        <w:category>
          <w:name w:val="Allmänt"/>
          <w:gallery w:val="placeholder"/>
        </w:category>
        <w:types>
          <w:type w:val="bbPlcHdr"/>
        </w:types>
        <w:behaviors>
          <w:behavior w:val="content"/>
        </w:behaviors>
        <w:guid w:val="{C6DFE794-9DA2-40A5-9238-348F0EE345A2}"/>
      </w:docPartPr>
      <w:docPartBody>
        <w:p w:rsidR="0047597A" w:rsidRDefault="00142A25">
          <w:pPr>
            <w:pStyle w:val="06F4EF34E2C84B0EB6239644FA43FCC5"/>
          </w:pPr>
          <w:r w:rsidRPr="005A0A93">
            <w:rPr>
              <w:rStyle w:val="Platshllartext"/>
            </w:rPr>
            <w:t>Förslag till riksdagsbeslut</w:t>
          </w:r>
        </w:p>
      </w:docPartBody>
    </w:docPart>
    <w:docPart>
      <w:docPartPr>
        <w:name w:val="462C69B9A69F42DAAA0965C36B1B1716"/>
        <w:category>
          <w:name w:val="Allmänt"/>
          <w:gallery w:val="placeholder"/>
        </w:category>
        <w:types>
          <w:type w:val="bbPlcHdr"/>
        </w:types>
        <w:behaviors>
          <w:behavior w:val="content"/>
        </w:behaviors>
        <w:guid w:val="{AB8CD2F2-4955-4D0A-8B0A-16EFA7A5FB6C}"/>
      </w:docPartPr>
      <w:docPartBody>
        <w:p w:rsidR="0047597A" w:rsidRDefault="00142A25">
          <w:pPr>
            <w:pStyle w:val="462C69B9A69F42DAAA0965C36B1B1716"/>
          </w:pPr>
          <w:r w:rsidRPr="005A0A93">
            <w:rPr>
              <w:rStyle w:val="Platshllartext"/>
            </w:rPr>
            <w:t>Motivering</w:t>
          </w:r>
        </w:p>
      </w:docPartBody>
    </w:docPart>
    <w:docPart>
      <w:docPartPr>
        <w:name w:val="DF657A832BCA439699D46713B63778C9"/>
        <w:category>
          <w:name w:val="Allmänt"/>
          <w:gallery w:val="placeholder"/>
        </w:category>
        <w:types>
          <w:type w:val="bbPlcHdr"/>
        </w:types>
        <w:behaviors>
          <w:behavior w:val="content"/>
        </w:behaviors>
        <w:guid w:val="{EC4F87A8-3892-4489-AD57-9D807A07AD82}"/>
      </w:docPartPr>
      <w:docPartBody>
        <w:p w:rsidR="0047597A" w:rsidRDefault="00142A25">
          <w:pPr>
            <w:pStyle w:val="DF657A832BCA439699D46713B63778C9"/>
          </w:pPr>
          <w:r>
            <w:rPr>
              <w:rStyle w:val="Platshllartext"/>
            </w:rPr>
            <w:t xml:space="preserve"> </w:t>
          </w:r>
        </w:p>
      </w:docPartBody>
    </w:docPart>
    <w:docPart>
      <w:docPartPr>
        <w:name w:val="35944F293F954BEFA68A58E8BA7FC085"/>
        <w:category>
          <w:name w:val="Allmänt"/>
          <w:gallery w:val="placeholder"/>
        </w:category>
        <w:types>
          <w:type w:val="bbPlcHdr"/>
        </w:types>
        <w:behaviors>
          <w:behavior w:val="content"/>
        </w:behaviors>
        <w:guid w:val="{8F24280F-5FF2-4097-848B-ABB997FD4E56}"/>
      </w:docPartPr>
      <w:docPartBody>
        <w:p w:rsidR="0047597A" w:rsidRDefault="00142A25">
          <w:pPr>
            <w:pStyle w:val="35944F293F954BEFA68A58E8BA7FC085"/>
          </w:pPr>
          <w:r>
            <w:t xml:space="preserve"> </w:t>
          </w:r>
        </w:p>
      </w:docPartBody>
    </w:docPart>
    <w:docPart>
      <w:docPartPr>
        <w:name w:val="FA3C5461E4754B5397A566F408BFBD0A"/>
        <w:category>
          <w:name w:val="Allmänt"/>
          <w:gallery w:val="placeholder"/>
        </w:category>
        <w:types>
          <w:type w:val="bbPlcHdr"/>
        </w:types>
        <w:behaviors>
          <w:behavior w:val="content"/>
        </w:behaviors>
        <w:guid w:val="{200A5989-E2FC-409C-8375-7A1120C7584D}"/>
      </w:docPartPr>
      <w:docPartBody>
        <w:p w:rsidR="000E1AA9" w:rsidRDefault="000E1A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25"/>
    <w:rsid w:val="000E1AA9"/>
    <w:rsid w:val="00142A25"/>
    <w:rsid w:val="00475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F4EF34E2C84B0EB6239644FA43FCC5">
    <w:name w:val="06F4EF34E2C84B0EB6239644FA43FCC5"/>
  </w:style>
  <w:style w:type="paragraph" w:customStyle="1" w:styleId="A407E6C1000D467A986827CD598528A3">
    <w:name w:val="A407E6C1000D467A986827CD598528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072BCBAF9749D89BC1B956F97C01B8">
    <w:name w:val="D6072BCBAF9749D89BC1B956F97C01B8"/>
  </w:style>
  <w:style w:type="paragraph" w:customStyle="1" w:styleId="462C69B9A69F42DAAA0965C36B1B1716">
    <w:name w:val="462C69B9A69F42DAAA0965C36B1B1716"/>
  </w:style>
  <w:style w:type="paragraph" w:customStyle="1" w:styleId="7788A8867869499BBF8D6D5CB53989E0">
    <w:name w:val="7788A8867869499BBF8D6D5CB53989E0"/>
  </w:style>
  <w:style w:type="paragraph" w:customStyle="1" w:styleId="8AD7438D3EAB48A5ACF8E53607244D52">
    <w:name w:val="8AD7438D3EAB48A5ACF8E53607244D52"/>
  </w:style>
  <w:style w:type="paragraph" w:customStyle="1" w:styleId="DF657A832BCA439699D46713B63778C9">
    <w:name w:val="DF657A832BCA439699D46713B63778C9"/>
  </w:style>
  <w:style w:type="paragraph" w:customStyle="1" w:styleId="35944F293F954BEFA68A58E8BA7FC085">
    <w:name w:val="35944F293F954BEFA68A58E8BA7FC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E64F9-D4AD-45F2-846E-4E7D7893E231}"/>
</file>

<file path=customXml/itemProps2.xml><?xml version="1.0" encoding="utf-8"?>
<ds:datastoreItem xmlns:ds="http://schemas.openxmlformats.org/officeDocument/2006/customXml" ds:itemID="{C79B20DA-B883-4F65-844F-C316AA660A6F}"/>
</file>

<file path=customXml/itemProps3.xml><?xml version="1.0" encoding="utf-8"?>
<ds:datastoreItem xmlns:ds="http://schemas.openxmlformats.org/officeDocument/2006/customXml" ds:itemID="{359068AE-147F-4FF3-9389-F2AEC407E17F}"/>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836</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M1095 Avskaffa kravet på hotelltillstånd</vt:lpstr>
      <vt:lpstr>
      </vt:lpstr>
    </vt:vector>
  </TitlesOfParts>
  <Company>Sveriges riksdag</Company>
  <LinksUpToDate>false</LinksUpToDate>
  <CharactersWithSpaces>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