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555" w:rsidRDefault="00EA2555" w:rsidP="006D3AF9">
      <w:pPr>
        <w:tabs>
          <w:tab w:val="clear" w:pos="284"/>
        </w:tabs>
        <w:rPr>
          <w:b/>
          <w:sz w:val="28"/>
          <w:szCs w:val="28"/>
        </w:rPr>
      </w:pPr>
      <w:r w:rsidRPr="00EA2555">
        <w:rPr>
          <w:b/>
          <w:sz w:val="28"/>
          <w:szCs w:val="28"/>
        </w:rPr>
        <w:t>Föredrag om yttrandefrihet och demokrati</w:t>
      </w:r>
    </w:p>
    <w:p w:rsidR="00AE6BAE" w:rsidRPr="00EA2555" w:rsidRDefault="00EA2555" w:rsidP="006D3AF9">
      <w:pPr>
        <w:tabs>
          <w:tab w:val="clear" w:pos="284"/>
        </w:tabs>
        <w:rPr>
          <w:b/>
          <w:sz w:val="28"/>
          <w:szCs w:val="28"/>
        </w:rPr>
      </w:pPr>
      <w:r w:rsidRPr="00EA2555">
        <w:rPr>
          <w:b/>
          <w:sz w:val="28"/>
          <w:szCs w:val="28"/>
        </w:rPr>
        <w:t>M</w:t>
      </w:r>
      <w:r>
        <w:rPr>
          <w:b/>
          <w:sz w:val="28"/>
          <w:szCs w:val="28"/>
        </w:rPr>
        <w:t>a</w:t>
      </w:r>
      <w:r w:rsidRPr="00EA2555">
        <w:rPr>
          <w:b/>
          <w:sz w:val="28"/>
          <w:szCs w:val="28"/>
        </w:rPr>
        <w:t>rks Gymnasieskola 21 oktober 2019</w:t>
      </w:r>
    </w:p>
    <w:p w:rsidR="00EA2555" w:rsidRPr="00EA2555" w:rsidRDefault="00EA2555" w:rsidP="006D3AF9">
      <w:pPr>
        <w:tabs>
          <w:tab w:val="clear" w:pos="284"/>
        </w:tabs>
        <w:rPr>
          <w:sz w:val="24"/>
          <w:szCs w:val="24"/>
        </w:rPr>
      </w:pPr>
    </w:p>
    <w:p w:rsidR="00EA2555" w:rsidRDefault="00EA2555" w:rsidP="008642D8">
      <w:pPr>
        <w:tabs>
          <w:tab w:val="clear" w:pos="284"/>
        </w:tabs>
        <w:rPr>
          <w:b/>
          <w:sz w:val="24"/>
          <w:szCs w:val="24"/>
        </w:rPr>
      </w:pPr>
    </w:p>
    <w:p w:rsidR="003F1E50" w:rsidRPr="00EA2555" w:rsidRDefault="003F1E50" w:rsidP="008642D8">
      <w:pPr>
        <w:tabs>
          <w:tab w:val="clear" w:pos="284"/>
        </w:tabs>
        <w:rPr>
          <w:b/>
          <w:sz w:val="24"/>
          <w:szCs w:val="24"/>
        </w:rPr>
      </w:pPr>
      <w:r w:rsidRPr="00EA2555">
        <w:rPr>
          <w:b/>
          <w:sz w:val="24"/>
          <w:szCs w:val="24"/>
        </w:rPr>
        <w:t xml:space="preserve">Yttrandefrihetsgrundlagen </w:t>
      </w:r>
      <w:r w:rsidR="00A41AA3" w:rsidRPr="00EA2555">
        <w:rPr>
          <w:b/>
          <w:sz w:val="24"/>
          <w:szCs w:val="24"/>
        </w:rPr>
        <w:t xml:space="preserve">började gälla </w:t>
      </w:r>
      <w:r w:rsidRPr="00EA2555">
        <w:rPr>
          <w:b/>
          <w:sz w:val="24"/>
          <w:szCs w:val="24"/>
        </w:rPr>
        <w:t xml:space="preserve">1991, och är Sveriges yngsta grundlag. Men redan 1766 antogs den första tryckfrihetsförordningen som är världens äldsta lag för allmän tryckfrihet och yttrandefrihet. </w:t>
      </w:r>
      <w:r w:rsidR="008642D8" w:rsidRPr="00EA2555">
        <w:rPr>
          <w:b/>
          <w:sz w:val="24"/>
          <w:szCs w:val="24"/>
        </w:rPr>
        <w:t xml:space="preserve">Sverige var alltså först i världen med att grundlagsskydda friheten att uttala sig i tal och skrift. </w:t>
      </w:r>
    </w:p>
    <w:p w:rsidR="008642D8" w:rsidRPr="00EA2555" w:rsidRDefault="008642D8" w:rsidP="008642D8">
      <w:pPr>
        <w:tabs>
          <w:tab w:val="clear" w:pos="284"/>
        </w:tabs>
        <w:rPr>
          <w:b/>
          <w:sz w:val="24"/>
          <w:szCs w:val="24"/>
        </w:rPr>
      </w:pPr>
    </w:p>
    <w:p w:rsidR="003F1E50" w:rsidRPr="00EA2555" w:rsidRDefault="003F1E50" w:rsidP="006D3AF9">
      <w:pPr>
        <w:tabs>
          <w:tab w:val="clear" w:pos="284"/>
        </w:tabs>
        <w:rPr>
          <w:b/>
          <w:sz w:val="24"/>
          <w:szCs w:val="24"/>
        </w:rPr>
      </w:pPr>
      <w:r w:rsidRPr="00EA2555">
        <w:rPr>
          <w:b/>
          <w:sz w:val="24"/>
          <w:szCs w:val="24"/>
        </w:rPr>
        <w:t>Sverige har alltså en stolt tradition att försvara.</w:t>
      </w:r>
    </w:p>
    <w:p w:rsidR="003F1E50" w:rsidRPr="00EA2555" w:rsidRDefault="003F1E50" w:rsidP="006D3AF9">
      <w:pPr>
        <w:tabs>
          <w:tab w:val="clear" w:pos="284"/>
        </w:tabs>
        <w:rPr>
          <w:b/>
          <w:sz w:val="24"/>
          <w:szCs w:val="24"/>
        </w:rPr>
      </w:pPr>
    </w:p>
    <w:p w:rsidR="004A002F" w:rsidRPr="00EA2555" w:rsidRDefault="003F1E50" w:rsidP="006D3AF9">
      <w:pPr>
        <w:tabs>
          <w:tab w:val="clear" w:pos="284"/>
        </w:tabs>
        <w:rPr>
          <w:b/>
          <w:sz w:val="24"/>
          <w:szCs w:val="24"/>
        </w:rPr>
      </w:pPr>
      <w:r w:rsidRPr="00EA2555">
        <w:rPr>
          <w:b/>
          <w:sz w:val="24"/>
          <w:szCs w:val="24"/>
        </w:rPr>
        <w:t xml:space="preserve">Samtidigt kommer aldrig yttrandefriheten att vara helt obegränsad. Vi har exempelvis </w:t>
      </w:r>
      <w:r w:rsidR="008642D8" w:rsidRPr="00EA2555">
        <w:rPr>
          <w:b/>
          <w:sz w:val="24"/>
          <w:szCs w:val="24"/>
        </w:rPr>
        <w:t>straff</w:t>
      </w:r>
      <w:r w:rsidRPr="00EA2555">
        <w:rPr>
          <w:b/>
          <w:sz w:val="24"/>
          <w:szCs w:val="24"/>
        </w:rPr>
        <w:t>lagstiftning mot förtal, hot</w:t>
      </w:r>
      <w:r w:rsidR="001C421A" w:rsidRPr="00EA2555">
        <w:rPr>
          <w:b/>
          <w:sz w:val="24"/>
          <w:szCs w:val="24"/>
        </w:rPr>
        <w:t xml:space="preserve">, </w:t>
      </w:r>
      <w:r w:rsidRPr="00EA2555">
        <w:rPr>
          <w:b/>
          <w:sz w:val="24"/>
          <w:szCs w:val="24"/>
        </w:rPr>
        <w:t>hets mot folkgrupp</w:t>
      </w:r>
      <w:r w:rsidR="001C421A" w:rsidRPr="00EA2555">
        <w:rPr>
          <w:b/>
          <w:sz w:val="24"/>
          <w:szCs w:val="24"/>
        </w:rPr>
        <w:t xml:space="preserve"> eller </w:t>
      </w:r>
      <w:r w:rsidR="00DB3049" w:rsidRPr="00EA2555">
        <w:rPr>
          <w:b/>
          <w:sz w:val="24"/>
          <w:szCs w:val="24"/>
        </w:rPr>
        <w:t xml:space="preserve">anstiftan </w:t>
      </w:r>
      <w:r w:rsidR="001C421A" w:rsidRPr="00EA2555">
        <w:rPr>
          <w:b/>
          <w:sz w:val="24"/>
          <w:szCs w:val="24"/>
        </w:rPr>
        <w:t>till brott</w:t>
      </w:r>
      <w:r w:rsidR="00DB3049" w:rsidRPr="00EA2555">
        <w:rPr>
          <w:b/>
          <w:sz w:val="24"/>
          <w:szCs w:val="24"/>
        </w:rPr>
        <w:t>.</w:t>
      </w:r>
      <w:r w:rsidRPr="00EA2555">
        <w:rPr>
          <w:b/>
          <w:sz w:val="24"/>
          <w:szCs w:val="24"/>
        </w:rPr>
        <w:t xml:space="preserve"> </w:t>
      </w:r>
      <w:r w:rsidR="004A002F" w:rsidRPr="00EA2555">
        <w:rPr>
          <w:b/>
          <w:sz w:val="24"/>
          <w:szCs w:val="24"/>
        </w:rPr>
        <w:t>Att hota, håna eller förtala andra människor är inte en del av yttrandefriheten som är värd att försvara</w:t>
      </w:r>
      <w:r w:rsidR="001C421A" w:rsidRPr="00EA2555">
        <w:rPr>
          <w:b/>
          <w:sz w:val="24"/>
          <w:szCs w:val="24"/>
        </w:rPr>
        <w:t>, inte heller att bedriva rent olaglig verksamhet som att uppvigla till brott, försöka rekrytera personer till terrorgrupper eller kriminella nätverk eller att marknadsföra barnporr eller förbjudna droger.</w:t>
      </w:r>
      <w:r w:rsidR="00B70133" w:rsidRPr="00EA2555">
        <w:rPr>
          <w:b/>
          <w:sz w:val="24"/>
          <w:szCs w:val="24"/>
        </w:rPr>
        <w:t xml:space="preserve"> </w:t>
      </w:r>
      <w:r w:rsidR="001C421A" w:rsidRPr="00EA2555">
        <w:rPr>
          <w:b/>
          <w:sz w:val="24"/>
          <w:szCs w:val="24"/>
        </w:rPr>
        <w:t>Yttrandefriheten</w:t>
      </w:r>
      <w:r w:rsidR="00B70133" w:rsidRPr="00EA2555">
        <w:rPr>
          <w:b/>
          <w:sz w:val="24"/>
          <w:szCs w:val="24"/>
        </w:rPr>
        <w:t xml:space="preserve"> </w:t>
      </w:r>
      <w:r w:rsidR="001C421A" w:rsidRPr="00EA2555">
        <w:rPr>
          <w:b/>
          <w:sz w:val="24"/>
          <w:szCs w:val="24"/>
        </w:rPr>
        <w:t xml:space="preserve">kommer alltid att ha sina begränsningar. </w:t>
      </w:r>
      <w:r w:rsidR="004A002F" w:rsidRPr="00EA2555">
        <w:rPr>
          <w:b/>
          <w:sz w:val="24"/>
          <w:szCs w:val="24"/>
        </w:rPr>
        <w:t xml:space="preserve"> </w:t>
      </w:r>
    </w:p>
    <w:p w:rsidR="008642D8" w:rsidRPr="00EA2555" w:rsidRDefault="008642D8" w:rsidP="006D3AF9">
      <w:pPr>
        <w:tabs>
          <w:tab w:val="clear" w:pos="284"/>
        </w:tabs>
        <w:rPr>
          <w:b/>
          <w:sz w:val="24"/>
          <w:szCs w:val="24"/>
        </w:rPr>
      </w:pPr>
    </w:p>
    <w:p w:rsidR="004A002F" w:rsidRPr="00EA2555" w:rsidRDefault="008642D8" w:rsidP="006D3AF9">
      <w:pPr>
        <w:tabs>
          <w:tab w:val="clear" w:pos="284"/>
        </w:tabs>
        <w:rPr>
          <w:b/>
          <w:sz w:val="24"/>
          <w:szCs w:val="24"/>
        </w:rPr>
      </w:pPr>
      <w:r w:rsidRPr="00EA2555">
        <w:rPr>
          <w:b/>
          <w:sz w:val="24"/>
          <w:szCs w:val="24"/>
        </w:rPr>
        <w:t xml:space="preserve">Balansgången mellan rätten till yttrandefrihet och straff för att missbruka denna frihet är en uppgift för politiken. Och det är en mycket svår balansgång i dagens medieklimat. </w:t>
      </w:r>
      <w:r w:rsidR="001C421A" w:rsidRPr="00EA2555">
        <w:rPr>
          <w:b/>
          <w:sz w:val="24"/>
          <w:szCs w:val="24"/>
        </w:rPr>
        <w:t xml:space="preserve">Det finns oroväckande tendenser i delar av världen, även i Europa, att </w:t>
      </w:r>
      <w:r w:rsidR="004A002F" w:rsidRPr="00EA2555">
        <w:rPr>
          <w:b/>
          <w:sz w:val="24"/>
          <w:szCs w:val="24"/>
        </w:rPr>
        <w:t xml:space="preserve">politiker försöker styra vad som är okej och inte okej att säga. </w:t>
      </w:r>
    </w:p>
    <w:p w:rsidR="001C421A" w:rsidRPr="00EA2555" w:rsidRDefault="001C421A" w:rsidP="006D3AF9">
      <w:pPr>
        <w:tabs>
          <w:tab w:val="clear" w:pos="284"/>
        </w:tabs>
        <w:rPr>
          <w:b/>
          <w:sz w:val="24"/>
          <w:szCs w:val="24"/>
        </w:rPr>
      </w:pPr>
    </w:p>
    <w:p w:rsidR="00EA2555" w:rsidRDefault="001C421A" w:rsidP="006D3AF9">
      <w:pPr>
        <w:tabs>
          <w:tab w:val="clear" w:pos="284"/>
        </w:tabs>
        <w:rPr>
          <w:b/>
          <w:sz w:val="24"/>
          <w:szCs w:val="24"/>
        </w:rPr>
      </w:pPr>
      <w:r w:rsidRPr="00EA2555">
        <w:rPr>
          <w:b/>
          <w:sz w:val="24"/>
          <w:szCs w:val="24"/>
        </w:rPr>
        <w:t xml:space="preserve">I flera länder i Östeuropa sker politisk påverkan mot fria medier. Samma sak händer i Ryssland och Kina. I en hel del länder är internet spärrat och till och med i EU finns röster som verkar för att censurera internet. Även i Sverige försöker politiker </w:t>
      </w:r>
      <w:r w:rsidR="00DB3049" w:rsidRPr="00EA2555">
        <w:rPr>
          <w:b/>
          <w:sz w:val="24"/>
          <w:szCs w:val="24"/>
        </w:rPr>
        <w:t xml:space="preserve">rent av – diskret - </w:t>
      </w:r>
      <w:r w:rsidRPr="00EA2555">
        <w:rPr>
          <w:b/>
          <w:sz w:val="24"/>
          <w:szCs w:val="24"/>
        </w:rPr>
        <w:t xml:space="preserve">få olika plattformar såsom facebook och google att frivilligt censurera </w:t>
      </w:r>
      <w:r w:rsidR="00DB3049" w:rsidRPr="00EA2555">
        <w:rPr>
          <w:b/>
          <w:sz w:val="24"/>
          <w:szCs w:val="24"/>
        </w:rPr>
        <w:t xml:space="preserve">och begränsa </w:t>
      </w:r>
      <w:r w:rsidRPr="00EA2555">
        <w:rPr>
          <w:b/>
          <w:sz w:val="24"/>
          <w:szCs w:val="24"/>
        </w:rPr>
        <w:t xml:space="preserve">sina </w:t>
      </w:r>
      <w:r w:rsidR="00DB3049" w:rsidRPr="00EA2555">
        <w:rPr>
          <w:b/>
          <w:sz w:val="24"/>
          <w:szCs w:val="24"/>
        </w:rPr>
        <w:t xml:space="preserve">användare. </w:t>
      </w:r>
      <w:r w:rsidRPr="00EA2555">
        <w:rPr>
          <w:b/>
          <w:sz w:val="24"/>
          <w:szCs w:val="24"/>
        </w:rPr>
        <w:t>Det finns såklart orsaker till detta, men jag anser att man beträder en farlig väg.</w:t>
      </w:r>
      <w:r w:rsidR="00AE6BAE" w:rsidRPr="00EA2555">
        <w:rPr>
          <w:b/>
          <w:sz w:val="24"/>
          <w:szCs w:val="24"/>
        </w:rPr>
        <w:t xml:space="preserve"> </w:t>
      </w:r>
      <w:r w:rsidRPr="00EA2555">
        <w:rPr>
          <w:b/>
          <w:sz w:val="24"/>
          <w:szCs w:val="24"/>
        </w:rPr>
        <w:t>Yttrandefriheten innefattar faktiskt att argumentera även för åsikter som de flesta tycker är motbjudande</w:t>
      </w:r>
      <w:r w:rsidR="00DB3049" w:rsidRPr="00EA2555">
        <w:rPr>
          <w:b/>
          <w:sz w:val="24"/>
          <w:szCs w:val="24"/>
        </w:rPr>
        <w:t xml:space="preserve"> </w:t>
      </w:r>
      <w:r w:rsidRPr="00EA2555">
        <w:rPr>
          <w:b/>
          <w:sz w:val="24"/>
          <w:szCs w:val="24"/>
        </w:rPr>
        <w:t>– så länge det inte passerar gränsen för vad som är straffbart.</w:t>
      </w:r>
      <w:r w:rsidR="00ED39DD">
        <w:rPr>
          <w:b/>
          <w:sz w:val="24"/>
          <w:szCs w:val="24"/>
        </w:rPr>
        <w:t xml:space="preserve"> </w:t>
      </w:r>
      <w:r w:rsidR="00DB3049" w:rsidRPr="00EA2555">
        <w:rPr>
          <w:b/>
          <w:sz w:val="24"/>
          <w:szCs w:val="24"/>
        </w:rPr>
        <w:t>Det måste vara det avgörande i en rättsstat som Sverige.</w:t>
      </w:r>
    </w:p>
    <w:p w:rsidR="00ED39DD" w:rsidRPr="00EA2555" w:rsidRDefault="00ED39DD" w:rsidP="00ED39DD">
      <w:pPr>
        <w:tabs>
          <w:tab w:val="clear" w:pos="284"/>
        </w:tabs>
        <w:rPr>
          <w:b/>
          <w:sz w:val="24"/>
          <w:szCs w:val="24"/>
        </w:rPr>
      </w:pPr>
    </w:p>
    <w:p w:rsidR="00ED39DD" w:rsidRDefault="00ED39DD" w:rsidP="006D3AF9">
      <w:pPr>
        <w:tabs>
          <w:tab w:val="clear" w:pos="284"/>
        </w:tabs>
        <w:rPr>
          <w:b/>
          <w:sz w:val="24"/>
          <w:szCs w:val="24"/>
        </w:rPr>
      </w:pPr>
    </w:p>
    <w:p w:rsidR="00ED39DD" w:rsidRDefault="00ED39DD" w:rsidP="006D3AF9">
      <w:pPr>
        <w:tabs>
          <w:tab w:val="clear" w:pos="284"/>
        </w:tabs>
        <w:rPr>
          <w:b/>
          <w:sz w:val="24"/>
          <w:szCs w:val="24"/>
        </w:rPr>
      </w:pPr>
    </w:p>
    <w:p w:rsidR="00B70133" w:rsidRPr="00EA2555" w:rsidRDefault="00B70133" w:rsidP="006D3AF9">
      <w:pPr>
        <w:tabs>
          <w:tab w:val="clear" w:pos="284"/>
        </w:tabs>
        <w:rPr>
          <w:b/>
          <w:sz w:val="24"/>
          <w:szCs w:val="24"/>
        </w:rPr>
      </w:pPr>
      <w:r w:rsidRPr="00EA2555">
        <w:rPr>
          <w:b/>
          <w:sz w:val="24"/>
          <w:szCs w:val="24"/>
        </w:rPr>
        <w:t>En annan så kallad utmaning för yttrandefriheten är våra sociala medier.</w:t>
      </w:r>
    </w:p>
    <w:p w:rsidR="00B70133" w:rsidRPr="00EA2555" w:rsidRDefault="00B70133" w:rsidP="006D3AF9">
      <w:pPr>
        <w:tabs>
          <w:tab w:val="clear" w:pos="284"/>
        </w:tabs>
        <w:rPr>
          <w:b/>
          <w:sz w:val="24"/>
          <w:szCs w:val="24"/>
        </w:rPr>
      </w:pPr>
    </w:p>
    <w:p w:rsidR="00DB42FE" w:rsidRPr="00EA2555" w:rsidRDefault="00DB42FE" w:rsidP="006D3AF9">
      <w:pPr>
        <w:tabs>
          <w:tab w:val="clear" w:pos="284"/>
        </w:tabs>
        <w:rPr>
          <w:b/>
          <w:sz w:val="24"/>
          <w:szCs w:val="24"/>
        </w:rPr>
      </w:pPr>
      <w:r w:rsidRPr="00EA2555">
        <w:rPr>
          <w:b/>
          <w:sz w:val="24"/>
          <w:szCs w:val="24"/>
        </w:rPr>
        <w:t xml:space="preserve">För 20-30 år sedan var den enda vägen för en enskild människa att föra fram sina åsikter offentligt att skriva en insändare i den lokala tidningen. Om inte tidningen tog in insändaren blev det inget. Makten låg </w:t>
      </w:r>
      <w:r w:rsidR="001C421A" w:rsidRPr="00EA2555">
        <w:rPr>
          <w:b/>
          <w:sz w:val="24"/>
          <w:szCs w:val="24"/>
        </w:rPr>
        <w:t xml:space="preserve">helt </w:t>
      </w:r>
      <w:r w:rsidRPr="00EA2555">
        <w:rPr>
          <w:b/>
          <w:sz w:val="24"/>
          <w:szCs w:val="24"/>
        </w:rPr>
        <w:t>hos media.</w:t>
      </w:r>
    </w:p>
    <w:p w:rsidR="00DB42FE" w:rsidRPr="00EA2555" w:rsidRDefault="00DB42FE" w:rsidP="006D3AF9">
      <w:pPr>
        <w:tabs>
          <w:tab w:val="clear" w:pos="284"/>
        </w:tabs>
        <w:rPr>
          <w:b/>
          <w:sz w:val="24"/>
          <w:szCs w:val="24"/>
        </w:rPr>
      </w:pPr>
    </w:p>
    <w:p w:rsidR="00B70133" w:rsidRPr="00EA2555" w:rsidRDefault="004A002F" w:rsidP="00B70133">
      <w:pPr>
        <w:tabs>
          <w:tab w:val="clear" w:pos="284"/>
        </w:tabs>
        <w:rPr>
          <w:b/>
          <w:sz w:val="24"/>
          <w:szCs w:val="24"/>
        </w:rPr>
      </w:pPr>
      <w:r w:rsidRPr="00EA2555">
        <w:rPr>
          <w:b/>
          <w:sz w:val="24"/>
          <w:szCs w:val="24"/>
        </w:rPr>
        <w:t>I dagens samhälle har vi fler kanaler än någonsin för att diskutera, debat</w:t>
      </w:r>
      <w:r w:rsidR="00DB42FE" w:rsidRPr="00EA2555">
        <w:rPr>
          <w:b/>
          <w:sz w:val="24"/>
          <w:szCs w:val="24"/>
        </w:rPr>
        <w:t>t</w:t>
      </w:r>
      <w:r w:rsidRPr="00EA2555">
        <w:rPr>
          <w:b/>
          <w:sz w:val="24"/>
          <w:szCs w:val="24"/>
        </w:rPr>
        <w:t>era och föra fram våra åsikter. So</w:t>
      </w:r>
      <w:r w:rsidR="00DB42FE" w:rsidRPr="00EA2555">
        <w:rPr>
          <w:b/>
          <w:sz w:val="24"/>
          <w:szCs w:val="24"/>
        </w:rPr>
        <w:t>c</w:t>
      </w:r>
      <w:r w:rsidRPr="00EA2555">
        <w:rPr>
          <w:b/>
          <w:sz w:val="24"/>
          <w:szCs w:val="24"/>
        </w:rPr>
        <w:t xml:space="preserve">iala medier är </w:t>
      </w:r>
      <w:r w:rsidR="00DB42FE" w:rsidRPr="00EA2555">
        <w:rPr>
          <w:b/>
          <w:sz w:val="24"/>
          <w:szCs w:val="24"/>
        </w:rPr>
        <w:t xml:space="preserve">en viktig del av samhällsdebatten, och har också tagit en del av makten från traditionella medier och lämnat över den till de enskilda människorna. </w:t>
      </w:r>
      <w:r w:rsidR="00B70133" w:rsidRPr="00EA2555">
        <w:rPr>
          <w:b/>
          <w:sz w:val="24"/>
          <w:szCs w:val="24"/>
        </w:rPr>
        <w:t>Detta är bra för yttrandefriheten och demokratin</w:t>
      </w:r>
      <w:r w:rsidR="00DB3049" w:rsidRPr="00EA2555">
        <w:rPr>
          <w:b/>
          <w:sz w:val="24"/>
          <w:szCs w:val="24"/>
        </w:rPr>
        <w:t>.</w:t>
      </w:r>
      <w:r w:rsidR="00B70133" w:rsidRPr="00EA2555">
        <w:rPr>
          <w:b/>
          <w:sz w:val="24"/>
          <w:szCs w:val="24"/>
        </w:rPr>
        <w:t xml:space="preserve"> </w:t>
      </w:r>
    </w:p>
    <w:p w:rsidR="004A002F" w:rsidRPr="00EA2555" w:rsidRDefault="004A002F" w:rsidP="006D3AF9">
      <w:pPr>
        <w:tabs>
          <w:tab w:val="clear" w:pos="284"/>
        </w:tabs>
        <w:rPr>
          <w:b/>
          <w:sz w:val="24"/>
          <w:szCs w:val="24"/>
        </w:rPr>
      </w:pPr>
    </w:p>
    <w:p w:rsidR="00B70133" w:rsidRPr="00EA2555" w:rsidRDefault="00DB42FE" w:rsidP="006D3AF9">
      <w:pPr>
        <w:tabs>
          <w:tab w:val="clear" w:pos="284"/>
        </w:tabs>
        <w:rPr>
          <w:b/>
          <w:sz w:val="24"/>
          <w:szCs w:val="24"/>
        </w:rPr>
      </w:pPr>
      <w:r w:rsidRPr="00EA2555">
        <w:rPr>
          <w:b/>
          <w:sz w:val="24"/>
          <w:szCs w:val="24"/>
        </w:rPr>
        <w:t xml:space="preserve">När jag valdes in i riksdagen 2006 var jag en av </w:t>
      </w:r>
      <w:r w:rsidR="001C421A" w:rsidRPr="00EA2555">
        <w:rPr>
          <w:b/>
          <w:sz w:val="24"/>
          <w:szCs w:val="24"/>
        </w:rPr>
        <w:t>få</w:t>
      </w:r>
      <w:r w:rsidRPr="00EA2555">
        <w:rPr>
          <w:b/>
          <w:sz w:val="24"/>
          <w:szCs w:val="24"/>
        </w:rPr>
        <w:t xml:space="preserve"> riksdagsledamöter som var aktiv med hemsida och blogg. I dag har jag haft miljoner besökare på min hemsida. </w:t>
      </w:r>
      <w:r w:rsidR="000E5D82" w:rsidRPr="00EA2555">
        <w:rPr>
          <w:b/>
          <w:sz w:val="24"/>
          <w:szCs w:val="24"/>
        </w:rPr>
        <w:t xml:space="preserve">De senaste åren </w:t>
      </w:r>
      <w:r w:rsidRPr="00EA2555">
        <w:rPr>
          <w:b/>
          <w:sz w:val="24"/>
          <w:szCs w:val="24"/>
        </w:rPr>
        <w:t xml:space="preserve">har jag kompletterat detta med </w:t>
      </w:r>
      <w:r w:rsidR="00DB3049" w:rsidRPr="00EA2555">
        <w:rPr>
          <w:b/>
          <w:sz w:val="24"/>
          <w:szCs w:val="24"/>
        </w:rPr>
        <w:t xml:space="preserve">olika sociala medier, framförallt twitter där jag </w:t>
      </w:r>
      <w:r w:rsidRPr="00EA2555">
        <w:rPr>
          <w:b/>
          <w:sz w:val="24"/>
          <w:szCs w:val="24"/>
        </w:rPr>
        <w:t xml:space="preserve">vissa veckor </w:t>
      </w:r>
      <w:r w:rsidR="00B70133" w:rsidRPr="00EA2555">
        <w:rPr>
          <w:b/>
          <w:sz w:val="24"/>
          <w:szCs w:val="24"/>
        </w:rPr>
        <w:t xml:space="preserve">enligt objektiva mätningar </w:t>
      </w:r>
      <w:r w:rsidRPr="00EA2555">
        <w:rPr>
          <w:b/>
          <w:sz w:val="24"/>
          <w:szCs w:val="24"/>
        </w:rPr>
        <w:t>är den mest inflytelserika politikern i Sverige</w:t>
      </w:r>
      <w:r w:rsidR="001C421A" w:rsidRPr="00EA2555">
        <w:rPr>
          <w:b/>
          <w:sz w:val="24"/>
          <w:szCs w:val="24"/>
        </w:rPr>
        <w:t xml:space="preserve">. </w:t>
      </w:r>
      <w:r w:rsidRPr="00EA2555">
        <w:rPr>
          <w:b/>
          <w:sz w:val="24"/>
          <w:szCs w:val="24"/>
        </w:rPr>
        <w:lastRenderedPageBreak/>
        <w:t xml:space="preserve">Ett bra twitterinlägg kan på bara några timmar nå </w:t>
      </w:r>
      <w:r w:rsidR="001C421A" w:rsidRPr="00EA2555">
        <w:rPr>
          <w:b/>
          <w:sz w:val="24"/>
          <w:szCs w:val="24"/>
        </w:rPr>
        <w:t xml:space="preserve">hundratusentals personer, vilket är </w:t>
      </w:r>
      <w:r w:rsidRPr="00EA2555">
        <w:rPr>
          <w:b/>
          <w:sz w:val="24"/>
          <w:szCs w:val="24"/>
        </w:rPr>
        <w:t xml:space="preserve">fler personer än </w:t>
      </w:r>
      <w:r w:rsidR="000E5D82" w:rsidRPr="00EA2555">
        <w:rPr>
          <w:b/>
          <w:sz w:val="24"/>
          <w:szCs w:val="24"/>
        </w:rPr>
        <w:t xml:space="preserve">hela Borås Tidnings pappersupplaga. </w:t>
      </w:r>
      <w:r w:rsidR="00B70133" w:rsidRPr="00EA2555">
        <w:rPr>
          <w:b/>
          <w:sz w:val="24"/>
          <w:szCs w:val="24"/>
        </w:rPr>
        <w:t xml:space="preserve">Detta </w:t>
      </w:r>
      <w:r w:rsidR="00DB3049" w:rsidRPr="00EA2555">
        <w:rPr>
          <w:b/>
          <w:sz w:val="24"/>
          <w:szCs w:val="24"/>
        </w:rPr>
        <w:t>visar hur samhället har förändrats.</w:t>
      </w:r>
    </w:p>
    <w:p w:rsidR="00DB42FE" w:rsidRPr="00EA2555" w:rsidRDefault="00DB42FE" w:rsidP="006D3AF9">
      <w:pPr>
        <w:tabs>
          <w:tab w:val="clear" w:pos="284"/>
        </w:tabs>
        <w:rPr>
          <w:b/>
          <w:sz w:val="24"/>
          <w:szCs w:val="24"/>
        </w:rPr>
      </w:pPr>
      <w:r w:rsidRPr="00EA2555">
        <w:rPr>
          <w:b/>
          <w:sz w:val="24"/>
          <w:szCs w:val="24"/>
        </w:rPr>
        <w:t xml:space="preserve">  </w:t>
      </w:r>
    </w:p>
    <w:p w:rsidR="00B70133" w:rsidRDefault="000E5D82" w:rsidP="006D3AF9">
      <w:pPr>
        <w:tabs>
          <w:tab w:val="clear" w:pos="284"/>
        </w:tabs>
        <w:rPr>
          <w:b/>
          <w:sz w:val="24"/>
          <w:szCs w:val="24"/>
        </w:rPr>
      </w:pPr>
      <w:r w:rsidRPr="00EA2555">
        <w:rPr>
          <w:b/>
          <w:sz w:val="24"/>
          <w:szCs w:val="24"/>
        </w:rPr>
        <w:t xml:space="preserve">I dag finns mängder av välbesökta konton på bloggar, twitter, facebook, instagram och youtube och en massa andra plattformar. </w:t>
      </w:r>
      <w:r w:rsidR="001C421A" w:rsidRPr="00EA2555">
        <w:rPr>
          <w:b/>
          <w:sz w:val="24"/>
          <w:szCs w:val="24"/>
        </w:rPr>
        <w:t xml:space="preserve">Vi har idag rent av unga människor som kan leva på att ha en välbesökt blogg eller att vara kändis på youtube. </w:t>
      </w:r>
      <w:r w:rsidR="00B70133" w:rsidRPr="00EA2555">
        <w:rPr>
          <w:b/>
          <w:sz w:val="24"/>
          <w:szCs w:val="24"/>
        </w:rPr>
        <w:t xml:space="preserve">Inget av detta fanns när jag var i er ålder, vi hade inte ens internet. </w:t>
      </w:r>
    </w:p>
    <w:p w:rsidR="00ED39DD" w:rsidRPr="00EA2555" w:rsidRDefault="00ED39DD" w:rsidP="006D3AF9">
      <w:pPr>
        <w:tabs>
          <w:tab w:val="clear" w:pos="284"/>
        </w:tabs>
        <w:rPr>
          <w:b/>
          <w:sz w:val="24"/>
          <w:szCs w:val="24"/>
        </w:rPr>
      </w:pPr>
    </w:p>
    <w:p w:rsidR="000E5D82" w:rsidRPr="00EA2555" w:rsidRDefault="000E5D82" w:rsidP="006D3AF9">
      <w:pPr>
        <w:tabs>
          <w:tab w:val="clear" w:pos="284"/>
        </w:tabs>
        <w:rPr>
          <w:b/>
          <w:sz w:val="24"/>
          <w:szCs w:val="24"/>
        </w:rPr>
      </w:pPr>
      <w:r w:rsidRPr="00EA2555">
        <w:rPr>
          <w:b/>
          <w:sz w:val="24"/>
          <w:szCs w:val="24"/>
        </w:rPr>
        <w:t xml:space="preserve">Samtidigt kräver </w:t>
      </w:r>
      <w:r w:rsidR="00B70133" w:rsidRPr="00EA2555">
        <w:rPr>
          <w:b/>
          <w:sz w:val="24"/>
          <w:szCs w:val="24"/>
        </w:rPr>
        <w:t xml:space="preserve">framväxten av sociala medier </w:t>
      </w:r>
      <w:r w:rsidRPr="00EA2555">
        <w:rPr>
          <w:b/>
          <w:sz w:val="24"/>
          <w:szCs w:val="24"/>
        </w:rPr>
        <w:t xml:space="preserve">mycket av den som </w:t>
      </w:r>
      <w:r w:rsidR="00B70133" w:rsidRPr="00EA2555">
        <w:rPr>
          <w:b/>
          <w:sz w:val="24"/>
          <w:szCs w:val="24"/>
        </w:rPr>
        <w:t xml:space="preserve">äger och driver </w:t>
      </w:r>
      <w:r w:rsidRPr="00EA2555">
        <w:rPr>
          <w:b/>
          <w:sz w:val="24"/>
          <w:szCs w:val="24"/>
        </w:rPr>
        <w:t xml:space="preserve">ett konto. Och här </w:t>
      </w:r>
      <w:r w:rsidR="00B70133" w:rsidRPr="00EA2555">
        <w:rPr>
          <w:b/>
          <w:sz w:val="24"/>
          <w:szCs w:val="24"/>
        </w:rPr>
        <w:t>ser</w:t>
      </w:r>
      <w:r w:rsidRPr="00EA2555">
        <w:rPr>
          <w:b/>
          <w:sz w:val="24"/>
          <w:szCs w:val="24"/>
        </w:rPr>
        <w:t xml:space="preserve"> vi en besvärlig konflikt</w:t>
      </w:r>
      <w:r w:rsidR="00DB3049" w:rsidRPr="00EA2555">
        <w:rPr>
          <w:b/>
          <w:sz w:val="24"/>
          <w:szCs w:val="24"/>
        </w:rPr>
        <w:t xml:space="preserve">. </w:t>
      </w:r>
      <w:r w:rsidRPr="00EA2555">
        <w:rPr>
          <w:b/>
          <w:sz w:val="24"/>
          <w:szCs w:val="24"/>
        </w:rPr>
        <w:t xml:space="preserve">Vilket ansvar ska jag tvingas ta för kommentarer som andra skriver </w:t>
      </w:r>
      <w:r w:rsidR="00DB3049" w:rsidRPr="00EA2555">
        <w:rPr>
          <w:b/>
          <w:sz w:val="24"/>
          <w:szCs w:val="24"/>
        </w:rPr>
        <w:t>i mina trådar på twitter eller facebook</w:t>
      </w:r>
      <w:r w:rsidR="00B70133" w:rsidRPr="00EA2555">
        <w:rPr>
          <w:b/>
          <w:sz w:val="24"/>
          <w:szCs w:val="24"/>
        </w:rPr>
        <w:t xml:space="preserve">? </w:t>
      </w:r>
      <w:r w:rsidRPr="00EA2555">
        <w:rPr>
          <w:b/>
          <w:sz w:val="24"/>
          <w:szCs w:val="24"/>
        </w:rPr>
        <w:t xml:space="preserve">Och vad får man egentligen skriva? </w:t>
      </w:r>
      <w:r w:rsidR="00B70133" w:rsidRPr="00EA2555">
        <w:rPr>
          <w:b/>
          <w:sz w:val="24"/>
          <w:szCs w:val="24"/>
        </w:rPr>
        <w:t xml:space="preserve">Själv lägger jag mycket tid på att städa i mina trådar, men </w:t>
      </w:r>
      <w:r w:rsidR="000D5A02" w:rsidRPr="00EA2555">
        <w:rPr>
          <w:b/>
          <w:sz w:val="24"/>
          <w:szCs w:val="24"/>
        </w:rPr>
        <w:t xml:space="preserve">frågan är i vilken mån jag </w:t>
      </w:r>
      <w:r w:rsidR="00DB3049" w:rsidRPr="00EA2555">
        <w:rPr>
          <w:b/>
          <w:sz w:val="24"/>
          <w:szCs w:val="24"/>
        </w:rPr>
        <w:t>bör vara</w:t>
      </w:r>
      <w:r w:rsidR="000D5A02" w:rsidRPr="00EA2555">
        <w:rPr>
          <w:b/>
          <w:sz w:val="24"/>
          <w:szCs w:val="24"/>
        </w:rPr>
        <w:t xml:space="preserve"> skyldig att göra detta</w:t>
      </w:r>
      <w:r w:rsidR="00DB3049" w:rsidRPr="00EA2555">
        <w:rPr>
          <w:b/>
          <w:sz w:val="24"/>
          <w:szCs w:val="24"/>
        </w:rPr>
        <w:t>, och vilket ansvar den bör ha som skriver kommentaren?</w:t>
      </w:r>
    </w:p>
    <w:p w:rsidR="000E5D82" w:rsidRPr="00EA2555" w:rsidRDefault="000E5D82" w:rsidP="006D3AF9">
      <w:pPr>
        <w:tabs>
          <w:tab w:val="clear" w:pos="284"/>
        </w:tabs>
        <w:rPr>
          <w:b/>
          <w:sz w:val="24"/>
          <w:szCs w:val="24"/>
        </w:rPr>
      </w:pPr>
    </w:p>
    <w:p w:rsidR="00DB42FE" w:rsidRPr="00EA2555" w:rsidRDefault="000D5A02" w:rsidP="006D3AF9">
      <w:pPr>
        <w:tabs>
          <w:tab w:val="clear" w:pos="284"/>
        </w:tabs>
        <w:rPr>
          <w:b/>
          <w:sz w:val="24"/>
          <w:szCs w:val="24"/>
        </w:rPr>
      </w:pPr>
      <w:r w:rsidRPr="00EA2555">
        <w:rPr>
          <w:b/>
          <w:sz w:val="24"/>
          <w:szCs w:val="24"/>
        </w:rPr>
        <w:t xml:space="preserve">Jag ser en </w:t>
      </w:r>
      <w:r w:rsidR="000E5D82" w:rsidRPr="00EA2555">
        <w:rPr>
          <w:b/>
          <w:sz w:val="24"/>
          <w:szCs w:val="24"/>
        </w:rPr>
        <w:t>oroväckande vilja från politiker och andra debattörer som vill öka sin egen makt över samhällsdebatten genom att minska friheten för den enskilde</w:t>
      </w:r>
      <w:r w:rsidRPr="00EA2555">
        <w:rPr>
          <w:b/>
          <w:sz w:val="24"/>
          <w:szCs w:val="24"/>
        </w:rPr>
        <w:t xml:space="preserve"> på nätet</w:t>
      </w:r>
      <w:r w:rsidR="000E5D82" w:rsidRPr="00EA2555">
        <w:rPr>
          <w:b/>
          <w:sz w:val="24"/>
          <w:szCs w:val="24"/>
        </w:rPr>
        <w:t xml:space="preserve">. Där måste vi politiker vara vaksamma. </w:t>
      </w:r>
      <w:r w:rsidRPr="00EA2555">
        <w:rPr>
          <w:b/>
          <w:sz w:val="24"/>
          <w:szCs w:val="24"/>
        </w:rPr>
        <w:t>Internet och sociala medier omfattas självklart också de av yttrandefriheten.</w:t>
      </w:r>
      <w:r w:rsidR="000E5D82" w:rsidRPr="00EA2555">
        <w:rPr>
          <w:b/>
          <w:sz w:val="24"/>
          <w:szCs w:val="24"/>
        </w:rPr>
        <w:t xml:space="preserve">    </w:t>
      </w:r>
    </w:p>
    <w:p w:rsidR="000E5D82" w:rsidRPr="00EA2555" w:rsidRDefault="000E5D82" w:rsidP="006D3AF9">
      <w:pPr>
        <w:tabs>
          <w:tab w:val="clear" w:pos="284"/>
        </w:tabs>
        <w:rPr>
          <w:b/>
          <w:sz w:val="24"/>
          <w:szCs w:val="24"/>
        </w:rPr>
      </w:pPr>
    </w:p>
    <w:p w:rsidR="004A002F" w:rsidRPr="00EA2555" w:rsidRDefault="004A002F" w:rsidP="006D3AF9">
      <w:pPr>
        <w:tabs>
          <w:tab w:val="clear" w:pos="284"/>
        </w:tabs>
        <w:rPr>
          <w:b/>
          <w:sz w:val="24"/>
          <w:szCs w:val="24"/>
        </w:rPr>
      </w:pPr>
      <w:r w:rsidRPr="00EA2555">
        <w:rPr>
          <w:b/>
          <w:sz w:val="24"/>
          <w:szCs w:val="24"/>
        </w:rPr>
        <w:t xml:space="preserve">Yttrandefrihet är en del av vår demokrati. Kanske rent av den viktigaste delen av demokratin. För utan rätten att kritisera samhällsproblem, kritisera oss politiker, ifrågasätta saker och bryta åsikter mot varandra finns ingen grund för att göra demokratiska val. </w:t>
      </w:r>
    </w:p>
    <w:p w:rsidR="004A002F" w:rsidRPr="00EA2555" w:rsidRDefault="004A002F" w:rsidP="006D3AF9">
      <w:pPr>
        <w:tabs>
          <w:tab w:val="clear" w:pos="284"/>
        </w:tabs>
        <w:rPr>
          <w:b/>
          <w:sz w:val="24"/>
          <w:szCs w:val="24"/>
        </w:rPr>
      </w:pPr>
    </w:p>
    <w:p w:rsidR="009A7478" w:rsidRPr="00EA2555" w:rsidRDefault="004A002F" w:rsidP="006D3AF9">
      <w:pPr>
        <w:tabs>
          <w:tab w:val="clear" w:pos="284"/>
        </w:tabs>
        <w:rPr>
          <w:b/>
          <w:sz w:val="24"/>
          <w:szCs w:val="24"/>
        </w:rPr>
      </w:pPr>
      <w:r w:rsidRPr="00EA2555">
        <w:rPr>
          <w:b/>
          <w:sz w:val="24"/>
          <w:szCs w:val="24"/>
        </w:rPr>
        <w:t xml:space="preserve">Om samhället ska inskränka yttrandefriheten måste det </w:t>
      </w:r>
      <w:r w:rsidR="00B70133" w:rsidRPr="00EA2555">
        <w:rPr>
          <w:b/>
          <w:sz w:val="24"/>
          <w:szCs w:val="24"/>
        </w:rPr>
        <w:t xml:space="preserve">därför </w:t>
      </w:r>
      <w:r w:rsidRPr="00EA2555">
        <w:rPr>
          <w:b/>
          <w:sz w:val="24"/>
          <w:szCs w:val="24"/>
        </w:rPr>
        <w:t>finn</w:t>
      </w:r>
      <w:r w:rsidR="00B70133" w:rsidRPr="00EA2555">
        <w:rPr>
          <w:b/>
          <w:sz w:val="24"/>
          <w:szCs w:val="24"/>
        </w:rPr>
        <w:t>a</w:t>
      </w:r>
      <w:r w:rsidRPr="00EA2555">
        <w:rPr>
          <w:b/>
          <w:sz w:val="24"/>
          <w:szCs w:val="24"/>
        </w:rPr>
        <w:t xml:space="preserve">s väldigt starka skäl. Att man har ”fel värdegrund” eller ”fel åsikter” är inte ett skäl </w:t>
      </w:r>
      <w:r w:rsidR="00B70133" w:rsidRPr="00EA2555">
        <w:rPr>
          <w:b/>
          <w:sz w:val="24"/>
          <w:szCs w:val="24"/>
        </w:rPr>
        <w:t xml:space="preserve">i sig </w:t>
      </w:r>
      <w:r w:rsidRPr="00EA2555">
        <w:rPr>
          <w:b/>
          <w:sz w:val="24"/>
          <w:szCs w:val="24"/>
        </w:rPr>
        <w:t xml:space="preserve">för att tysta eller censurera människor. </w:t>
      </w:r>
      <w:r w:rsidR="00B70133" w:rsidRPr="00EA2555">
        <w:rPr>
          <w:b/>
          <w:sz w:val="24"/>
          <w:szCs w:val="24"/>
        </w:rPr>
        <w:t xml:space="preserve">För vem ska bestämma vad som är rätt eller fel värdegrund och rätt eller fel åsikter? I samma ögonblick som någon anser sig kunna ta rätten att döma av detta har vi allvarligt skadat yttrandefriheten. </w:t>
      </w:r>
    </w:p>
    <w:p w:rsidR="00AE6BAE" w:rsidRPr="00EA2555" w:rsidRDefault="00AE6BAE" w:rsidP="006D3AF9">
      <w:pPr>
        <w:tabs>
          <w:tab w:val="clear" w:pos="284"/>
        </w:tabs>
        <w:rPr>
          <w:b/>
          <w:sz w:val="24"/>
          <w:szCs w:val="24"/>
        </w:rPr>
      </w:pPr>
    </w:p>
    <w:p w:rsidR="004A002F" w:rsidRPr="00EA2555" w:rsidRDefault="009A7478" w:rsidP="006D3AF9">
      <w:pPr>
        <w:tabs>
          <w:tab w:val="clear" w:pos="284"/>
        </w:tabs>
        <w:rPr>
          <w:b/>
          <w:sz w:val="24"/>
          <w:szCs w:val="24"/>
        </w:rPr>
      </w:pPr>
      <w:r w:rsidRPr="00EA2555">
        <w:rPr>
          <w:b/>
          <w:sz w:val="24"/>
          <w:szCs w:val="24"/>
        </w:rPr>
        <w:t xml:space="preserve">I en tid när vi tyvärr måste agera mot olika slags hot – terrorism, grov brottslighet, infiltration från andra länder mm – är det </w:t>
      </w:r>
      <w:r w:rsidR="000D5A02" w:rsidRPr="00EA2555">
        <w:rPr>
          <w:b/>
          <w:sz w:val="24"/>
          <w:szCs w:val="24"/>
        </w:rPr>
        <w:t xml:space="preserve">också </w:t>
      </w:r>
      <w:r w:rsidRPr="00EA2555">
        <w:rPr>
          <w:b/>
          <w:sz w:val="24"/>
          <w:szCs w:val="24"/>
        </w:rPr>
        <w:t xml:space="preserve">lätt att man offrar yttrandefriheten och friheten för människor i sin jakt på hot. Där är det viktigt att vi politiker balanserar mellan skyddet för integriteten och trygghet i samhället. </w:t>
      </w:r>
    </w:p>
    <w:p w:rsidR="00AE6BAE" w:rsidRPr="00EA2555" w:rsidRDefault="00AE6BAE" w:rsidP="006D3AF9">
      <w:pPr>
        <w:tabs>
          <w:tab w:val="clear" w:pos="284"/>
        </w:tabs>
        <w:rPr>
          <w:b/>
          <w:sz w:val="24"/>
          <w:szCs w:val="24"/>
        </w:rPr>
      </w:pPr>
    </w:p>
    <w:p w:rsidR="0075265A" w:rsidRPr="00EA2555" w:rsidRDefault="0075265A" w:rsidP="000E5D82">
      <w:pPr>
        <w:rPr>
          <w:b/>
          <w:sz w:val="24"/>
          <w:szCs w:val="24"/>
        </w:rPr>
      </w:pPr>
    </w:p>
    <w:p w:rsidR="00AE6BAE" w:rsidRPr="00EA2555" w:rsidRDefault="00AE6BAE" w:rsidP="000E5D82">
      <w:pPr>
        <w:rPr>
          <w:b/>
          <w:sz w:val="24"/>
          <w:szCs w:val="24"/>
        </w:rPr>
      </w:pPr>
    </w:p>
    <w:p w:rsidR="0075265A" w:rsidRPr="00EA2555" w:rsidRDefault="0075265A" w:rsidP="000E5D82">
      <w:pPr>
        <w:rPr>
          <w:b/>
          <w:sz w:val="24"/>
          <w:szCs w:val="24"/>
        </w:rPr>
      </w:pPr>
      <w:r w:rsidRPr="00EA2555">
        <w:rPr>
          <w:b/>
          <w:sz w:val="24"/>
          <w:szCs w:val="24"/>
        </w:rPr>
        <w:t xml:space="preserve">Hur många av er känner till Berlinmuren, hand upp! </w:t>
      </w:r>
    </w:p>
    <w:p w:rsidR="009A7478" w:rsidRPr="00EA2555" w:rsidRDefault="009A7478" w:rsidP="000E5D82">
      <w:pPr>
        <w:rPr>
          <w:b/>
          <w:sz w:val="24"/>
          <w:szCs w:val="24"/>
        </w:rPr>
      </w:pPr>
    </w:p>
    <w:p w:rsidR="00ED39DD" w:rsidRDefault="0075265A" w:rsidP="000E5D82">
      <w:pPr>
        <w:rPr>
          <w:b/>
          <w:sz w:val="24"/>
          <w:szCs w:val="24"/>
        </w:rPr>
      </w:pPr>
      <w:r w:rsidRPr="00EA2555">
        <w:rPr>
          <w:b/>
          <w:sz w:val="24"/>
          <w:szCs w:val="24"/>
        </w:rPr>
        <w:t xml:space="preserve">Berlinmuren byggdes samma år som jag föddes, 1961. På den tiden var Tyskland ett delat land. Västtyskland var en fri demokrati medan Östtyskland, eller DDR som man kallade sig, var en kommunistisk diktatur, hårt övervakad av dåvarande Sovjetunionen. Ända sedan Tyskland delades upp efter andra världskriget hade människor i den östra delen försöka ta sig över till Väst. Efterhand blev detta ett stort bekymmer för DDR, många välutbildade lämnade landet och det gjorde att man fick brist på lärare, läkare, ingenjörer och arbetskraft överhuvudtaget. </w:t>
      </w:r>
    </w:p>
    <w:p w:rsidR="00ED39DD" w:rsidRDefault="00ED39DD" w:rsidP="000E5D82">
      <w:pPr>
        <w:rPr>
          <w:b/>
          <w:sz w:val="24"/>
          <w:szCs w:val="24"/>
        </w:rPr>
      </w:pPr>
    </w:p>
    <w:p w:rsidR="00DB3049" w:rsidRPr="00EA2555" w:rsidRDefault="000D5A02" w:rsidP="000E5D82">
      <w:pPr>
        <w:rPr>
          <w:b/>
          <w:sz w:val="24"/>
          <w:szCs w:val="24"/>
        </w:rPr>
      </w:pPr>
      <w:r w:rsidRPr="00EA2555">
        <w:rPr>
          <w:b/>
          <w:sz w:val="24"/>
          <w:szCs w:val="24"/>
        </w:rPr>
        <w:lastRenderedPageBreak/>
        <w:t xml:space="preserve">Mellan åren 1951 och 1961 lämnade över 2 miljoner människor DDR. När det var som värst lämnade 3-5.000 människor DDR varje vecka. </w:t>
      </w:r>
      <w:r w:rsidR="0075265A" w:rsidRPr="00EA2555">
        <w:rPr>
          <w:b/>
          <w:sz w:val="24"/>
          <w:szCs w:val="24"/>
        </w:rPr>
        <w:t xml:space="preserve">Regimen tog då det drastiska beslutet att bygga en mur som helt enkelt hindrade människor i DDR att lämna landet. </w:t>
      </w:r>
      <w:r w:rsidRPr="00EA2555">
        <w:rPr>
          <w:b/>
          <w:sz w:val="24"/>
          <w:szCs w:val="24"/>
        </w:rPr>
        <w:t xml:space="preserve">Man kallade muren för ”den antifascistiska skyddsvallen”. </w:t>
      </w:r>
    </w:p>
    <w:p w:rsidR="00DB3049" w:rsidRPr="00EA2555" w:rsidRDefault="00DB3049" w:rsidP="000E5D82">
      <w:pPr>
        <w:rPr>
          <w:b/>
          <w:sz w:val="24"/>
          <w:szCs w:val="24"/>
        </w:rPr>
      </w:pPr>
    </w:p>
    <w:p w:rsidR="000D5A02" w:rsidRPr="00EA2555" w:rsidRDefault="000D5A02" w:rsidP="000E5D82">
      <w:pPr>
        <w:rPr>
          <w:b/>
          <w:sz w:val="24"/>
          <w:szCs w:val="24"/>
        </w:rPr>
      </w:pPr>
      <w:r w:rsidRPr="00EA2555">
        <w:rPr>
          <w:b/>
          <w:sz w:val="24"/>
          <w:szCs w:val="24"/>
        </w:rPr>
        <w:t xml:space="preserve">På samma sätt fanns stängsel mellan </w:t>
      </w:r>
      <w:r w:rsidR="00BD0750" w:rsidRPr="00EA2555">
        <w:rPr>
          <w:b/>
          <w:sz w:val="24"/>
          <w:szCs w:val="24"/>
        </w:rPr>
        <w:t>Ö</w:t>
      </w:r>
      <w:r w:rsidRPr="00EA2555">
        <w:rPr>
          <w:b/>
          <w:sz w:val="24"/>
          <w:szCs w:val="24"/>
        </w:rPr>
        <w:t xml:space="preserve">st och </w:t>
      </w:r>
      <w:r w:rsidR="00BD0750" w:rsidRPr="00EA2555">
        <w:rPr>
          <w:b/>
          <w:sz w:val="24"/>
          <w:szCs w:val="24"/>
        </w:rPr>
        <w:t>V</w:t>
      </w:r>
      <w:r w:rsidRPr="00EA2555">
        <w:rPr>
          <w:b/>
          <w:sz w:val="24"/>
          <w:szCs w:val="24"/>
        </w:rPr>
        <w:t>äst</w:t>
      </w:r>
      <w:r w:rsidR="00AE6BAE" w:rsidRPr="00EA2555">
        <w:rPr>
          <w:b/>
          <w:sz w:val="24"/>
          <w:szCs w:val="24"/>
        </w:rPr>
        <w:t>e</w:t>
      </w:r>
      <w:r w:rsidRPr="00EA2555">
        <w:rPr>
          <w:b/>
          <w:sz w:val="24"/>
          <w:szCs w:val="24"/>
        </w:rPr>
        <w:t xml:space="preserve">uropa ända från Nordsjökusten ner till </w:t>
      </w:r>
      <w:r w:rsidR="00BD0750" w:rsidRPr="00EA2555">
        <w:rPr>
          <w:b/>
          <w:sz w:val="24"/>
          <w:szCs w:val="24"/>
        </w:rPr>
        <w:t>S</w:t>
      </w:r>
      <w:r w:rsidRPr="00EA2555">
        <w:rPr>
          <w:b/>
          <w:sz w:val="24"/>
          <w:szCs w:val="24"/>
        </w:rPr>
        <w:t xml:space="preserve">ydeuropa. </w:t>
      </w:r>
      <w:r w:rsidR="0075265A" w:rsidRPr="00EA2555">
        <w:rPr>
          <w:b/>
          <w:sz w:val="24"/>
          <w:szCs w:val="24"/>
        </w:rPr>
        <w:t>Tvärs över hela Europa gick denna så kallade järnridå, som besto</w:t>
      </w:r>
      <w:r w:rsidR="00577F67" w:rsidRPr="00EA2555">
        <w:rPr>
          <w:b/>
          <w:sz w:val="24"/>
          <w:szCs w:val="24"/>
        </w:rPr>
        <w:t>d</w:t>
      </w:r>
      <w:r w:rsidR="0075265A" w:rsidRPr="00EA2555">
        <w:rPr>
          <w:b/>
          <w:sz w:val="24"/>
          <w:szCs w:val="24"/>
        </w:rPr>
        <w:t xml:space="preserve"> av murar, stängsel och beväpnade torn varifrån man bevakade gränsen och helt enkelt sköt ihjäl dem som försökte ta sig över till andra sidan. </w:t>
      </w:r>
      <w:r w:rsidR="00BD0750" w:rsidRPr="00EA2555">
        <w:rPr>
          <w:b/>
          <w:sz w:val="24"/>
          <w:szCs w:val="24"/>
        </w:rPr>
        <w:t xml:space="preserve">I dag är det nästan svårt att ta in, men när jag gick i gymnasiet var det så det såg ut. </w:t>
      </w:r>
    </w:p>
    <w:p w:rsidR="000D5A02" w:rsidRPr="00EA2555" w:rsidRDefault="000D5A02" w:rsidP="000E5D82">
      <w:pPr>
        <w:rPr>
          <w:b/>
          <w:sz w:val="24"/>
          <w:szCs w:val="24"/>
        </w:rPr>
      </w:pPr>
    </w:p>
    <w:p w:rsidR="00577F67" w:rsidRPr="00EA2555" w:rsidRDefault="0075265A" w:rsidP="000E5D82">
      <w:pPr>
        <w:rPr>
          <w:b/>
          <w:sz w:val="24"/>
          <w:szCs w:val="24"/>
        </w:rPr>
      </w:pPr>
      <w:r w:rsidRPr="00EA2555">
        <w:rPr>
          <w:b/>
          <w:sz w:val="24"/>
          <w:szCs w:val="24"/>
        </w:rPr>
        <w:t>I Berlin som var en delad stad byggdes den kraftful</w:t>
      </w:r>
      <w:r w:rsidR="00577F67" w:rsidRPr="00EA2555">
        <w:rPr>
          <w:b/>
          <w:sz w:val="24"/>
          <w:szCs w:val="24"/>
        </w:rPr>
        <w:t>l</w:t>
      </w:r>
      <w:r w:rsidRPr="00EA2555">
        <w:rPr>
          <w:b/>
          <w:sz w:val="24"/>
          <w:szCs w:val="24"/>
        </w:rPr>
        <w:t>aste muren, rakt igenom staden, för att hålla östtyskarna kvar i DDR. I hela 30 år</w:t>
      </w:r>
      <w:r w:rsidR="00437A49" w:rsidRPr="00EA2555">
        <w:rPr>
          <w:b/>
          <w:sz w:val="24"/>
          <w:szCs w:val="24"/>
        </w:rPr>
        <w:t>, 10.000 dagar,</w:t>
      </w:r>
      <w:r w:rsidRPr="00EA2555">
        <w:rPr>
          <w:b/>
          <w:sz w:val="24"/>
          <w:szCs w:val="24"/>
        </w:rPr>
        <w:t xml:space="preserve"> fanns denna mur, och </w:t>
      </w:r>
      <w:r w:rsidR="00BD0750" w:rsidRPr="00EA2555">
        <w:rPr>
          <w:b/>
          <w:sz w:val="24"/>
          <w:szCs w:val="24"/>
        </w:rPr>
        <w:t xml:space="preserve">minst 136 personer sköts ihjäl </w:t>
      </w:r>
      <w:r w:rsidR="00577F67" w:rsidRPr="00EA2555">
        <w:rPr>
          <w:b/>
          <w:sz w:val="24"/>
          <w:szCs w:val="24"/>
        </w:rPr>
        <w:t>av kommunistregimen i sina försök att lämna DDR. Samtidigt var det många som ändå lyckades fly genom tunnlar och insmugglade i bilar och på en massa andra sätt.</w:t>
      </w:r>
    </w:p>
    <w:p w:rsidR="00577F67" w:rsidRPr="00EA2555" w:rsidRDefault="00577F67" w:rsidP="000E5D82">
      <w:pPr>
        <w:rPr>
          <w:b/>
          <w:sz w:val="24"/>
          <w:szCs w:val="24"/>
        </w:rPr>
      </w:pPr>
    </w:p>
    <w:p w:rsidR="00577F67" w:rsidRPr="00EA2555" w:rsidRDefault="00577F67" w:rsidP="000E5D82">
      <w:pPr>
        <w:rPr>
          <w:b/>
          <w:sz w:val="24"/>
          <w:szCs w:val="24"/>
        </w:rPr>
      </w:pPr>
      <w:r w:rsidRPr="00EA2555">
        <w:rPr>
          <w:b/>
          <w:sz w:val="24"/>
          <w:szCs w:val="24"/>
        </w:rPr>
        <w:t xml:space="preserve">När jag växte upp visste alla unga vad Berlinmuren var. För oss var det en fasansfull påminnelse om kommunismens förtryck. Och de människor </w:t>
      </w:r>
      <w:r w:rsidR="00BD0750" w:rsidRPr="00EA2555">
        <w:rPr>
          <w:b/>
          <w:sz w:val="24"/>
          <w:szCs w:val="24"/>
        </w:rPr>
        <w:t xml:space="preserve">i östra Tyskland </w:t>
      </w:r>
      <w:r w:rsidRPr="00EA2555">
        <w:rPr>
          <w:b/>
          <w:sz w:val="24"/>
          <w:szCs w:val="24"/>
        </w:rPr>
        <w:t xml:space="preserve">som drabbades hade ju tidigare dessutom varit drabbade av nazismens förtryck. Vi som levde i trygga Sverige tyckte att det var fruktansvärt att ett grannland tvingats genomleva både nazism och kommunism på så kort tid. För oss unga blev det en viktig sak att ta avstånd från alla slags extremism och diktaturer och värna den svenska demokratin. </w:t>
      </w:r>
    </w:p>
    <w:p w:rsidR="00577F67" w:rsidRPr="00EA2555" w:rsidRDefault="00577F67" w:rsidP="000E5D82">
      <w:pPr>
        <w:rPr>
          <w:b/>
          <w:sz w:val="24"/>
          <w:szCs w:val="24"/>
        </w:rPr>
      </w:pPr>
    </w:p>
    <w:p w:rsidR="00AB4D07" w:rsidRPr="00EA2555" w:rsidRDefault="00437A49" w:rsidP="00577F67">
      <w:pPr>
        <w:rPr>
          <w:b/>
          <w:sz w:val="24"/>
          <w:szCs w:val="24"/>
        </w:rPr>
      </w:pPr>
      <w:r w:rsidRPr="00EA2555">
        <w:rPr>
          <w:b/>
          <w:sz w:val="24"/>
          <w:szCs w:val="24"/>
        </w:rPr>
        <w:t xml:space="preserve">Den 9 november </w:t>
      </w:r>
      <w:r w:rsidR="00577F67" w:rsidRPr="00EA2555">
        <w:rPr>
          <w:b/>
          <w:sz w:val="24"/>
          <w:szCs w:val="24"/>
        </w:rPr>
        <w:t xml:space="preserve">1991 hände det för oss så fantastiska – Kommunismen föll i hela </w:t>
      </w:r>
      <w:r w:rsidRPr="00EA2555">
        <w:rPr>
          <w:b/>
          <w:sz w:val="24"/>
          <w:szCs w:val="24"/>
        </w:rPr>
        <w:t>Ö</w:t>
      </w:r>
      <w:r w:rsidR="00577F67" w:rsidRPr="00EA2555">
        <w:rPr>
          <w:b/>
          <w:sz w:val="24"/>
          <w:szCs w:val="24"/>
        </w:rPr>
        <w:t>steuropa när människor gjorde uppror mot diktaturen. Det började</w:t>
      </w:r>
      <w:r w:rsidRPr="00EA2555">
        <w:rPr>
          <w:b/>
          <w:sz w:val="24"/>
          <w:szCs w:val="24"/>
        </w:rPr>
        <w:t xml:space="preserve"> </w:t>
      </w:r>
      <w:r w:rsidR="00577F67" w:rsidRPr="00EA2555">
        <w:rPr>
          <w:b/>
          <w:sz w:val="24"/>
          <w:szCs w:val="24"/>
        </w:rPr>
        <w:t xml:space="preserve">i Polen och spreds sig över hela Östeuropa. I DDR höll man ut ganska länge, men till slut gav man upp. </w:t>
      </w:r>
      <w:r w:rsidRPr="00EA2555">
        <w:rPr>
          <w:b/>
          <w:sz w:val="24"/>
          <w:szCs w:val="24"/>
        </w:rPr>
        <w:t>Tusentals m</w:t>
      </w:r>
      <w:r w:rsidR="00577F67" w:rsidRPr="00EA2555">
        <w:rPr>
          <w:b/>
          <w:sz w:val="24"/>
          <w:szCs w:val="24"/>
        </w:rPr>
        <w:t xml:space="preserve">änniskor klättrade upp på Berlinmuren, man rev den handgripligen med hackor och spadar och med händerna. Jag hade kompisar som själv åkte till Berlin och hjälpte till. </w:t>
      </w:r>
      <w:r w:rsidR="00BD0750" w:rsidRPr="00EA2555">
        <w:rPr>
          <w:b/>
          <w:sz w:val="24"/>
          <w:szCs w:val="24"/>
        </w:rPr>
        <w:t xml:space="preserve">En av mina vänner har en bit mur sparad som han själv hackade loss. </w:t>
      </w:r>
    </w:p>
    <w:p w:rsidR="0075265A" w:rsidRPr="00EA2555" w:rsidRDefault="00577F67" w:rsidP="00577F67">
      <w:pPr>
        <w:rPr>
          <w:b/>
          <w:sz w:val="24"/>
          <w:szCs w:val="24"/>
        </w:rPr>
      </w:pPr>
      <w:r w:rsidRPr="00EA2555">
        <w:rPr>
          <w:b/>
          <w:sz w:val="24"/>
          <w:szCs w:val="24"/>
        </w:rPr>
        <w:t xml:space="preserve">För oss som var unga då var det en fantastisk känsla av seger att se </w:t>
      </w:r>
      <w:r w:rsidR="00AB4D07" w:rsidRPr="00EA2555">
        <w:rPr>
          <w:b/>
          <w:sz w:val="24"/>
          <w:szCs w:val="24"/>
        </w:rPr>
        <w:t xml:space="preserve">muren rivas och hur </w:t>
      </w:r>
      <w:r w:rsidRPr="00EA2555">
        <w:rPr>
          <w:b/>
          <w:sz w:val="24"/>
          <w:szCs w:val="24"/>
        </w:rPr>
        <w:t>hela Europa bl</w:t>
      </w:r>
      <w:r w:rsidR="00AB4D07" w:rsidRPr="00EA2555">
        <w:rPr>
          <w:b/>
          <w:sz w:val="24"/>
          <w:szCs w:val="24"/>
        </w:rPr>
        <w:t>ev</w:t>
      </w:r>
      <w:r w:rsidRPr="00EA2555">
        <w:rPr>
          <w:b/>
          <w:sz w:val="24"/>
          <w:szCs w:val="24"/>
        </w:rPr>
        <w:t xml:space="preserve"> fritt. Nu kunde man resa fritt till länder som Polen, Tjeckien, Ungern eller Bulgarien på semester, För er är det en självklarhet – för oss var det något </w:t>
      </w:r>
      <w:r w:rsidR="00437A49" w:rsidRPr="00EA2555">
        <w:rPr>
          <w:b/>
          <w:sz w:val="24"/>
          <w:szCs w:val="24"/>
        </w:rPr>
        <w:t xml:space="preserve">helt </w:t>
      </w:r>
      <w:r w:rsidRPr="00EA2555">
        <w:rPr>
          <w:b/>
          <w:sz w:val="24"/>
          <w:szCs w:val="24"/>
        </w:rPr>
        <w:t>nytt.</w:t>
      </w:r>
      <w:r w:rsidR="00437A49" w:rsidRPr="00EA2555">
        <w:rPr>
          <w:b/>
          <w:sz w:val="24"/>
          <w:szCs w:val="24"/>
        </w:rPr>
        <w:t xml:space="preserve"> En stängd del av världen blev plötsligt öppen för alla.</w:t>
      </w:r>
    </w:p>
    <w:p w:rsidR="00DB3049" w:rsidRPr="00EA2555" w:rsidRDefault="00DB3049" w:rsidP="00577F67">
      <w:pPr>
        <w:rPr>
          <w:b/>
          <w:sz w:val="24"/>
          <w:szCs w:val="24"/>
        </w:rPr>
      </w:pPr>
    </w:p>
    <w:p w:rsidR="00ED39DD" w:rsidRDefault="00ED39DD" w:rsidP="000E5D82">
      <w:pPr>
        <w:rPr>
          <w:b/>
          <w:sz w:val="24"/>
          <w:szCs w:val="24"/>
        </w:rPr>
      </w:pPr>
    </w:p>
    <w:p w:rsidR="00ED39DD" w:rsidRDefault="00ED39DD" w:rsidP="000E5D82">
      <w:pPr>
        <w:rPr>
          <w:b/>
          <w:sz w:val="24"/>
          <w:szCs w:val="24"/>
        </w:rPr>
      </w:pPr>
    </w:p>
    <w:p w:rsidR="00ED39DD" w:rsidRDefault="00ED39DD" w:rsidP="000E5D82">
      <w:pPr>
        <w:rPr>
          <w:b/>
          <w:sz w:val="24"/>
          <w:szCs w:val="24"/>
        </w:rPr>
      </w:pPr>
    </w:p>
    <w:p w:rsidR="00AB4D07" w:rsidRPr="00EA2555" w:rsidRDefault="00577F67" w:rsidP="000E5D82">
      <w:pPr>
        <w:rPr>
          <w:b/>
          <w:sz w:val="24"/>
          <w:szCs w:val="24"/>
        </w:rPr>
      </w:pPr>
      <w:r w:rsidRPr="00EA2555">
        <w:rPr>
          <w:b/>
          <w:sz w:val="24"/>
          <w:szCs w:val="24"/>
        </w:rPr>
        <w:t xml:space="preserve">Även i dag ser vi hur friheten och demokratin är hotad. </w:t>
      </w:r>
    </w:p>
    <w:p w:rsidR="00AB4D07" w:rsidRPr="00EA2555" w:rsidRDefault="00AB4D07" w:rsidP="000E5D82">
      <w:pPr>
        <w:rPr>
          <w:b/>
          <w:sz w:val="24"/>
          <w:szCs w:val="24"/>
        </w:rPr>
      </w:pPr>
    </w:p>
    <w:p w:rsidR="008642D8" w:rsidRPr="00EA2555" w:rsidRDefault="00476359" w:rsidP="000E5D82">
      <w:pPr>
        <w:rPr>
          <w:b/>
          <w:sz w:val="24"/>
          <w:szCs w:val="24"/>
        </w:rPr>
      </w:pPr>
      <w:r w:rsidRPr="00EA2555">
        <w:rPr>
          <w:b/>
          <w:sz w:val="24"/>
          <w:szCs w:val="24"/>
        </w:rPr>
        <w:t xml:space="preserve">Det räcker att nämna Kina där man fängslar oppositionella </w:t>
      </w:r>
      <w:r w:rsidR="008642D8" w:rsidRPr="00EA2555">
        <w:rPr>
          <w:b/>
          <w:sz w:val="24"/>
          <w:szCs w:val="24"/>
        </w:rPr>
        <w:t xml:space="preserve">och studenter som protesterar, </w:t>
      </w:r>
      <w:r w:rsidRPr="00EA2555">
        <w:rPr>
          <w:b/>
          <w:sz w:val="24"/>
          <w:szCs w:val="24"/>
        </w:rPr>
        <w:t>utan rättegång</w:t>
      </w:r>
      <w:r w:rsidR="008642D8" w:rsidRPr="00EA2555">
        <w:rPr>
          <w:b/>
          <w:sz w:val="24"/>
          <w:szCs w:val="24"/>
        </w:rPr>
        <w:t>. E</w:t>
      </w:r>
      <w:r w:rsidRPr="00EA2555">
        <w:rPr>
          <w:b/>
          <w:sz w:val="24"/>
          <w:szCs w:val="24"/>
        </w:rPr>
        <w:t>ller Ryssland där man fängslar både regimkritiker och homo</w:t>
      </w:r>
      <w:r w:rsidR="009A7478" w:rsidRPr="00EA2555">
        <w:rPr>
          <w:b/>
          <w:sz w:val="24"/>
          <w:szCs w:val="24"/>
        </w:rPr>
        <w:t>sex</w:t>
      </w:r>
      <w:r w:rsidRPr="00EA2555">
        <w:rPr>
          <w:b/>
          <w:sz w:val="24"/>
          <w:szCs w:val="24"/>
        </w:rPr>
        <w:t>uella</w:t>
      </w:r>
      <w:r w:rsidR="008642D8" w:rsidRPr="00EA2555">
        <w:rPr>
          <w:b/>
          <w:sz w:val="24"/>
          <w:szCs w:val="24"/>
        </w:rPr>
        <w:t xml:space="preserve">. </w:t>
      </w:r>
      <w:r w:rsidRPr="00EA2555">
        <w:rPr>
          <w:b/>
          <w:sz w:val="24"/>
          <w:szCs w:val="24"/>
        </w:rPr>
        <w:t xml:space="preserve">I Venezuela har man satt hela demokratin ur spel, </w:t>
      </w:r>
      <w:r w:rsidR="008642D8" w:rsidRPr="00EA2555">
        <w:rPr>
          <w:b/>
          <w:sz w:val="24"/>
          <w:szCs w:val="24"/>
        </w:rPr>
        <w:t>samma sak i Zimbab</w:t>
      </w:r>
      <w:r w:rsidR="00DB3049" w:rsidRPr="00EA2555">
        <w:rPr>
          <w:b/>
          <w:sz w:val="24"/>
          <w:szCs w:val="24"/>
        </w:rPr>
        <w:t>w</w:t>
      </w:r>
      <w:r w:rsidR="008642D8" w:rsidRPr="00EA2555">
        <w:rPr>
          <w:b/>
          <w:sz w:val="24"/>
          <w:szCs w:val="24"/>
        </w:rPr>
        <w:t xml:space="preserve">e, Nordkorea och </w:t>
      </w:r>
      <w:r w:rsidR="00AE6BAE" w:rsidRPr="00EA2555">
        <w:rPr>
          <w:b/>
          <w:sz w:val="24"/>
          <w:szCs w:val="24"/>
        </w:rPr>
        <w:t>många</w:t>
      </w:r>
      <w:r w:rsidR="008642D8" w:rsidRPr="00EA2555">
        <w:rPr>
          <w:b/>
          <w:sz w:val="24"/>
          <w:szCs w:val="24"/>
        </w:rPr>
        <w:t xml:space="preserve"> andra länder. I</w:t>
      </w:r>
      <w:r w:rsidRPr="00EA2555">
        <w:rPr>
          <w:b/>
          <w:sz w:val="24"/>
          <w:szCs w:val="24"/>
        </w:rPr>
        <w:t xml:space="preserve"> vissa länder i Östeuropa och Afrika angriper man fria medier. I många länder i Mellanöstern förtrycker man yttrandefriheten av religiösa skäl, medan andra länder tillåter att regimen styr media som rena propagandakanaler. Hot mot journalister är vardagsmat i många länder, både från vänster och högerextremister, islamister</w:t>
      </w:r>
      <w:r w:rsidR="00AE6BAE" w:rsidRPr="00EA2555">
        <w:rPr>
          <w:b/>
          <w:sz w:val="24"/>
          <w:szCs w:val="24"/>
        </w:rPr>
        <w:t xml:space="preserve"> och andra extrema religiösa grupper</w:t>
      </w:r>
      <w:r w:rsidRPr="00EA2555">
        <w:rPr>
          <w:b/>
          <w:sz w:val="24"/>
          <w:szCs w:val="24"/>
        </w:rPr>
        <w:t>.</w:t>
      </w:r>
    </w:p>
    <w:p w:rsidR="008642D8" w:rsidRPr="00EA2555" w:rsidRDefault="008642D8" w:rsidP="000E5D82">
      <w:pPr>
        <w:rPr>
          <w:b/>
          <w:sz w:val="24"/>
          <w:szCs w:val="24"/>
        </w:rPr>
      </w:pPr>
    </w:p>
    <w:p w:rsidR="00AB4D07" w:rsidRPr="00EA2555" w:rsidRDefault="008642D8" w:rsidP="000E5D82">
      <w:pPr>
        <w:rPr>
          <w:b/>
          <w:sz w:val="24"/>
          <w:szCs w:val="24"/>
        </w:rPr>
      </w:pPr>
      <w:r w:rsidRPr="00EA2555">
        <w:rPr>
          <w:b/>
          <w:sz w:val="24"/>
          <w:szCs w:val="24"/>
        </w:rPr>
        <w:lastRenderedPageBreak/>
        <w:t>I riksdagen har vi ett tvärpolitiskt nätverk som författar vädjandebrev till regimer runt om i världen, för att försöka påverka så att fängslade journalister, politiker och studenter ska friges. Jag brukar underteckna dessa skrivelser så ofta jag hinner. Och det är en hel bunt varje månad.</w:t>
      </w:r>
      <w:r w:rsidR="00AE6BAE" w:rsidRPr="00EA2555">
        <w:rPr>
          <w:b/>
          <w:sz w:val="24"/>
          <w:szCs w:val="24"/>
        </w:rPr>
        <w:t xml:space="preserve"> </w:t>
      </w:r>
      <w:r w:rsidR="00BD0750" w:rsidRPr="00EA2555">
        <w:rPr>
          <w:b/>
          <w:sz w:val="24"/>
          <w:szCs w:val="24"/>
        </w:rPr>
        <w:t>Det visar på ett sorgligt sätt hur världen ser ut.</w:t>
      </w:r>
      <w:r w:rsidR="00476359" w:rsidRPr="00EA2555">
        <w:rPr>
          <w:b/>
          <w:sz w:val="24"/>
          <w:szCs w:val="24"/>
        </w:rPr>
        <w:t xml:space="preserve"> </w:t>
      </w:r>
    </w:p>
    <w:p w:rsidR="0075265A" w:rsidRPr="00EA2555" w:rsidRDefault="00476359" w:rsidP="000E5D82">
      <w:pPr>
        <w:rPr>
          <w:b/>
          <w:sz w:val="24"/>
          <w:szCs w:val="24"/>
        </w:rPr>
      </w:pPr>
      <w:r w:rsidRPr="00EA2555">
        <w:rPr>
          <w:b/>
          <w:sz w:val="24"/>
          <w:szCs w:val="24"/>
        </w:rPr>
        <w:t xml:space="preserve">  </w:t>
      </w:r>
    </w:p>
    <w:p w:rsidR="00EA2555" w:rsidRDefault="00EA2555" w:rsidP="000E5D82">
      <w:pPr>
        <w:rPr>
          <w:b/>
          <w:sz w:val="24"/>
          <w:szCs w:val="24"/>
        </w:rPr>
      </w:pPr>
    </w:p>
    <w:p w:rsidR="00ED39DD" w:rsidRDefault="00ED39DD" w:rsidP="000E5D82">
      <w:pPr>
        <w:rPr>
          <w:b/>
          <w:sz w:val="24"/>
          <w:szCs w:val="24"/>
        </w:rPr>
      </w:pPr>
    </w:p>
    <w:p w:rsidR="00ED39DD" w:rsidRDefault="00ED39DD" w:rsidP="000E5D82">
      <w:pPr>
        <w:rPr>
          <w:b/>
          <w:sz w:val="24"/>
          <w:szCs w:val="24"/>
        </w:rPr>
      </w:pPr>
    </w:p>
    <w:p w:rsidR="00DB3049" w:rsidRPr="00EA2555" w:rsidRDefault="00BD0750" w:rsidP="000E5D82">
      <w:pPr>
        <w:rPr>
          <w:b/>
          <w:sz w:val="24"/>
          <w:szCs w:val="24"/>
        </w:rPr>
      </w:pPr>
      <w:r w:rsidRPr="00EA2555">
        <w:rPr>
          <w:b/>
          <w:sz w:val="24"/>
          <w:szCs w:val="24"/>
        </w:rPr>
        <w:t>Men Sverige då?</w:t>
      </w:r>
      <w:r w:rsidR="00AB4D07" w:rsidRPr="00EA2555">
        <w:rPr>
          <w:b/>
          <w:sz w:val="24"/>
          <w:szCs w:val="24"/>
        </w:rPr>
        <w:t xml:space="preserve"> </w:t>
      </w:r>
      <w:r w:rsidR="00DB3049" w:rsidRPr="00EA2555">
        <w:rPr>
          <w:b/>
          <w:sz w:val="24"/>
          <w:szCs w:val="24"/>
        </w:rPr>
        <w:t>Vi har väl inga hot mot yttrandefrihet och demokrati?</w:t>
      </w:r>
    </w:p>
    <w:p w:rsidR="00DB3049" w:rsidRPr="00EA2555" w:rsidRDefault="00DB3049" w:rsidP="000E5D82">
      <w:pPr>
        <w:rPr>
          <w:b/>
          <w:sz w:val="24"/>
          <w:szCs w:val="24"/>
        </w:rPr>
      </w:pPr>
    </w:p>
    <w:p w:rsidR="00BD0750" w:rsidRPr="00EA2555" w:rsidRDefault="00476359" w:rsidP="000E5D82">
      <w:pPr>
        <w:rPr>
          <w:b/>
          <w:sz w:val="24"/>
          <w:szCs w:val="24"/>
        </w:rPr>
      </w:pPr>
      <w:r w:rsidRPr="00EA2555">
        <w:rPr>
          <w:b/>
          <w:sz w:val="24"/>
          <w:szCs w:val="24"/>
        </w:rPr>
        <w:t xml:space="preserve">Det är lätt för oss att ta demokratin för given i vårt land. Men även här hotas den. </w:t>
      </w:r>
      <w:r w:rsidR="00BD0750" w:rsidRPr="00EA2555">
        <w:rPr>
          <w:b/>
          <w:sz w:val="24"/>
          <w:szCs w:val="24"/>
        </w:rPr>
        <w:t xml:space="preserve">Inte minst </w:t>
      </w:r>
      <w:r w:rsidRPr="00EA2555">
        <w:rPr>
          <w:b/>
          <w:sz w:val="24"/>
          <w:szCs w:val="24"/>
        </w:rPr>
        <w:t>av extrem</w:t>
      </w:r>
      <w:r w:rsidR="00DB3049" w:rsidRPr="00EA2555">
        <w:rPr>
          <w:b/>
          <w:sz w:val="24"/>
          <w:szCs w:val="24"/>
        </w:rPr>
        <w:t xml:space="preserve">a </w:t>
      </w:r>
      <w:r w:rsidRPr="00EA2555">
        <w:rPr>
          <w:b/>
          <w:sz w:val="24"/>
          <w:szCs w:val="24"/>
        </w:rPr>
        <w:t xml:space="preserve">rörelser som vill använda våld och hot och </w:t>
      </w:r>
      <w:r w:rsidR="00DB3049" w:rsidRPr="00EA2555">
        <w:rPr>
          <w:b/>
          <w:sz w:val="24"/>
          <w:szCs w:val="24"/>
        </w:rPr>
        <w:t xml:space="preserve">olagliga metoder </w:t>
      </w:r>
      <w:r w:rsidRPr="00EA2555">
        <w:rPr>
          <w:b/>
          <w:sz w:val="24"/>
          <w:szCs w:val="24"/>
        </w:rPr>
        <w:t xml:space="preserve">i stället för demokratiskt samtal. </w:t>
      </w:r>
    </w:p>
    <w:p w:rsidR="00BD0750" w:rsidRPr="00EA2555" w:rsidRDefault="00BD0750" w:rsidP="000E5D82">
      <w:pPr>
        <w:rPr>
          <w:b/>
          <w:sz w:val="24"/>
          <w:szCs w:val="24"/>
        </w:rPr>
      </w:pPr>
    </w:p>
    <w:p w:rsidR="009A7478" w:rsidRPr="00EA2555" w:rsidRDefault="00476359" w:rsidP="000E5D82">
      <w:pPr>
        <w:rPr>
          <w:b/>
          <w:sz w:val="24"/>
          <w:szCs w:val="24"/>
        </w:rPr>
      </w:pPr>
      <w:r w:rsidRPr="00EA2555">
        <w:rPr>
          <w:b/>
          <w:sz w:val="24"/>
          <w:szCs w:val="24"/>
        </w:rPr>
        <w:t>Men också för att många medborgare inte känner förtroende för oss politiker,</w:t>
      </w:r>
      <w:r w:rsidR="008642D8" w:rsidRPr="00EA2555">
        <w:rPr>
          <w:b/>
          <w:sz w:val="24"/>
          <w:szCs w:val="24"/>
        </w:rPr>
        <w:t xml:space="preserve"> inte tycker att vi tar samhällsproblemen på allvar. Det </w:t>
      </w:r>
      <w:r w:rsidRPr="00EA2555">
        <w:rPr>
          <w:b/>
          <w:sz w:val="24"/>
          <w:szCs w:val="24"/>
        </w:rPr>
        <w:t xml:space="preserve">minskar viljan att rösta. </w:t>
      </w:r>
      <w:r w:rsidR="00DB3049" w:rsidRPr="00EA2555">
        <w:rPr>
          <w:b/>
          <w:sz w:val="24"/>
          <w:szCs w:val="24"/>
        </w:rPr>
        <w:t xml:space="preserve">Jag tycker vi politiker har ett stort ansvar att </w:t>
      </w:r>
      <w:r w:rsidRPr="00EA2555">
        <w:rPr>
          <w:b/>
          <w:sz w:val="24"/>
          <w:szCs w:val="24"/>
        </w:rPr>
        <w:t xml:space="preserve">visa väljarna att vi faktiskt är som folk är mest, att </w:t>
      </w:r>
      <w:r w:rsidR="00DB3049" w:rsidRPr="00EA2555">
        <w:rPr>
          <w:b/>
          <w:sz w:val="24"/>
          <w:szCs w:val="24"/>
        </w:rPr>
        <w:t xml:space="preserve">vi </w:t>
      </w:r>
      <w:r w:rsidRPr="00EA2555">
        <w:rPr>
          <w:b/>
          <w:sz w:val="24"/>
          <w:szCs w:val="24"/>
        </w:rPr>
        <w:t xml:space="preserve">visst lyssnar på människor och att </w:t>
      </w:r>
      <w:r w:rsidR="00BD0750" w:rsidRPr="00EA2555">
        <w:rPr>
          <w:b/>
          <w:sz w:val="24"/>
          <w:szCs w:val="24"/>
        </w:rPr>
        <w:t xml:space="preserve">det spelar roll vem man röstar på. </w:t>
      </w:r>
    </w:p>
    <w:p w:rsidR="00BD0750" w:rsidRPr="00EA2555" w:rsidRDefault="00BD0750" w:rsidP="000E5D82">
      <w:pPr>
        <w:rPr>
          <w:b/>
          <w:sz w:val="24"/>
          <w:szCs w:val="24"/>
        </w:rPr>
      </w:pPr>
    </w:p>
    <w:p w:rsidR="00AE6BAE" w:rsidRPr="00EA2555" w:rsidRDefault="00DB3049" w:rsidP="000E5D82">
      <w:pPr>
        <w:rPr>
          <w:b/>
          <w:sz w:val="24"/>
          <w:szCs w:val="24"/>
        </w:rPr>
      </w:pPr>
      <w:r w:rsidRPr="00EA2555">
        <w:rPr>
          <w:b/>
          <w:sz w:val="24"/>
          <w:szCs w:val="24"/>
        </w:rPr>
        <w:t xml:space="preserve">Människor måste också känna </w:t>
      </w:r>
      <w:r w:rsidR="00BD0750" w:rsidRPr="00EA2555">
        <w:rPr>
          <w:b/>
          <w:sz w:val="24"/>
          <w:szCs w:val="24"/>
        </w:rPr>
        <w:t>att samhället fungerar. Att skolan lär eleverna det man behöver</w:t>
      </w:r>
      <w:r w:rsidR="00AB4D07" w:rsidRPr="00EA2555">
        <w:rPr>
          <w:b/>
          <w:sz w:val="24"/>
          <w:szCs w:val="24"/>
        </w:rPr>
        <w:t xml:space="preserve">, </w:t>
      </w:r>
      <w:r w:rsidR="00BD0750" w:rsidRPr="00EA2555">
        <w:rPr>
          <w:b/>
          <w:sz w:val="24"/>
          <w:szCs w:val="24"/>
        </w:rPr>
        <w:t>att man får vård snabbt när man är sjuk, att våra äldre får en värdig ålderdom, att polisen finns när den behövs</w:t>
      </w:r>
      <w:r w:rsidR="00E10D18" w:rsidRPr="00EA2555">
        <w:rPr>
          <w:b/>
          <w:sz w:val="24"/>
          <w:szCs w:val="24"/>
        </w:rPr>
        <w:t xml:space="preserve">, att bussen kommer i tid, </w:t>
      </w:r>
      <w:r w:rsidRPr="00EA2555">
        <w:rPr>
          <w:b/>
          <w:sz w:val="24"/>
          <w:szCs w:val="24"/>
        </w:rPr>
        <w:t xml:space="preserve">att vi är rädda om miljön och </w:t>
      </w:r>
      <w:r w:rsidR="00E10D18" w:rsidRPr="00EA2555">
        <w:rPr>
          <w:b/>
          <w:sz w:val="24"/>
          <w:szCs w:val="24"/>
        </w:rPr>
        <w:t xml:space="preserve">att vi värnar om </w:t>
      </w:r>
      <w:r w:rsidRPr="00EA2555">
        <w:rPr>
          <w:b/>
          <w:sz w:val="24"/>
          <w:szCs w:val="24"/>
        </w:rPr>
        <w:t xml:space="preserve">skattebetalarnas pengar. </w:t>
      </w:r>
      <w:r w:rsidR="00BD0750" w:rsidRPr="00EA2555">
        <w:rPr>
          <w:b/>
          <w:sz w:val="24"/>
          <w:szCs w:val="24"/>
        </w:rPr>
        <w:t xml:space="preserve">Vi är ett land där vi betalar världens nästan högsta skatter och då har vi också rätt att kräva att samhället ska fungera. När det inte fungerar skapas missmod och det blir lätt att odemokratiska grupper </w:t>
      </w:r>
      <w:r w:rsidR="00AE6BAE" w:rsidRPr="00EA2555">
        <w:rPr>
          <w:b/>
          <w:sz w:val="24"/>
          <w:szCs w:val="24"/>
        </w:rPr>
        <w:t>får näring.</w:t>
      </w:r>
    </w:p>
    <w:p w:rsidR="00AE6BAE" w:rsidRPr="00EA2555" w:rsidRDefault="00AE6BAE" w:rsidP="000E5D82">
      <w:pPr>
        <w:rPr>
          <w:b/>
          <w:sz w:val="24"/>
          <w:szCs w:val="24"/>
        </w:rPr>
      </w:pPr>
    </w:p>
    <w:p w:rsidR="00AE6BAE" w:rsidRDefault="00AE6BAE" w:rsidP="00AE6BAE">
      <w:pPr>
        <w:rPr>
          <w:b/>
          <w:sz w:val="24"/>
          <w:szCs w:val="24"/>
        </w:rPr>
      </w:pPr>
      <w:r w:rsidRPr="00EA2555">
        <w:rPr>
          <w:b/>
          <w:sz w:val="24"/>
          <w:szCs w:val="24"/>
        </w:rPr>
        <w:t>Kunniga och väl insatta väljare är också en förutsättning för demokratin. Så se till att ni är de mest insatta i vad som händer i vårt samhälle, hur politik</w:t>
      </w:r>
      <w:r w:rsidR="00E10D18" w:rsidRPr="00EA2555">
        <w:rPr>
          <w:b/>
          <w:sz w:val="24"/>
          <w:szCs w:val="24"/>
        </w:rPr>
        <w:t>, lagar</w:t>
      </w:r>
      <w:r w:rsidRPr="00EA2555">
        <w:rPr>
          <w:b/>
          <w:sz w:val="24"/>
          <w:szCs w:val="24"/>
        </w:rPr>
        <w:t xml:space="preserve"> och myndigheter fungerar</w:t>
      </w:r>
      <w:r w:rsidR="00E10D18" w:rsidRPr="00EA2555">
        <w:rPr>
          <w:b/>
          <w:sz w:val="24"/>
          <w:szCs w:val="24"/>
        </w:rPr>
        <w:t xml:space="preserve"> och </w:t>
      </w:r>
      <w:r w:rsidRPr="00EA2555">
        <w:rPr>
          <w:b/>
          <w:sz w:val="24"/>
          <w:szCs w:val="24"/>
        </w:rPr>
        <w:t>hur man påverkar bäst. Och var inte rädd att kontakta politiker, myndigheter och media!</w:t>
      </w:r>
    </w:p>
    <w:p w:rsidR="00EA2555" w:rsidRPr="00EA2555" w:rsidRDefault="00EA2555" w:rsidP="00AE6BAE">
      <w:pPr>
        <w:rPr>
          <w:b/>
          <w:sz w:val="24"/>
          <w:szCs w:val="24"/>
        </w:rPr>
      </w:pPr>
    </w:p>
    <w:p w:rsidR="00ED39DD" w:rsidRDefault="00ED39DD" w:rsidP="000E5D82">
      <w:pPr>
        <w:rPr>
          <w:b/>
          <w:sz w:val="24"/>
          <w:szCs w:val="24"/>
        </w:rPr>
      </w:pPr>
    </w:p>
    <w:p w:rsidR="00ED39DD" w:rsidRDefault="00ED39DD" w:rsidP="000E5D82">
      <w:pPr>
        <w:rPr>
          <w:b/>
          <w:sz w:val="24"/>
          <w:szCs w:val="24"/>
        </w:rPr>
      </w:pPr>
    </w:p>
    <w:p w:rsidR="00ED39DD" w:rsidRDefault="00ED39DD" w:rsidP="000E5D82">
      <w:pPr>
        <w:rPr>
          <w:b/>
          <w:sz w:val="24"/>
          <w:szCs w:val="24"/>
        </w:rPr>
      </w:pPr>
    </w:p>
    <w:p w:rsidR="009A7478" w:rsidRPr="00EA2555" w:rsidRDefault="006F7E77" w:rsidP="000E5D82">
      <w:pPr>
        <w:rPr>
          <w:b/>
          <w:sz w:val="24"/>
          <w:szCs w:val="24"/>
        </w:rPr>
      </w:pPr>
      <w:r w:rsidRPr="00EA2555">
        <w:rPr>
          <w:b/>
          <w:sz w:val="24"/>
          <w:szCs w:val="24"/>
        </w:rPr>
        <w:t xml:space="preserve">Yttrandefriheten är </w:t>
      </w:r>
      <w:r w:rsidR="00AB4D07" w:rsidRPr="00EA2555">
        <w:rPr>
          <w:b/>
          <w:sz w:val="24"/>
          <w:szCs w:val="24"/>
        </w:rPr>
        <w:t xml:space="preserve">grunden för </w:t>
      </w:r>
      <w:r w:rsidRPr="00EA2555">
        <w:rPr>
          <w:b/>
          <w:sz w:val="24"/>
          <w:szCs w:val="24"/>
        </w:rPr>
        <w:t xml:space="preserve">det fria och demokratiska samhället. Det är ni som är unga som måste förvalta detta. Oavsett om ni är höger eller vänster eller vad ni tycker i olika frågor måste ni tillsammans värna det fria ordet och den fria debatten. </w:t>
      </w:r>
    </w:p>
    <w:p w:rsidR="00AE6BAE" w:rsidRPr="00EA2555" w:rsidRDefault="00AE6BAE" w:rsidP="000E5D82">
      <w:pPr>
        <w:rPr>
          <w:b/>
          <w:sz w:val="24"/>
          <w:szCs w:val="24"/>
        </w:rPr>
      </w:pPr>
    </w:p>
    <w:p w:rsidR="00E10D18" w:rsidRPr="00EA2555" w:rsidRDefault="00E10D18" w:rsidP="00E10D18">
      <w:pPr>
        <w:rPr>
          <w:b/>
          <w:sz w:val="24"/>
          <w:szCs w:val="24"/>
        </w:rPr>
      </w:pPr>
      <w:r w:rsidRPr="00EA2555">
        <w:rPr>
          <w:b/>
          <w:sz w:val="24"/>
          <w:szCs w:val="24"/>
        </w:rPr>
        <w:t>Vi får aldrig ta demokratin och yttrandefriheten för givna utan måste försvara dessa varje dag!</w:t>
      </w:r>
    </w:p>
    <w:p w:rsidR="000E5D82" w:rsidRPr="00EA2555" w:rsidRDefault="000E5D82" w:rsidP="000E5D82">
      <w:pPr>
        <w:rPr>
          <w:b/>
          <w:sz w:val="24"/>
          <w:szCs w:val="24"/>
        </w:rPr>
      </w:pPr>
    </w:p>
    <w:p w:rsidR="000E5D82" w:rsidRPr="00EA2555" w:rsidRDefault="00AE6BAE" w:rsidP="000E5D82">
      <w:pPr>
        <w:rPr>
          <w:b/>
          <w:sz w:val="24"/>
          <w:szCs w:val="24"/>
        </w:rPr>
      </w:pPr>
      <w:r w:rsidRPr="00EA2555">
        <w:rPr>
          <w:b/>
          <w:sz w:val="24"/>
          <w:szCs w:val="24"/>
        </w:rPr>
        <w:t xml:space="preserve">Och just därför </w:t>
      </w:r>
      <w:r w:rsidR="006F7E77" w:rsidRPr="00EA2555">
        <w:rPr>
          <w:b/>
          <w:sz w:val="24"/>
          <w:szCs w:val="24"/>
        </w:rPr>
        <w:t xml:space="preserve">önskar er </w:t>
      </w:r>
      <w:r w:rsidRPr="00EA2555">
        <w:rPr>
          <w:b/>
          <w:sz w:val="24"/>
          <w:szCs w:val="24"/>
        </w:rPr>
        <w:t xml:space="preserve">verkligen </w:t>
      </w:r>
      <w:r w:rsidR="006F7E77" w:rsidRPr="00EA2555">
        <w:rPr>
          <w:b/>
          <w:sz w:val="24"/>
          <w:szCs w:val="24"/>
        </w:rPr>
        <w:t>lycka till med er demokrativecka!</w:t>
      </w:r>
      <w:bookmarkStart w:id="0" w:name="_GoBack"/>
      <w:bookmarkEnd w:id="0"/>
    </w:p>
    <w:p w:rsidR="000E5D82" w:rsidRPr="00EA2555" w:rsidRDefault="000E5D82" w:rsidP="000E5D82">
      <w:pPr>
        <w:rPr>
          <w:b/>
          <w:sz w:val="24"/>
          <w:szCs w:val="24"/>
        </w:rPr>
      </w:pPr>
    </w:p>
    <w:p w:rsidR="000E5D82" w:rsidRPr="00EA2555" w:rsidRDefault="000E5D82" w:rsidP="000E5D82">
      <w:pPr>
        <w:rPr>
          <w:b/>
          <w:sz w:val="24"/>
          <w:szCs w:val="24"/>
        </w:rPr>
      </w:pPr>
    </w:p>
    <w:p w:rsidR="000E5D82" w:rsidRPr="00EA2555" w:rsidRDefault="000E5D82" w:rsidP="000E5D82">
      <w:pPr>
        <w:rPr>
          <w:b/>
          <w:sz w:val="24"/>
          <w:szCs w:val="24"/>
        </w:rPr>
      </w:pPr>
    </w:p>
    <w:p w:rsidR="000E5D82" w:rsidRPr="00EA2555" w:rsidRDefault="000E5D82" w:rsidP="000E5D82">
      <w:pPr>
        <w:rPr>
          <w:b/>
          <w:sz w:val="24"/>
          <w:szCs w:val="24"/>
        </w:rPr>
      </w:pPr>
    </w:p>
    <w:p w:rsidR="000E5D82" w:rsidRPr="00EA2555" w:rsidRDefault="000E5D82" w:rsidP="000E5D82">
      <w:pPr>
        <w:rPr>
          <w:b/>
          <w:sz w:val="24"/>
          <w:szCs w:val="24"/>
        </w:rPr>
      </w:pPr>
    </w:p>
    <w:p w:rsidR="000E5D82" w:rsidRPr="00EA2555" w:rsidRDefault="000E5D82" w:rsidP="000E5D82">
      <w:pPr>
        <w:rPr>
          <w:b/>
          <w:sz w:val="24"/>
          <w:szCs w:val="24"/>
        </w:rPr>
      </w:pPr>
    </w:p>
    <w:p w:rsidR="000E5D82" w:rsidRPr="00EA2555" w:rsidRDefault="000E5D82" w:rsidP="000E5D82">
      <w:pPr>
        <w:tabs>
          <w:tab w:val="clear" w:pos="284"/>
          <w:tab w:val="left" w:pos="1230"/>
        </w:tabs>
        <w:rPr>
          <w:b/>
          <w:sz w:val="24"/>
          <w:szCs w:val="24"/>
        </w:rPr>
      </w:pPr>
      <w:r w:rsidRPr="00EA2555">
        <w:rPr>
          <w:b/>
          <w:sz w:val="24"/>
          <w:szCs w:val="24"/>
        </w:rPr>
        <w:tab/>
      </w:r>
    </w:p>
    <w:sectPr w:rsidR="000E5D82" w:rsidRPr="00EA2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50"/>
    <w:rsid w:val="0006043F"/>
    <w:rsid w:val="00072835"/>
    <w:rsid w:val="00094A50"/>
    <w:rsid w:val="000C1E09"/>
    <w:rsid w:val="000D5A02"/>
    <w:rsid w:val="000E5D82"/>
    <w:rsid w:val="001C421A"/>
    <w:rsid w:val="0028015F"/>
    <w:rsid w:val="00280BC7"/>
    <w:rsid w:val="002B7046"/>
    <w:rsid w:val="00386CC5"/>
    <w:rsid w:val="003F1E50"/>
    <w:rsid w:val="00437A49"/>
    <w:rsid w:val="00476359"/>
    <w:rsid w:val="004A002F"/>
    <w:rsid w:val="005315D0"/>
    <w:rsid w:val="00577F67"/>
    <w:rsid w:val="00585C22"/>
    <w:rsid w:val="006D3AF9"/>
    <w:rsid w:val="006F7E77"/>
    <w:rsid w:val="00712851"/>
    <w:rsid w:val="007149F6"/>
    <w:rsid w:val="0075265A"/>
    <w:rsid w:val="007B6A85"/>
    <w:rsid w:val="008642D8"/>
    <w:rsid w:val="00874A67"/>
    <w:rsid w:val="008D3BE8"/>
    <w:rsid w:val="008F5C48"/>
    <w:rsid w:val="00925EF5"/>
    <w:rsid w:val="00980BA4"/>
    <w:rsid w:val="009855B9"/>
    <w:rsid w:val="009A7478"/>
    <w:rsid w:val="00A37376"/>
    <w:rsid w:val="00A41AA3"/>
    <w:rsid w:val="00AB4D07"/>
    <w:rsid w:val="00AE6BAE"/>
    <w:rsid w:val="00B026D0"/>
    <w:rsid w:val="00B70133"/>
    <w:rsid w:val="00BD0750"/>
    <w:rsid w:val="00C7390C"/>
    <w:rsid w:val="00D66118"/>
    <w:rsid w:val="00D8468E"/>
    <w:rsid w:val="00DB3049"/>
    <w:rsid w:val="00DB42FE"/>
    <w:rsid w:val="00DE3D8E"/>
    <w:rsid w:val="00E10D18"/>
    <w:rsid w:val="00EA2555"/>
    <w:rsid w:val="00ED39DD"/>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4AE3"/>
  <w15:chartTrackingRefBased/>
  <w15:docId w15:val="{80ADAF82-127E-4890-B57B-CCA1E30F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AB4D0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4D07"/>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4</Pages>
  <Words>1811</Words>
  <Characters>9278</Characters>
  <Application>Microsoft Office Word</Application>
  <DocSecurity>0</DocSecurity>
  <Lines>272</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cp:lastPrinted>2019-10-20T22:30:00Z</cp:lastPrinted>
  <dcterms:created xsi:type="dcterms:W3CDTF">2019-10-21T11:36:00Z</dcterms:created>
  <dcterms:modified xsi:type="dcterms:W3CDTF">2019-10-21T11:36:00Z</dcterms:modified>
</cp:coreProperties>
</file>