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DAC5" w14:textId="1E59FCE3" w:rsidR="00A37376" w:rsidRDefault="00D617D2" w:rsidP="006D3AF9">
      <w:pPr>
        <w:tabs>
          <w:tab w:val="clear" w:pos="284"/>
        </w:tabs>
      </w:pPr>
      <w:r>
        <w:rPr>
          <w:noProof/>
        </w:rPr>
        <w:drawing>
          <wp:inline distT="0" distB="0" distL="0" distR="0" wp14:anchorId="1A79CA2F" wp14:editId="06F5CA2E">
            <wp:extent cx="5760720" cy="5579745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75073" w14:textId="0AC16681" w:rsidR="00D617D2" w:rsidRDefault="00D84A08" w:rsidP="006D3AF9">
      <w:pPr>
        <w:tabs>
          <w:tab w:val="clear" w:pos="28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62639" wp14:editId="545BE6F4">
                <wp:simplePos x="0" y="0"/>
                <wp:positionH relativeFrom="column">
                  <wp:posOffset>3110230</wp:posOffset>
                </wp:positionH>
                <wp:positionV relativeFrom="paragraph">
                  <wp:posOffset>709929</wp:posOffset>
                </wp:positionV>
                <wp:extent cx="38100" cy="1133475"/>
                <wp:effectExtent l="0" t="0" r="19050" b="28575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DF279" id="Rak koppling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pt,55.9pt" to="247.9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D617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6FB7" wp14:editId="3D5961BE">
                <wp:simplePos x="0" y="0"/>
                <wp:positionH relativeFrom="column">
                  <wp:posOffset>1662430</wp:posOffset>
                </wp:positionH>
                <wp:positionV relativeFrom="paragraph">
                  <wp:posOffset>3195955</wp:posOffset>
                </wp:positionV>
                <wp:extent cx="19050" cy="666750"/>
                <wp:effectExtent l="0" t="0" r="19050" b="1905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66582" id="Rak koppli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251.65pt" to="132.4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D617D2">
        <w:rPr>
          <w:noProof/>
        </w:rPr>
        <w:drawing>
          <wp:inline distT="0" distB="0" distL="0" distR="0" wp14:anchorId="63ABA5F6" wp14:editId="62CEA9BE">
            <wp:extent cx="4953000" cy="39433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5678" w14:textId="347A137E" w:rsidR="00D617D2" w:rsidRDefault="00D617D2" w:rsidP="006D3AF9">
      <w:pPr>
        <w:tabs>
          <w:tab w:val="clear" w:pos="284"/>
        </w:tabs>
      </w:pPr>
    </w:p>
    <w:p w14:paraId="4A4AAAA1" w14:textId="2D80C4DF" w:rsidR="00D617D2" w:rsidRDefault="00D617D2" w:rsidP="006D3AF9">
      <w:pPr>
        <w:tabs>
          <w:tab w:val="clear" w:pos="284"/>
        </w:tabs>
      </w:pPr>
    </w:p>
    <w:p w14:paraId="400D6572" w14:textId="77777777" w:rsidR="00D617D2" w:rsidRDefault="00D617D2" w:rsidP="006D3AF9">
      <w:pPr>
        <w:tabs>
          <w:tab w:val="clear" w:pos="284"/>
        </w:tabs>
      </w:pPr>
    </w:p>
    <w:p w14:paraId="0D1B5F10" w14:textId="5AD17A88" w:rsidR="00D617D2" w:rsidRPr="00D617D2" w:rsidRDefault="00D617D2" w:rsidP="006D3AF9">
      <w:pPr>
        <w:tabs>
          <w:tab w:val="clear" w:pos="284"/>
        </w:tabs>
        <w:rPr>
          <w:color w:val="FF0000"/>
        </w:rPr>
      </w:pPr>
    </w:p>
    <w:sectPr w:rsidR="00D617D2" w:rsidRPr="00D6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D2"/>
    <w:rsid w:val="0006043F"/>
    <w:rsid w:val="00072835"/>
    <w:rsid w:val="00094A50"/>
    <w:rsid w:val="0028015F"/>
    <w:rsid w:val="00280BC7"/>
    <w:rsid w:val="002B7046"/>
    <w:rsid w:val="00386CC5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17D2"/>
    <w:rsid w:val="00D66118"/>
    <w:rsid w:val="00D8468E"/>
    <w:rsid w:val="00D84A08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C174"/>
  <w15:chartTrackingRefBased/>
  <w15:docId w15:val="{3F8C2D1A-FCA4-4E65-9DC4-4A8428DE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1</cp:revision>
  <dcterms:created xsi:type="dcterms:W3CDTF">2023-05-11T15:24:00Z</dcterms:created>
  <dcterms:modified xsi:type="dcterms:W3CDTF">2023-05-11T15:35:00Z</dcterms:modified>
</cp:coreProperties>
</file>