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76" w:rsidRPr="008443D6" w:rsidRDefault="00F0631B" w:rsidP="006D3AF9">
      <w:pPr>
        <w:tabs>
          <w:tab w:val="clear" w:pos="284"/>
        </w:tabs>
        <w:rPr>
          <w:b/>
          <w:i/>
          <w:sz w:val="32"/>
          <w:szCs w:val="32"/>
        </w:rPr>
      </w:pPr>
      <w:r w:rsidRPr="008443D6">
        <w:rPr>
          <w:b/>
          <w:i/>
          <w:sz w:val="32"/>
          <w:szCs w:val="32"/>
        </w:rPr>
        <w:t>IP polisens arbetsuppgifter</w:t>
      </w:r>
    </w:p>
    <w:p w:rsidR="00F0631B" w:rsidRDefault="00F0631B" w:rsidP="006D3AF9">
      <w:pPr>
        <w:tabs>
          <w:tab w:val="clear" w:pos="284"/>
        </w:tabs>
      </w:pPr>
    </w:p>
    <w:p w:rsidR="008443D6" w:rsidRPr="00666C48" w:rsidRDefault="008443D6" w:rsidP="008443D6">
      <w:pPr>
        <w:pStyle w:val="Normalwebb"/>
        <w:rPr>
          <w:color w:val="000000"/>
        </w:rPr>
      </w:pPr>
      <w:r w:rsidRPr="00666C48">
        <w:rPr>
          <w:color w:val="000000"/>
        </w:rPr>
        <w:t xml:space="preserve">Fru talman, </w:t>
      </w:r>
    </w:p>
    <w:p w:rsidR="008443D6" w:rsidRPr="00666C48" w:rsidRDefault="008443D6" w:rsidP="008443D6">
      <w:pPr>
        <w:pStyle w:val="Normalwebb"/>
        <w:rPr>
          <w:color w:val="000000"/>
        </w:rPr>
      </w:pPr>
      <w:r w:rsidRPr="00666C48">
        <w:rPr>
          <w:color w:val="000000"/>
        </w:rPr>
        <w:t>Under Alliansregeringens tid satsade vi stort på polisen, rättsväsendet och kriminalvården. Vi utbildade fler poliser än någonsin tidigare, och ökade antalet aktiva poliser från 17 000 till 20 000. Hade vi inte gjort denna upprustning av polisen och rättsväsendet hade situationen i dag varit många gånger värre.</w:t>
      </w:r>
    </w:p>
    <w:p w:rsidR="008443D6" w:rsidRPr="00666C48" w:rsidRDefault="008443D6" w:rsidP="008443D6">
      <w:pPr>
        <w:pStyle w:val="Normalwebb"/>
        <w:rPr>
          <w:color w:val="000000"/>
        </w:rPr>
      </w:pPr>
      <w:r w:rsidRPr="00666C48">
        <w:rPr>
          <w:color w:val="000000"/>
        </w:rPr>
        <w:t>Tyvärr har vi de senaste fyra–fem åren sett hur den grova brottsligheten och gängkriminaliteten ökat oroväckande. Dödliga gänguppgörelser och skjutningar är numera regelbundet återkommande och samtidigt ser vi både kravaller och oroligheter, ibland riktade direkt mot polisen. Samtidigt är den så kallade ”vardagsbrottsligheten” ett växande bekymmer</w:t>
      </w:r>
      <w:r w:rsidR="007E14CB" w:rsidRPr="00666C48">
        <w:rPr>
          <w:color w:val="000000"/>
        </w:rPr>
        <w:t xml:space="preserve">, </w:t>
      </w:r>
      <w:r w:rsidRPr="00666C48">
        <w:rPr>
          <w:color w:val="000000"/>
        </w:rPr>
        <w:t>och det saknas ofta resurser att ens utreda polisanmälningar om exempelvis stölder. I det läget måste man inse att det behövs ännu större satsningar på polisen än de som redan gjorts.</w:t>
      </w:r>
    </w:p>
    <w:p w:rsidR="008443D6" w:rsidRPr="00666C48" w:rsidRDefault="008443D6" w:rsidP="008443D6">
      <w:pPr>
        <w:pStyle w:val="Normalwebb"/>
        <w:rPr>
          <w:color w:val="000000"/>
        </w:rPr>
      </w:pPr>
      <w:r w:rsidRPr="00666C48">
        <w:rPr>
          <w:color w:val="000000"/>
        </w:rPr>
        <w:t>Regeringens vårbudget hade varit ett ypperligt tillfälle att stärka polisen ytterligare</w:t>
      </w:r>
      <w:r w:rsidR="007E14CB" w:rsidRPr="00666C48">
        <w:rPr>
          <w:color w:val="000000"/>
        </w:rPr>
        <w:t xml:space="preserve">. </w:t>
      </w:r>
      <w:r w:rsidRPr="00666C48">
        <w:rPr>
          <w:color w:val="000000"/>
        </w:rPr>
        <w:t xml:space="preserve">Men </w:t>
      </w:r>
      <w:r w:rsidR="007E14CB" w:rsidRPr="00666C48">
        <w:rPr>
          <w:color w:val="000000"/>
        </w:rPr>
        <w:t xml:space="preserve">det blev </w:t>
      </w:r>
      <w:r w:rsidRPr="00666C48">
        <w:rPr>
          <w:color w:val="000000"/>
        </w:rPr>
        <w:t xml:space="preserve">endast två ynka miljoner (!) i satsningar på polisen. Det är närmast ett hån mot polisen från Socialdemokraternas sida. Två miljoner räcker inte ens för att täcka kostnaden för alla förstörda polisfordon i de </w:t>
      </w:r>
      <w:r w:rsidR="007E14CB" w:rsidRPr="00666C48">
        <w:rPr>
          <w:color w:val="000000"/>
        </w:rPr>
        <w:t xml:space="preserve">senaste </w:t>
      </w:r>
      <w:r w:rsidRPr="00666C48">
        <w:rPr>
          <w:color w:val="000000"/>
        </w:rPr>
        <w:t>kravallerna</w:t>
      </w:r>
      <w:r w:rsidR="005603AA" w:rsidRPr="00666C48">
        <w:rPr>
          <w:color w:val="000000"/>
        </w:rPr>
        <w:t xml:space="preserve"> under påskhelgen</w:t>
      </w:r>
      <w:r w:rsidRPr="00666C48">
        <w:rPr>
          <w:color w:val="000000"/>
        </w:rPr>
        <w:t>.</w:t>
      </w:r>
    </w:p>
    <w:p w:rsidR="008443D6" w:rsidRPr="00666C48" w:rsidRDefault="008443D6" w:rsidP="008443D6">
      <w:pPr>
        <w:pStyle w:val="Normalwebb"/>
        <w:rPr>
          <w:color w:val="000000"/>
        </w:rPr>
      </w:pPr>
      <w:r w:rsidRPr="00666C48">
        <w:rPr>
          <w:color w:val="000000"/>
        </w:rPr>
        <w:t>Moderaterna försökte tillsammans med SD, KD och L att få igenom betydligt större satsningar</w:t>
      </w:r>
      <w:r w:rsidR="007E14CB" w:rsidRPr="00666C48">
        <w:rPr>
          <w:color w:val="000000"/>
        </w:rPr>
        <w:t xml:space="preserve">. </w:t>
      </w:r>
      <w:r w:rsidRPr="00666C48">
        <w:rPr>
          <w:color w:val="000000"/>
        </w:rPr>
        <w:t>Det hade betytt en välbehövlig extrasatsning på polisen med en halv miljard kronor. Alltså 250 gånger mer än regeringen satsar.</w:t>
      </w:r>
      <w:r w:rsidR="007E14CB" w:rsidRPr="00666C48">
        <w:rPr>
          <w:color w:val="000000"/>
        </w:rPr>
        <w:t xml:space="preserve"> Tyvärr röstades detta ned med enda </w:t>
      </w:r>
      <w:bookmarkStart w:id="0" w:name="_GoBack"/>
      <w:bookmarkEnd w:id="0"/>
      <w:r w:rsidR="007E14CB" w:rsidRPr="00666C48">
        <w:rPr>
          <w:color w:val="000000"/>
        </w:rPr>
        <w:t>rösts övervikt.</w:t>
      </w:r>
    </w:p>
    <w:p w:rsidR="007E14CB" w:rsidRPr="00666C48" w:rsidRDefault="007E14CB" w:rsidP="007E14CB">
      <w:pPr>
        <w:pStyle w:val="Normalwebb"/>
        <w:rPr>
          <w:color w:val="000000"/>
        </w:rPr>
      </w:pPr>
      <w:r w:rsidRPr="00666C48">
        <w:rPr>
          <w:color w:val="000000"/>
        </w:rPr>
        <w:t>I</w:t>
      </w:r>
      <w:r w:rsidR="008443D6" w:rsidRPr="00666C48">
        <w:rPr>
          <w:color w:val="000000"/>
        </w:rPr>
        <w:t xml:space="preserve"> ett läge där vi har en omfattande grov brottslighet och gängkriminalitet, och samtidigt för få poliser i aktiv tjänst, måste vi </w:t>
      </w:r>
      <w:r w:rsidRPr="00666C48">
        <w:rPr>
          <w:color w:val="000000"/>
        </w:rPr>
        <w:t xml:space="preserve">också </w:t>
      </w:r>
      <w:r w:rsidR="008443D6" w:rsidRPr="00666C48">
        <w:rPr>
          <w:color w:val="000000"/>
        </w:rPr>
        <w:t xml:space="preserve">renodla polisens arbete och avlasta dem uppgifter som andra kan utföra minst lika bra. Exempelvis passhantering, transportverksamhet och hittegodsarbete. </w:t>
      </w:r>
    </w:p>
    <w:p w:rsidR="008443D6" w:rsidRPr="00666C48" w:rsidRDefault="008443D6" w:rsidP="007E14CB">
      <w:pPr>
        <w:pStyle w:val="Normalwebb"/>
      </w:pPr>
      <w:r w:rsidRPr="00666C48">
        <w:t xml:space="preserve">Jag uppskattar att justitieministern är tydlig med att polisens arbetsuppgifter behöver renodlas, och alla steg i den riktningen är givetvis välkomna. I ett läge där så många poliser lämnar yrket och de nyutbildade poliserna inte räcker till måste man koncentrera de polisresurser som finns. Men jag känner att väldigt mycket som kommer från justitieministern är vackra ord och utredningar och alltför lite konkret politik.  </w:t>
      </w:r>
    </w:p>
    <w:p w:rsidR="008443D6" w:rsidRPr="00666C48" w:rsidRDefault="007E14CB" w:rsidP="008443D6">
      <w:pPr>
        <w:tabs>
          <w:tab w:val="clear" w:pos="284"/>
        </w:tabs>
        <w:rPr>
          <w:sz w:val="24"/>
          <w:szCs w:val="24"/>
        </w:rPr>
      </w:pPr>
      <w:r w:rsidRPr="00666C48">
        <w:rPr>
          <w:sz w:val="24"/>
          <w:szCs w:val="24"/>
        </w:rPr>
        <w:t>V</w:t>
      </w:r>
      <w:r w:rsidR="008443D6" w:rsidRPr="00666C48">
        <w:rPr>
          <w:sz w:val="24"/>
          <w:szCs w:val="24"/>
        </w:rPr>
        <w:t>arför har inte justitieministern tagit tag i detta tidigare under sina åtta år när polisbristen blivit så akut till följd av grov gängkriminalitet, kravaller och skjutningar? Varför förslag och utredningar först nu?</w:t>
      </w:r>
    </w:p>
    <w:p w:rsidR="008443D6" w:rsidRPr="00666C48" w:rsidRDefault="008443D6" w:rsidP="008443D6">
      <w:pPr>
        <w:tabs>
          <w:tab w:val="clear" w:pos="284"/>
        </w:tabs>
        <w:rPr>
          <w:sz w:val="24"/>
          <w:szCs w:val="24"/>
        </w:rPr>
      </w:pPr>
    </w:p>
    <w:p w:rsidR="008443D6" w:rsidRPr="00666C48" w:rsidRDefault="008443D6" w:rsidP="008443D6">
      <w:pPr>
        <w:tabs>
          <w:tab w:val="clear" w:pos="284"/>
        </w:tabs>
        <w:rPr>
          <w:sz w:val="24"/>
          <w:szCs w:val="24"/>
        </w:rPr>
      </w:pPr>
      <w:r w:rsidRPr="00666C48">
        <w:rPr>
          <w:sz w:val="24"/>
          <w:szCs w:val="24"/>
        </w:rPr>
        <w:t xml:space="preserve">Poliser jag träffar och talar med har dessutom inte alls samma bild som justitieministern av läget idag. Tvärtom upplever de en enorm frustration över att fortfarande tvingas hantera alla de saker som jag räknar upp i min interpellation och som justitieministern påstår redan är åtgärdat. </w:t>
      </w:r>
    </w:p>
    <w:p w:rsidR="008443D6" w:rsidRPr="00666C48" w:rsidRDefault="008443D6" w:rsidP="008443D6">
      <w:pPr>
        <w:tabs>
          <w:tab w:val="clear" w:pos="284"/>
        </w:tabs>
        <w:rPr>
          <w:sz w:val="24"/>
          <w:szCs w:val="24"/>
        </w:rPr>
      </w:pPr>
    </w:p>
    <w:p w:rsidR="008443D6" w:rsidRPr="00666C48" w:rsidRDefault="008443D6" w:rsidP="008443D6">
      <w:pPr>
        <w:tabs>
          <w:tab w:val="clear" w:pos="284"/>
        </w:tabs>
        <w:rPr>
          <w:sz w:val="24"/>
          <w:szCs w:val="24"/>
        </w:rPr>
      </w:pPr>
      <w:r w:rsidRPr="00666C48">
        <w:rPr>
          <w:sz w:val="24"/>
          <w:szCs w:val="24"/>
        </w:rPr>
        <w:t>Dessutom har passhanteringen blivit kaotisk i brist på personal. I stället för att nyutexaminerade poliser får påbörja sin aspiranttjäns</w:t>
      </w:r>
      <w:r w:rsidR="003248D1">
        <w:rPr>
          <w:sz w:val="24"/>
          <w:szCs w:val="24"/>
        </w:rPr>
        <w:t>t</w:t>
      </w:r>
      <w:r w:rsidRPr="00666C48">
        <w:rPr>
          <w:sz w:val="24"/>
          <w:szCs w:val="24"/>
        </w:rPr>
        <w:t xml:space="preserve">göring på riktigt placeras många i </w:t>
      </w:r>
      <w:r w:rsidRPr="00666C48">
        <w:rPr>
          <w:sz w:val="24"/>
          <w:szCs w:val="24"/>
        </w:rPr>
        <w:lastRenderedPageBreak/>
        <w:t xml:space="preserve">receptionen för att hantera passkaoset. I Region Väst, mina hemtrakter, är det enligt Polistidningen 90 så kallade ”sjätteterminare” som fått avbryta sin utbildning eller praktik för att sätta sig på passexpeditionen. Detta går ut över övriga poliser i yttre tjänst. Justitieministerns påstående om att antalet ”polisanställda” ökat är missvisande. Antalet poliser i yttre tjänst har på många platser inte ökat nämnvärt. </w:t>
      </w:r>
      <w:r w:rsidR="007E14CB" w:rsidRPr="00666C48">
        <w:rPr>
          <w:sz w:val="24"/>
          <w:szCs w:val="24"/>
        </w:rPr>
        <w:t>I Stockholm har de rent av blivit färre.</w:t>
      </w:r>
    </w:p>
    <w:p w:rsidR="008443D6" w:rsidRPr="00666C48" w:rsidRDefault="008443D6" w:rsidP="008443D6">
      <w:pPr>
        <w:tabs>
          <w:tab w:val="clear" w:pos="284"/>
        </w:tabs>
        <w:rPr>
          <w:sz w:val="24"/>
          <w:szCs w:val="24"/>
        </w:rPr>
      </w:pPr>
    </w:p>
    <w:p w:rsidR="008443D6" w:rsidRPr="00666C48" w:rsidRDefault="008443D6" w:rsidP="008443D6">
      <w:pPr>
        <w:tabs>
          <w:tab w:val="clear" w:pos="284"/>
        </w:tabs>
        <w:rPr>
          <w:sz w:val="24"/>
          <w:szCs w:val="24"/>
        </w:rPr>
      </w:pPr>
      <w:r w:rsidRPr="00666C48">
        <w:rPr>
          <w:sz w:val="24"/>
          <w:szCs w:val="24"/>
        </w:rPr>
        <w:t xml:space="preserve">Det stora problemet är att det inte finns tillräckligt med poliser. </w:t>
      </w:r>
      <w:r w:rsidR="007E14CB" w:rsidRPr="00666C48">
        <w:rPr>
          <w:sz w:val="24"/>
          <w:szCs w:val="24"/>
        </w:rPr>
        <w:t>På</w:t>
      </w:r>
      <w:r w:rsidRPr="00666C48">
        <w:rPr>
          <w:sz w:val="24"/>
          <w:szCs w:val="24"/>
        </w:rPr>
        <w:t xml:space="preserve"> landsbygden kan det ta timmar för polisen att hinna fram. I många av våra stora städer är det närmast obegripligt få poliser i tjänst och poliser larmar om att man inte </w:t>
      </w:r>
      <w:r w:rsidR="007E14CB" w:rsidRPr="00666C48">
        <w:rPr>
          <w:sz w:val="24"/>
          <w:szCs w:val="24"/>
        </w:rPr>
        <w:t xml:space="preserve">ens </w:t>
      </w:r>
      <w:r w:rsidRPr="00666C48">
        <w:rPr>
          <w:sz w:val="24"/>
          <w:szCs w:val="24"/>
        </w:rPr>
        <w:t>får förstärkning vid behov. Enligt Polisförbundet</w:t>
      </w:r>
      <w:r w:rsidR="007E14CB" w:rsidRPr="00666C48">
        <w:rPr>
          <w:sz w:val="24"/>
          <w:szCs w:val="24"/>
        </w:rPr>
        <w:t xml:space="preserve"> </w:t>
      </w:r>
      <w:r w:rsidRPr="00666C48">
        <w:rPr>
          <w:sz w:val="24"/>
          <w:szCs w:val="24"/>
        </w:rPr>
        <w:t xml:space="preserve">uppger över 70% av poliserna att </w:t>
      </w:r>
      <w:r w:rsidR="007E14CB" w:rsidRPr="00666C48">
        <w:rPr>
          <w:sz w:val="24"/>
          <w:szCs w:val="24"/>
        </w:rPr>
        <w:t xml:space="preserve">det </w:t>
      </w:r>
      <w:r w:rsidRPr="00666C48">
        <w:rPr>
          <w:sz w:val="24"/>
          <w:szCs w:val="24"/>
        </w:rPr>
        <w:t>sällan eller aldrig finns nog med poliser på avdelningen. Många sliter hårt och det är mycket övertid.</w:t>
      </w:r>
    </w:p>
    <w:p w:rsidR="008443D6" w:rsidRPr="00666C48" w:rsidRDefault="008443D6" w:rsidP="008443D6">
      <w:pPr>
        <w:tabs>
          <w:tab w:val="clear" w:pos="284"/>
        </w:tabs>
        <w:rPr>
          <w:sz w:val="24"/>
          <w:szCs w:val="24"/>
        </w:rPr>
      </w:pPr>
    </w:p>
    <w:p w:rsidR="008443D6" w:rsidRPr="00666C48" w:rsidRDefault="008443D6" w:rsidP="008443D6">
      <w:pPr>
        <w:tabs>
          <w:tab w:val="clear" w:pos="284"/>
        </w:tabs>
        <w:rPr>
          <w:sz w:val="24"/>
          <w:szCs w:val="24"/>
        </w:rPr>
      </w:pPr>
      <w:r w:rsidRPr="00666C48">
        <w:rPr>
          <w:sz w:val="24"/>
          <w:szCs w:val="24"/>
        </w:rPr>
        <w:t>För fem år sedan påstod justitieministern att man var på väg att knäcka gängbrottsligheten. Men utvecklingen har gått åt andra hållet</w:t>
      </w:r>
      <w:r w:rsidR="007E14CB" w:rsidRPr="00666C48">
        <w:rPr>
          <w:sz w:val="24"/>
          <w:szCs w:val="24"/>
        </w:rPr>
        <w:t xml:space="preserve">. </w:t>
      </w:r>
      <w:r w:rsidRPr="00666C48">
        <w:rPr>
          <w:sz w:val="24"/>
          <w:szCs w:val="24"/>
        </w:rPr>
        <w:t>Samtidigt har rikspolischefen uttalat att enklare brott kommer att nedprioriteras när fler poliser ska hjälpa till att korta de långa passköerna. Polisen räcker helt enkelt inte till, vare sig för att hantera gängkriminalitet, kravaller eller inbrottsstölder. Och detta skapar i sin tur en stor otrygghet hos befolkningen.</w:t>
      </w:r>
    </w:p>
    <w:p w:rsidR="008443D6" w:rsidRPr="00666C48" w:rsidRDefault="008443D6" w:rsidP="008443D6">
      <w:pPr>
        <w:pStyle w:val="Normalwebb"/>
        <w:rPr>
          <w:color w:val="000000"/>
        </w:rPr>
      </w:pPr>
      <w:r w:rsidRPr="00666C48">
        <w:rPr>
          <w:color w:val="000000"/>
        </w:rPr>
        <w:t xml:space="preserve">Inser verkligen inte </w:t>
      </w:r>
      <w:r w:rsidR="007E14CB" w:rsidRPr="00666C48">
        <w:rPr>
          <w:color w:val="000000"/>
        </w:rPr>
        <w:t xml:space="preserve">justitieministern </w:t>
      </w:r>
      <w:r w:rsidRPr="00666C48">
        <w:rPr>
          <w:color w:val="000000"/>
        </w:rPr>
        <w:t>hur allvarligt läget är och hur oroade medborgarna är över detta? Och inser han inte sitt eget ansvar?</w:t>
      </w:r>
    </w:p>
    <w:p w:rsidR="008443D6" w:rsidRPr="00666C48" w:rsidRDefault="008443D6" w:rsidP="008443D6">
      <w:pPr>
        <w:pStyle w:val="Normalwebb"/>
        <w:rPr>
          <w:color w:val="000000"/>
        </w:rPr>
      </w:pPr>
      <w:r w:rsidRPr="00666C48">
        <w:rPr>
          <w:color w:val="000000"/>
        </w:rPr>
        <w:t>Omgång 2</w:t>
      </w:r>
    </w:p>
    <w:p w:rsidR="008443D6" w:rsidRPr="00666C48" w:rsidRDefault="008443D6" w:rsidP="008443D6">
      <w:pPr>
        <w:pStyle w:val="Normalwebb"/>
        <w:rPr>
          <w:color w:val="000000"/>
        </w:rPr>
      </w:pPr>
      <w:r w:rsidRPr="00666C48">
        <w:rPr>
          <w:color w:val="000000"/>
        </w:rPr>
        <w:t>Fru talman,</w:t>
      </w:r>
    </w:p>
    <w:p w:rsidR="008443D6" w:rsidRPr="00666C48" w:rsidRDefault="008443D6" w:rsidP="008443D6">
      <w:pPr>
        <w:pStyle w:val="Normalwebb"/>
        <w:rPr>
          <w:color w:val="000000"/>
        </w:rPr>
      </w:pPr>
      <w:r w:rsidRPr="00666C48">
        <w:rPr>
          <w:color w:val="000000"/>
        </w:rPr>
        <w:t>Vi verkar hyfsat överens om att vi behöver utbilda fler poliser och anställa fler civilanställda, även om regeringens skryt över framgångarna hittills är ganska ihåliga.</w:t>
      </w:r>
    </w:p>
    <w:p w:rsidR="008443D6" w:rsidRPr="00666C48" w:rsidRDefault="008443D6" w:rsidP="008443D6">
      <w:pPr>
        <w:pStyle w:val="Normalwebb"/>
        <w:rPr>
          <w:color w:val="000000"/>
        </w:rPr>
      </w:pPr>
      <w:r w:rsidRPr="00666C48">
        <w:rPr>
          <w:color w:val="000000"/>
        </w:rPr>
        <w:t>Samtidigt är det hög tid att se över hur vi kan använda polisen mer effektivt och låta poliserna göra det de är specialister på – motverka brottslighet. Kaoset inom passhanteringen medför nu att utbildade poliser tvingas sitta och hantera passärenden istället för att bekämpa brottsligheten. Andra poliser tvingas sköta persontransporter eller hantering av hittegods.</w:t>
      </w:r>
    </w:p>
    <w:p w:rsidR="008443D6" w:rsidRPr="00666C48" w:rsidRDefault="008443D6" w:rsidP="008443D6">
      <w:pPr>
        <w:pStyle w:val="Normalwebb"/>
        <w:rPr>
          <w:color w:val="000000"/>
        </w:rPr>
      </w:pPr>
      <w:r w:rsidRPr="00666C48">
        <w:rPr>
          <w:color w:val="000000"/>
        </w:rPr>
        <w:t>Moderaterna har som en av sina prioriterade frågor att stärka polisens resurser för brottsbekämpning. Vinsterna skulle bli dubbla – fler poliser som kan arbeta med brottsbekämpning, och samtidigt ett mer meningsfullt och stimulerande polisarbete för våra poliser, vilket kan göra att fler vill utbilda sig till polis och att fler stannar kvar i yrket.</w:t>
      </w:r>
    </w:p>
    <w:p w:rsidR="008443D6" w:rsidRPr="00666C48" w:rsidRDefault="008443D6" w:rsidP="008443D6">
      <w:pPr>
        <w:pStyle w:val="Normalwebb"/>
        <w:rPr>
          <w:color w:val="000000"/>
        </w:rPr>
      </w:pPr>
      <w:r w:rsidRPr="00666C48">
        <w:rPr>
          <w:color w:val="000000"/>
        </w:rPr>
        <w:t>Samtidigt måste vi stödja polisens arbete. Straffen måste skärpas för våld mot tjänsteman och våldsamt upplopp. Polisen behöver bättre utrustning och kraftfullare verktyg för att möta upplopp. De behöver också bli fler och vi måste få fler poliser att stanna kvar i yrket. Vi vill både höja polislönerna och införa betald polisutbildning.</w:t>
      </w:r>
      <w:r w:rsidR="007E14CB" w:rsidRPr="00666C48">
        <w:rPr>
          <w:color w:val="000000"/>
        </w:rPr>
        <w:t xml:space="preserve"> </w:t>
      </w:r>
      <w:r w:rsidR="00D424C7" w:rsidRPr="00666C48">
        <w:rPr>
          <w:color w:val="000000"/>
        </w:rPr>
        <w:t>D</w:t>
      </w:r>
      <w:r w:rsidR="007E14CB" w:rsidRPr="00666C48">
        <w:rPr>
          <w:color w:val="000000"/>
        </w:rPr>
        <w:t xml:space="preserve">et behövs </w:t>
      </w:r>
      <w:r w:rsidR="00D424C7" w:rsidRPr="00666C48">
        <w:rPr>
          <w:color w:val="000000"/>
        </w:rPr>
        <w:t xml:space="preserve">även </w:t>
      </w:r>
      <w:r w:rsidR="007E14CB" w:rsidRPr="00666C48">
        <w:rPr>
          <w:color w:val="000000"/>
        </w:rPr>
        <w:t xml:space="preserve">fler civila brottsutredare för att </w:t>
      </w:r>
      <w:r w:rsidR="00D424C7" w:rsidRPr="00666C48">
        <w:rPr>
          <w:color w:val="000000"/>
        </w:rPr>
        <w:t>kunna klara upp fler brott.</w:t>
      </w:r>
    </w:p>
    <w:p w:rsidR="00D424C7" w:rsidRPr="00666C48" w:rsidRDefault="008443D6" w:rsidP="008443D6">
      <w:pPr>
        <w:pStyle w:val="Normalwebb"/>
        <w:rPr>
          <w:color w:val="000000"/>
        </w:rPr>
      </w:pPr>
      <w:r w:rsidRPr="00666C48">
        <w:rPr>
          <w:color w:val="000000"/>
        </w:rPr>
        <w:t xml:space="preserve">Moderaterna kommer fortsätta att vara en garant för att prioritera polisen framför annat som är mindre viktigt. Med en ny moderatledd regering efter valet kommer vi både att tillföra mer pengar och stärka polisen på andra sätt. Polisen måste alltid vara starkare än de kriminella gängen. </w:t>
      </w:r>
    </w:p>
    <w:sectPr w:rsidR="00D424C7" w:rsidRPr="00666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1B"/>
    <w:rsid w:val="0006043F"/>
    <w:rsid w:val="00072835"/>
    <w:rsid w:val="00094A50"/>
    <w:rsid w:val="0028015F"/>
    <w:rsid w:val="00280BC7"/>
    <w:rsid w:val="002B7046"/>
    <w:rsid w:val="003248D1"/>
    <w:rsid w:val="00386CC5"/>
    <w:rsid w:val="005315D0"/>
    <w:rsid w:val="005603AA"/>
    <w:rsid w:val="00585C22"/>
    <w:rsid w:val="00666C48"/>
    <w:rsid w:val="006D3AF9"/>
    <w:rsid w:val="00712851"/>
    <w:rsid w:val="007149F6"/>
    <w:rsid w:val="007B6A85"/>
    <w:rsid w:val="007E14CB"/>
    <w:rsid w:val="008443D6"/>
    <w:rsid w:val="00874A67"/>
    <w:rsid w:val="008D3BE8"/>
    <w:rsid w:val="008F5C48"/>
    <w:rsid w:val="00925EF5"/>
    <w:rsid w:val="00980BA4"/>
    <w:rsid w:val="009855B9"/>
    <w:rsid w:val="00A37376"/>
    <w:rsid w:val="00AD5254"/>
    <w:rsid w:val="00B026D0"/>
    <w:rsid w:val="00D424C7"/>
    <w:rsid w:val="00D66118"/>
    <w:rsid w:val="00D8468E"/>
    <w:rsid w:val="00DE3D8E"/>
    <w:rsid w:val="00F0631B"/>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61F9"/>
  <w15:chartTrackingRefBased/>
  <w15:docId w15:val="{F2B95000-FB1B-488C-97D7-6D6FC55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8443D6"/>
    <w:pPr>
      <w:tabs>
        <w:tab w:val="clear" w:pos="284"/>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49</TotalTime>
  <Pages>2</Pages>
  <Words>912</Words>
  <Characters>5113</Characters>
  <Application>Microsoft Office Word</Application>
  <DocSecurity>0</DocSecurity>
  <Lines>124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5</cp:revision>
  <dcterms:created xsi:type="dcterms:W3CDTF">2022-06-27T09:38:00Z</dcterms:created>
  <dcterms:modified xsi:type="dcterms:W3CDTF">2022-06-28T13:16:00Z</dcterms:modified>
</cp:coreProperties>
</file>