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9B7" w:rsidRPr="00922218" w:rsidRDefault="00B429B7" w:rsidP="006D3AF9">
      <w:pPr>
        <w:tabs>
          <w:tab w:val="clear" w:pos="284"/>
        </w:tabs>
        <w:rPr>
          <w:sz w:val="24"/>
          <w:szCs w:val="24"/>
        </w:rPr>
      </w:pPr>
      <w:r w:rsidRPr="00922218">
        <w:rPr>
          <w:sz w:val="24"/>
          <w:szCs w:val="24"/>
        </w:rPr>
        <w:t xml:space="preserve">Fru talman, </w:t>
      </w:r>
    </w:p>
    <w:p w:rsidR="00B429B7" w:rsidRPr="00922218" w:rsidRDefault="00B429B7" w:rsidP="006D3AF9">
      <w:pPr>
        <w:tabs>
          <w:tab w:val="clear" w:pos="284"/>
        </w:tabs>
        <w:rPr>
          <w:sz w:val="24"/>
          <w:szCs w:val="24"/>
        </w:rPr>
      </w:pPr>
    </w:p>
    <w:p w:rsidR="00AA2D9D" w:rsidRPr="00922218" w:rsidRDefault="00B429B7" w:rsidP="006D3AF9">
      <w:pPr>
        <w:tabs>
          <w:tab w:val="clear" w:pos="284"/>
        </w:tabs>
        <w:rPr>
          <w:sz w:val="24"/>
          <w:szCs w:val="24"/>
        </w:rPr>
      </w:pPr>
      <w:r w:rsidRPr="00922218">
        <w:rPr>
          <w:sz w:val="24"/>
          <w:szCs w:val="24"/>
        </w:rPr>
        <w:t>Jag konstaterar att justitieministern försöker skyla över lite av det han sagt tidigare i denna fråga</w:t>
      </w:r>
      <w:r w:rsidR="00AA2D9D" w:rsidRPr="00922218">
        <w:rPr>
          <w:sz w:val="24"/>
          <w:szCs w:val="24"/>
        </w:rPr>
        <w:t xml:space="preserve"> när det gäller kritik mot kommunerna för bristande engagemang när det gäller förebyggande arbete mot kriminalitet</w:t>
      </w:r>
      <w:r w:rsidRPr="00922218">
        <w:rPr>
          <w:sz w:val="24"/>
          <w:szCs w:val="24"/>
        </w:rPr>
        <w:t xml:space="preserve">. </w:t>
      </w:r>
    </w:p>
    <w:p w:rsidR="00AA2D9D" w:rsidRPr="00922218" w:rsidRDefault="00AA2D9D" w:rsidP="006D3AF9">
      <w:pPr>
        <w:tabs>
          <w:tab w:val="clear" w:pos="284"/>
        </w:tabs>
        <w:rPr>
          <w:sz w:val="24"/>
          <w:szCs w:val="24"/>
        </w:rPr>
      </w:pPr>
    </w:p>
    <w:p w:rsidR="00B429B7" w:rsidRDefault="00B429B7" w:rsidP="006D3AF9">
      <w:pPr>
        <w:tabs>
          <w:tab w:val="clear" w:pos="284"/>
        </w:tabs>
        <w:rPr>
          <w:sz w:val="24"/>
          <w:szCs w:val="24"/>
        </w:rPr>
      </w:pPr>
      <w:r w:rsidRPr="00922218">
        <w:rPr>
          <w:sz w:val="24"/>
          <w:szCs w:val="24"/>
        </w:rPr>
        <w:t>Men faktum är att i en intervju i slutet av maj sa han, jag citerar:</w:t>
      </w:r>
    </w:p>
    <w:p w:rsidR="00922218" w:rsidRPr="00922218" w:rsidRDefault="00922218" w:rsidP="006D3AF9">
      <w:pPr>
        <w:tabs>
          <w:tab w:val="clear" w:pos="284"/>
        </w:tabs>
        <w:rPr>
          <w:sz w:val="24"/>
          <w:szCs w:val="24"/>
        </w:rPr>
      </w:pPr>
    </w:p>
    <w:p w:rsidR="00B429B7" w:rsidRPr="00922218" w:rsidRDefault="00B429B7" w:rsidP="006D3AF9">
      <w:pPr>
        <w:tabs>
          <w:tab w:val="clear" w:pos="284"/>
        </w:tabs>
        <w:rPr>
          <w:sz w:val="24"/>
          <w:szCs w:val="24"/>
        </w:rPr>
      </w:pPr>
      <w:r w:rsidRPr="00922218">
        <w:rPr>
          <w:sz w:val="24"/>
          <w:szCs w:val="24"/>
        </w:rPr>
        <w:t>” Jag kan konstatera att kommunerna fick 52 miljarder i överskott och då kan jag tycka att en del av de pengarna borde de nu satsa på skola, socialtjänst och fritidsverksamhet.</w:t>
      </w:r>
      <w:r w:rsidR="00EF051F" w:rsidRPr="00922218">
        <w:rPr>
          <w:sz w:val="24"/>
          <w:szCs w:val="24"/>
        </w:rPr>
        <w:t>”</w:t>
      </w:r>
    </w:p>
    <w:p w:rsidR="00B429B7" w:rsidRPr="00922218" w:rsidRDefault="00B429B7" w:rsidP="006D3AF9">
      <w:pPr>
        <w:tabs>
          <w:tab w:val="clear" w:pos="284"/>
        </w:tabs>
        <w:rPr>
          <w:sz w:val="24"/>
          <w:szCs w:val="24"/>
        </w:rPr>
      </w:pPr>
    </w:p>
    <w:p w:rsidR="00B429B7" w:rsidRPr="00922218" w:rsidRDefault="00B429B7" w:rsidP="006D3AF9">
      <w:pPr>
        <w:tabs>
          <w:tab w:val="clear" w:pos="284"/>
        </w:tabs>
        <w:rPr>
          <w:sz w:val="24"/>
          <w:szCs w:val="24"/>
        </w:rPr>
      </w:pPr>
      <w:r w:rsidRPr="00922218">
        <w:rPr>
          <w:sz w:val="24"/>
          <w:szCs w:val="24"/>
        </w:rPr>
        <w:t>Uttalandet är häpnadsväckande. Justitieministern antyder att kommunerna inte satsar tillräckligt på skola socialtjänst och fritidsverksamhet. Jag undrar om han någonsin talar med sina egna partivänner ute i kommunerna</w:t>
      </w:r>
      <w:r w:rsidR="00EF051F" w:rsidRPr="00922218">
        <w:rPr>
          <w:sz w:val="24"/>
          <w:szCs w:val="24"/>
        </w:rPr>
        <w:t xml:space="preserve"> om allt det brottsförebyggande arbete som görs?</w:t>
      </w:r>
    </w:p>
    <w:p w:rsidR="00B429B7" w:rsidRPr="00922218" w:rsidRDefault="00B429B7" w:rsidP="006D3AF9">
      <w:pPr>
        <w:tabs>
          <w:tab w:val="clear" w:pos="284"/>
        </w:tabs>
        <w:rPr>
          <w:sz w:val="24"/>
          <w:szCs w:val="24"/>
        </w:rPr>
      </w:pPr>
    </w:p>
    <w:p w:rsidR="00B429B7" w:rsidRPr="00922218" w:rsidRDefault="00782782" w:rsidP="006D3AF9">
      <w:pPr>
        <w:tabs>
          <w:tab w:val="clear" w:pos="284"/>
        </w:tabs>
        <w:rPr>
          <w:sz w:val="24"/>
          <w:szCs w:val="24"/>
        </w:rPr>
      </w:pPr>
      <w:r w:rsidRPr="00922218">
        <w:rPr>
          <w:sz w:val="24"/>
          <w:szCs w:val="24"/>
        </w:rPr>
        <w:t xml:space="preserve">Svenska kommuner satsar överlag rekordmycket på förskola, skola, extra resurser för elever med särskilda behov, lovskola, fritidsgårdar och föreningsliv. Man lägger </w:t>
      </w:r>
      <w:r w:rsidR="00B429B7" w:rsidRPr="00922218">
        <w:rPr>
          <w:sz w:val="24"/>
          <w:szCs w:val="24"/>
        </w:rPr>
        <w:t xml:space="preserve">stora </w:t>
      </w:r>
      <w:r w:rsidRPr="00922218">
        <w:rPr>
          <w:sz w:val="24"/>
          <w:szCs w:val="24"/>
        </w:rPr>
        <w:t>pengar på övervakningskameror, larm, trygghetsvärdar</w:t>
      </w:r>
      <w:r w:rsidR="00294C32" w:rsidRPr="00922218">
        <w:rPr>
          <w:sz w:val="24"/>
          <w:szCs w:val="24"/>
        </w:rPr>
        <w:t>, belysning</w:t>
      </w:r>
      <w:r w:rsidRPr="00922218">
        <w:rPr>
          <w:sz w:val="24"/>
          <w:szCs w:val="24"/>
        </w:rPr>
        <w:t xml:space="preserve"> och bevakningspersonal. Man startar lokala brottsförebyggande råd, stödjer grannsamverkan</w:t>
      </w:r>
      <w:r w:rsidR="00AF256F" w:rsidRPr="00922218">
        <w:rPr>
          <w:sz w:val="24"/>
          <w:szCs w:val="24"/>
        </w:rPr>
        <w:t xml:space="preserve">, nattvandrare </w:t>
      </w:r>
      <w:r w:rsidRPr="00922218">
        <w:rPr>
          <w:sz w:val="24"/>
          <w:szCs w:val="24"/>
        </w:rPr>
        <w:t xml:space="preserve">och kvinnojourer och lägger </w:t>
      </w:r>
      <w:r w:rsidR="00B429B7" w:rsidRPr="00922218">
        <w:rPr>
          <w:sz w:val="24"/>
          <w:szCs w:val="24"/>
        </w:rPr>
        <w:t xml:space="preserve">mycket </w:t>
      </w:r>
      <w:r w:rsidRPr="00922218">
        <w:rPr>
          <w:sz w:val="24"/>
          <w:szCs w:val="24"/>
        </w:rPr>
        <w:t>stora resurser på socialtjänsten</w:t>
      </w:r>
      <w:r w:rsidR="00EF051F" w:rsidRPr="00922218">
        <w:rPr>
          <w:sz w:val="24"/>
          <w:szCs w:val="24"/>
        </w:rPr>
        <w:t xml:space="preserve"> och på avhopparprogram</w:t>
      </w:r>
      <w:r w:rsidRPr="00922218">
        <w:rPr>
          <w:sz w:val="24"/>
          <w:szCs w:val="24"/>
        </w:rPr>
        <w:t xml:space="preserve">. </w:t>
      </w:r>
    </w:p>
    <w:p w:rsidR="00B429B7" w:rsidRPr="00922218" w:rsidRDefault="00B429B7" w:rsidP="006D3AF9">
      <w:pPr>
        <w:tabs>
          <w:tab w:val="clear" w:pos="284"/>
        </w:tabs>
        <w:rPr>
          <w:sz w:val="24"/>
          <w:szCs w:val="24"/>
        </w:rPr>
      </w:pPr>
    </w:p>
    <w:p w:rsidR="00B429B7" w:rsidRPr="00922218" w:rsidRDefault="00B429B7" w:rsidP="006D3AF9">
      <w:pPr>
        <w:tabs>
          <w:tab w:val="clear" w:pos="284"/>
        </w:tabs>
        <w:rPr>
          <w:sz w:val="24"/>
          <w:szCs w:val="24"/>
        </w:rPr>
      </w:pPr>
      <w:r w:rsidRPr="00922218">
        <w:rPr>
          <w:sz w:val="24"/>
          <w:szCs w:val="24"/>
        </w:rPr>
        <w:t xml:space="preserve">Låt oss ta Stockholm som exempel. Där satsar staden mer på avhopparprogram för gängkriminella än vad regeringen gör för hela Sverige. Problemet i Stockholm är snarare att staden har färre (!) poliser i dag än 2015. DETTA är justitieministerns och regeringens ansvar. </w:t>
      </w:r>
    </w:p>
    <w:p w:rsidR="00B429B7" w:rsidRPr="00922218" w:rsidRDefault="00B429B7" w:rsidP="006D3AF9">
      <w:pPr>
        <w:tabs>
          <w:tab w:val="clear" w:pos="284"/>
        </w:tabs>
        <w:rPr>
          <w:sz w:val="24"/>
          <w:szCs w:val="24"/>
        </w:rPr>
      </w:pPr>
    </w:p>
    <w:p w:rsidR="005E61FB" w:rsidRPr="00922218" w:rsidRDefault="00B429B7" w:rsidP="006D3AF9">
      <w:pPr>
        <w:tabs>
          <w:tab w:val="clear" w:pos="284"/>
        </w:tabs>
        <w:rPr>
          <w:sz w:val="24"/>
          <w:szCs w:val="24"/>
        </w:rPr>
      </w:pPr>
      <w:r w:rsidRPr="00922218">
        <w:rPr>
          <w:sz w:val="24"/>
          <w:szCs w:val="24"/>
        </w:rPr>
        <w:t xml:space="preserve">Men </w:t>
      </w:r>
      <w:r w:rsidR="00782782" w:rsidRPr="00922218">
        <w:rPr>
          <w:sz w:val="24"/>
          <w:szCs w:val="24"/>
        </w:rPr>
        <w:t>landets justitieminister beskyller kommunerna för att inte ta sitt ansvar</w:t>
      </w:r>
      <w:r w:rsidR="005E61FB" w:rsidRPr="00922218">
        <w:rPr>
          <w:sz w:val="24"/>
          <w:szCs w:val="24"/>
        </w:rPr>
        <w:t>!</w:t>
      </w:r>
      <w:r w:rsidR="00782782" w:rsidRPr="00922218">
        <w:rPr>
          <w:sz w:val="24"/>
          <w:szCs w:val="24"/>
        </w:rPr>
        <w:t xml:space="preserve"> Efter åtta års misslyckanden utser han ännu en syndabock – </w:t>
      </w:r>
      <w:r w:rsidRPr="00922218">
        <w:rPr>
          <w:sz w:val="24"/>
          <w:szCs w:val="24"/>
        </w:rPr>
        <w:t>denna gången kommunerna. ALLT</w:t>
      </w:r>
      <w:r w:rsidR="00782782" w:rsidRPr="00922218">
        <w:rPr>
          <w:sz w:val="24"/>
          <w:szCs w:val="24"/>
        </w:rPr>
        <w:t xml:space="preserve"> är alltid någon annans fel! A</w:t>
      </w:r>
      <w:r w:rsidRPr="00922218">
        <w:rPr>
          <w:sz w:val="24"/>
          <w:szCs w:val="24"/>
        </w:rPr>
        <w:t>LDRIG</w:t>
      </w:r>
      <w:r w:rsidR="00782782" w:rsidRPr="00922218">
        <w:rPr>
          <w:sz w:val="24"/>
          <w:szCs w:val="24"/>
        </w:rPr>
        <w:t xml:space="preserve"> regeringens, aldrig justitieministerns. </w:t>
      </w:r>
    </w:p>
    <w:p w:rsidR="00AF256F" w:rsidRPr="00922218" w:rsidRDefault="00AF256F" w:rsidP="006D3AF9">
      <w:pPr>
        <w:tabs>
          <w:tab w:val="clear" w:pos="284"/>
        </w:tabs>
        <w:rPr>
          <w:sz w:val="24"/>
          <w:szCs w:val="24"/>
        </w:rPr>
      </w:pPr>
    </w:p>
    <w:p w:rsidR="005E61FB" w:rsidRPr="00922218" w:rsidRDefault="00B429B7" w:rsidP="006D3AF9">
      <w:pPr>
        <w:tabs>
          <w:tab w:val="clear" w:pos="284"/>
        </w:tabs>
        <w:rPr>
          <w:sz w:val="24"/>
          <w:szCs w:val="24"/>
        </w:rPr>
      </w:pPr>
      <w:r w:rsidRPr="00922218">
        <w:rPr>
          <w:sz w:val="24"/>
          <w:szCs w:val="24"/>
        </w:rPr>
        <w:t xml:space="preserve">Jag har talat med ett flertal kommunpolitiker från olika partier kring detta. De undrar i stort sett samma sak allihop. </w:t>
      </w:r>
      <w:r w:rsidR="005E61FB" w:rsidRPr="00922218">
        <w:rPr>
          <w:sz w:val="24"/>
          <w:szCs w:val="24"/>
        </w:rPr>
        <w:t xml:space="preserve">Vad </w:t>
      </w:r>
      <w:r w:rsidR="005E61FB" w:rsidRPr="00922218">
        <w:rPr>
          <w:b/>
          <w:i/>
          <w:sz w:val="24"/>
          <w:szCs w:val="24"/>
        </w:rPr>
        <w:t>konkret</w:t>
      </w:r>
      <w:r w:rsidR="005E61FB" w:rsidRPr="00922218">
        <w:rPr>
          <w:sz w:val="24"/>
          <w:szCs w:val="24"/>
        </w:rPr>
        <w:t xml:space="preserve"> ska kommunerna göra för att stoppa gänguppgörelser, kravaller, skjutningar och mord?</w:t>
      </w:r>
      <w:r w:rsidR="00CA2EEB" w:rsidRPr="00922218">
        <w:rPr>
          <w:sz w:val="24"/>
          <w:szCs w:val="24"/>
        </w:rPr>
        <w:t xml:space="preserve"> Detta är och förblir en polisiär uppgift.</w:t>
      </w:r>
    </w:p>
    <w:p w:rsidR="00EF051F" w:rsidRPr="00922218" w:rsidRDefault="00EF051F" w:rsidP="006D3AF9">
      <w:pPr>
        <w:tabs>
          <w:tab w:val="clear" w:pos="284"/>
        </w:tabs>
        <w:rPr>
          <w:sz w:val="24"/>
          <w:szCs w:val="24"/>
        </w:rPr>
      </w:pPr>
    </w:p>
    <w:p w:rsidR="00EF051F" w:rsidRPr="00922218" w:rsidRDefault="00EF051F" w:rsidP="006D3AF9">
      <w:pPr>
        <w:tabs>
          <w:tab w:val="clear" w:pos="284"/>
        </w:tabs>
        <w:rPr>
          <w:sz w:val="24"/>
          <w:szCs w:val="24"/>
        </w:rPr>
      </w:pPr>
      <w:bookmarkStart w:id="0" w:name="_Hlk107259800"/>
      <w:r w:rsidRPr="00922218">
        <w:rPr>
          <w:sz w:val="24"/>
          <w:szCs w:val="24"/>
        </w:rPr>
        <w:t xml:space="preserve">Det stora problemet är att det inte finns tillräckligt med poliser. Ute på landsbygden kan det ta timmar för polisen att hinna fram. I många av våra stora städer är det närmast obegripligt få poliser i tjänst och poliser larmar om att man inte får förstärkning vid behov. </w:t>
      </w:r>
      <w:r w:rsidR="00CA2EEB" w:rsidRPr="00922218">
        <w:rPr>
          <w:sz w:val="24"/>
          <w:szCs w:val="24"/>
        </w:rPr>
        <w:t xml:space="preserve">Enligt Polisförbundets mätning uppger över 70% av poliserna att </w:t>
      </w:r>
      <w:r w:rsidR="00AA2D9D" w:rsidRPr="00922218">
        <w:rPr>
          <w:sz w:val="24"/>
          <w:szCs w:val="24"/>
        </w:rPr>
        <w:t xml:space="preserve">det </w:t>
      </w:r>
      <w:r w:rsidR="00CA2EEB" w:rsidRPr="00922218">
        <w:rPr>
          <w:sz w:val="24"/>
          <w:szCs w:val="24"/>
        </w:rPr>
        <w:t>sällan eller aldrig finns nog med poliser på avdelningen. Många sliter hårt och det är mycket övertid.</w:t>
      </w:r>
    </w:p>
    <w:p w:rsidR="00EF051F" w:rsidRPr="00922218" w:rsidRDefault="00EF051F" w:rsidP="006D3AF9">
      <w:pPr>
        <w:tabs>
          <w:tab w:val="clear" w:pos="284"/>
        </w:tabs>
        <w:rPr>
          <w:sz w:val="24"/>
          <w:szCs w:val="24"/>
        </w:rPr>
      </w:pPr>
    </w:p>
    <w:p w:rsidR="00922218" w:rsidRDefault="00AF256F" w:rsidP="006D3AF9">
      <w:pPr>
        <w:tabs>
          <w:tab w:val="clear" w:pos="284"/>
        </w:tabs>
        <w:rPr>
          <w:sz w:val="24"/>
          <w:szCs w:val="24"/>
        </w:rPr>
      </w:pPr>
      <w:r w:rsidRPr="00922218">
        <w:rPr>
          <w:sz w:val="24"/>
          <w:szCs w:val="24"/>
        </w:rPr>
        <w:t xml:space="preserve">Som jag nämnde i föregående interpellationsdebatt. </w:t>
      </w:r>
      <w:r w:rsidR="00EF051F" w:rsidRPr="00922218">
        <w:rPr>
          <w:sz w:val="24"/>
          <w:szCs w:val="24"/>
        </w:rPr>
        <w:t>I stället för att nyutexaminerade poliser får påbörja sin aspiranttjäns</w:t>
      </w:r>
      <w:r w:rsidR="000B2847" w:rsidRPr="00922218">
        <w:rPr>
          <w:sz w:val="24"/>
          <w:szCs w:val="24"/>
        </w:rPr>
        <w:t>t</w:t>
      </w:r>
      <w:r w:rsidR="00EF051F" w:rsidRPr="00922218">
        <w:rPr>
          <w:sz w:val="24"/>
          <w:szCs w:val="24"/>
        </w:rPr>
        <w:t xml:space="preserve">göring på riktigt placeras många i receptionen för att hantera passkaoset. </w:t>
      </w:r>
    </w:p>
    <w:p w:rsidR="00922218" w:rsidRDefault="00922218" w:rsidP="006D3AF9">
      <w:pPr>
        <w:tabs>
          <w:tab w:val="clear" w:pos="284"/>
        </w:tabs>
        <w:rPr>
          <w:sz w:val="24"/>
          <w:szCs w:val="24"/>
        </w:rPr>
      </w:pPr>
    </w:p>
    <w:p w:rsidR="00EF051F" w:rsidRPr="00922218" w:rsidRDefault="00EF051F" w:rsidP="006D3AF9">
      <w:pPr>
        <w:tabs>
          <w:tab w:val="clear" w:pos="284"/>
        </w:tabs>
        <w:rPr>
          <w:sz w:val="24"/>
          <w:szCs w:val="24"/>
        </w:rPr>
      </w:pPr>
      <w:r w:rsidRPr="00922218">
        <w:rPr>
          <w:sz w:val="24"/>
          <w:szCs w:val="24"/>
        </w:rPr>
        <w:t xml:space="preserve">I Region Väst, mina hemtrakter, är det enligt Polistidningen 90 så kallade ”sjätteterminare” som fått avbryta sin utbildning eller praktik för att sätta sig på passexpeditionen. Detta går ut över övriga poliser i yttre tjänst. Justitieministerns påstående om att antalet ”polisanställda” ökat är missvisande. Antalet poliser i yttre tjänst har på många platser inte ökat </w:t>
      </w:r>
      <w:r w:rsidR="00CA2EEB" w:rsidRPr="00922218">
        <w:rPr>
          <w:sz w:val="24"/>
          <w:szCs w:val="24"/>
        </w:rPr>
        <w:t>nämnvärt. Detta ÄR regeringens ansvar.</w:t>
      </w:r>
    </w:p>
    <w:p w:rsidR="00EF051F" w:rsidRPr="00922218" w:rsidRDefault="00EF051F" w:rsidP="006D3AF9">
      <w:pPr>
        <w:tabs>
          <w:tab w:val="clear" w:pos="284"/>
        </w:tabs>
        <w:rPr>
          <w:sz w:val="24"/>
          <w:szCs w:val="24"/>
        </w:rPr>
      </w:pPr>
    </w:p>
    <w:p w:rsidR="00CA2EEB" w:rsidRPr="00922218" w:rsidRDefault="00EF051F" w:rsidP="006D3AF9">
      <w:pPr>
        <w:tabs>
          <w:tab w:val="clear" w:pos="284"/>
        </w:tabs>
        <w:rPr>
          <w:sz w:val="24"/>
          <w:szCs w:val="24"/>
        </w:rPr>
      </w:pPr>
      <w:r w:rsidRPr="00922218">
        <w:rPr>
          <w:sz w:val="24"/>
          <w:szCs w:val="24"/>
        </w:rPr>
        <w:lastRenderedPageBreak/>
        <w:t>För fem år sedan påstod justitieministern att man var på väg att knäcka gängbrottsligheten. Men utvecklingen har gått åt andra hållet med allt fler skjutningar och mord.</w:t>
      </w:r>
      <w:r w:rsidR="00CA2EEB" w:rsidRPr="00922218">
        <w:rPr>
          <w:sz w:val="24"/>
          <w:szCs w:val="24"/>
        </w:rPr>
        <w:t xml:space="preserve"> Samtidigt har rikspolischefen uttalat att enklare brott kommer att nedprioriteras när fler poliser ska hjälpa till att korta de långa passköerna. Polisen räcker helt enkelt inte till, vare sig för att hantera gängkriminalitet, kravaller eller inbrottsstölder. Och detta skapar i sin tur en stor otrygghet hos befolkningen.</w:t>
      </w:r>
    </w:p>
    <w:bookmarkEnd w:id="0"/>
    <w:p w:rsidR="00CA2EEB" w:rsidRPr="00922218" w:rsidRDefault="00CA2EEB" w:rsidP="006D3AF9">
      <w:pPr>
        <w:tabs>
          <w:tab w:val="clear" w:pos="284"/>
        </w:tabs>
        <w:rPr>
          <w:sz w:val="24"/>
          <w:szCs w:val="24"/>
        </w:rPr>
      </w:pPr>
    </w:p>
    <w:p w:rsidR="00EF051F" w:rsidRPr="00922218" w:rsidRDefault="00CA2EEB" w:rsidP="006D3AF9">
      <w:pPr>
        <w:tabs>
          <w:tab w:val="clear" w:pos="284"/>
        </w:tabs>
        <w:rPr>
          <w:sz w:val="24"/>
          <w:szCs w:val="24"/>
        </w:rPr>
      </w:pPr>
      <w:r w:rsidRPr="00922218">
        <w:rPr>
          <w:sz w:val="24"/>
          <w:szCs w:val="24"/>
        </w:rPr>
        <w:t>Fru talman, när ska justitieministern vakna och ta sitt ansvar i stället för att skylla ifrån sig</w:t>
      </w:r>
      <w:r w:rsidR="00AF256F" w:rsidRPr="00922218">
        <w:rPr>
          <w:sz w:val="24"/>
          <w:szCs w:val="24"/>
        </w:rPr>
        <w:t xml:space="preserve"> på landets kommuner</w:t>
      </w:r>
      <w:r w:rsidRPr="00922218">
        <w:rPr>
          <w:sz w:val="24"/>
          <w:szCs w:val="24"/>
        </w:rPr>
        <w:t xml:space="preserve">?  </w:t>
      </w:r>
    </w:p>
    <w:p w:rsidR="00EF051F" w:rsidRPr="00922218" w:rsidRDefault="00EF051F" w:rsidP="006D3AF9">
      <w:pPr>
        <w:tabs>
          <w:tab w:val="clear" w:pos="284"/>
        </w:tabs>
        <w:rPr>
          <w:sz w:val="24"/>
          <w:szCs w:val="24"/>
        </w:rPr>
      </w:pPr>
    </w:p>
    <w:p w:rsidR="00CA2EEB" w:rsidRPr="00922218" w:rsidRDefault="00CA2EEB" w:rsidP="006D3AF9">
      <w:pPr>
        <w:tabs>
          <w:tab w:val="clear" w:pos="284"/>
        </w:tabs>
        <w:rPr>
          <w:sz w:val="24"/>
          <w:szCs w:val="24"/>
        </w:rPr>
      </w:pPr>
    </w:p>
    <w:p w:rsidR="00EF051F" w:rsidRPr="00922218" w:rsidRDefault="00AF256F" w:rsidP="006D3AF9">
      <w:pPr>
        <w:tabs>
          <w:tab w:val="clear" w:pos="284"/>
        </w:tabs>
        <w:rPr>
          <w:sz w:val="24"/>
          <w:szCs w:val="24"/>
        </w:rPr>
      </w:pPr>
      <w:r w:rsidRPr="00922218">
        <w:rPr>
          <w:sz w:val="24"/>
          <w:szCs w:val="24"/>
        </w:rPr>
        <w:t>Omgång två:</w:t>
      </w:r>
    </w:p>
    <w:p w:rsidR="00AA2D9D" w:rsidRPr="00922218" w:rsidRDefault="00AA2D9D" w:rsidP="00BE15BC">
      <w:pPr>
        <w:pStyle w:val="Normalwebb"/>
        <w:rPr>
          <w:color w:val="000000"/>
        </w:rPr>
      </w:pPr>
      <w:r w:rsidRPr="00922218">
        <w:rPr>
          <w:color w:val="000000"/>
        </w:rPr>
        <w:t>Fru talman,</w:t>
      </w:r>
    </w:p>
    <w:p w:rsidR="00AF256F" w:rsidRPr="00922218" w:rsidRDefault="00AA2D9D" w:rsidP="00BE15BC">
      <w:pPr>
        <w:pStyle w:val="Normalwebb"/>
        <w:rPr>
          <w:color w:val="000000"/>
        </w:rPr>
      </w:pPr>
      <w:r w:rsidRPr="00922218">
        <w:rPr>
          <w:color w:val="000000"/>
        </w:rPr>
        <w:t xml:space="preserve">Låt mig först upprepa det </w:t>
      </w:r>
      <w:r w:rsidR="00AF256F" w:rsidRPr="00922218">
        <w:rPr>
          <w:color w:val="000000"/>
        </w:rPr>
        <w:t>jag sa i tidigare anförande:</w:t>
      </w:r>
    </w:p>
    <w:p w:rsidR="00BE15BC" w:rsidRPr="00922218" w:rsidRDefault="00BE15BC" w:rsidP="00BE15BC">
      <w:pPr>
        <w:pStyle w:val="Normalwebb"/>
        <w:rPr>
          <w:color w:val="000000"/>
        </w:rPr>
      </w:pPr>
      <w:r w:rsidRPr="00922218">
        <w:rPr>
          <w:color w:val="000000"/>
        </w:rPr>
        <w:t>Under Alliansregeringens tid satsade vi stort på polisen, rättsväsendet och kriminalvården. Vi utbildade fler poliser än någonsin tidigare, och ökade antalet aktiva poliser från 17 000 till 20 000. Hade vi inte gjort denna upprustning av polisen och rättsväsendet hade situationen i dag varit många gånger värre.</w:t>
      </w:r>
    </w:p>
    <w:p w:rsidR="00BE15BC" w:rsidRPr="00922218" w:rsidRDefault="00BE15BC" w:rsidP="00BE15BC">
      <w:pPr>
        <w:pStyle w:val="Normalwebb"/>
        <w:rPr>
          <w:color w:val="000000"/>
        </w:rPr>
      </w:pPr>
      <w:r w:rsidRPr="00922218">
        <w:rPr>
          <w:color w:val="000000"/>
        </w:rPr>
        <w:t>Tyvärr har vi de senaste fyra–fem åren sett hur den grova brottsligheten och gängkriminaliteten ökat oroväckande. Dödliga gänguppgörelser och skjutningar är numera regelbundet återkommande och samtidigt ser vi både kravaller och oroligheter, ibland riktade direkt mot polisen. I det läget måste man inse att det behövs ännu större satsningar på polisen än de som redan gjorts.</w:t>
      </w:r>
    </w:p>
    <w:p w:rsidR="00BE15BC" w:rsidRPr="00922218" w:rsidRDefault="00BE15BC" w:rsidP="00BE15BC">
      <w:pPr>
        <w:pStyle w:val="Normalwebb"/>
        <w:rPr>
          <w:color w:val="000000"/>
        </w:rPr>
      </w:pPr>
      <w:r w:rsidRPr="00922218">
        <w:rPr>
          <w:color w:val="000000"/>
        </w:rPr>
        <w:t xml:space="preserve">Regeringens vårbudget hade varit ett ypperligt tillfälle att stärka polisen ytterligare i spåren av påskens kravaller. Men man </w:t>
      </w:r>
      <w:r w:rsidR="00AF256F" w:rsidRPr="00922218">
        <w:rPr>
          <w:color w:val="000000"/>
        </w:rPr>
        <w:t xml:space="preserve">gav </w:t>
      </w:r>
      <w:r w:rsidRPr="00922218">
        <w:rPr>
          <w:color w:val="000000"/>
        </w:rPr>
        <w:t xml:space="preserve">endast två ynka miljoner (!) </w:t>
      </w:r>
      <w:r w:rsidR="00AF256F" w:rsidRPr="00922218">
        <w:rPr>
          <w:color w:val="000000"/>
        </w:rPr>
        <w:t xml:space="preserve">till </w:t>
      </w:r>
      <w:r w:rsidRPr="00922218">
        <w:rPr>
          <w:color w:val="000000"/>
        </w:rPr>
        <w:t>polisen. Det är närmast ett hån mot polisen från Socialdemokraternas sida. Två miljoner räcker inte ens för att täcka kostnaden för alla förstörda polisfordon</w:t>
      </w:r>
      <w:r w:rsidR="00AF256F" w:rsidRPr="00922218">
        <w:rPr>
          <w:color w:val="000000"/>
        </w:rPr>
        <w:t xml:space="preserve"> i de senaste kravallerna</w:t>
      </w:r>
      <w:r w:rsidRPr="00922218">
        <w:rPr>
          <w:color w:val="000000"/>
        </w:rPr>
        <w:t>.</w:t>
      </w:r>
    </w:p>
    <w:p w:rsidR="005C322B" w:rsidRPr="00922218" w:rsidRDefault="00BE15BC" w:rsidP="006D3AF9">
      <w:pPr>
        <w:tabs>
          <w:tab w:val="clear" w:pos="284"/>
        </w:tabs>
        <w:rPr>
          <w:sz w:val="24"/>
          <w:szCs w:val="24"/>
        </w:rPr>
      </w:pPr>
      <w:r w:rsidRPr="00922218">
        <w:rPr>
          <w:sz w:val="24"/>
          <w:szCs w:val="24"/>
        </w:rPr>
        <w:t xml:space="preserve">Förra veckan kunde </w:t>
      </w:r>
      <w:r w:rsidR="00782782" w:rsidRPr="00922218">
        <w:rPr>
          <w:sz w:val="24"/>
          <w:szCs w:val="24"/>
        </w:rPr>
        <w:t xml:space="preserve">regeringen ha röstat för moderaternas och övriga oppositionspartiers </w:t>
      </w:r>
      <w:r w:rsidRPr="00922218">
        <w:rPr>
          <w:sz w:val="24"/>
          <w:szCs w:val="24"/>
        </w:rPr>
        <w:t>vår</w:t>
      </w:r>
      <w:r w:rsidR="00782782" w:rsidRPr="00922218">
        <w:rPr>
          <w:sz w:val="24"/>
          <w:szCs w:val="24"/>
        </w:rPr>
        <w:t xml:space="preserve">budget med en halv miljard extra till polisen – för att kunna investera i bättre utrustning och för att korta passköerna. Men </w:t>
      </w:r>
      <w:r w:rsidRPr="00922218">
        <w:rPr>
          <w:sz w:val="24"/>
          <w:szCs w:val="24"/>
        </w:rPr>
        <w:t>p</w:t>
      </w:r>
      <w:r w:rsidR="00782782" w:rsidRPr="00922218">
        <w:rPr>
          <w:sz w:val="24"/>
          <w:szCs w:val="24"/>
        </w:rPr>
        <w:t>olisens behov röstades ned med en rösts övervikt.</w:t>
      </w:r>
      <w:r w:rsidR="00AF256F" w:rsidRPr="00922218">
        <w:rPr>
          <w:sz w:val="24"/>
          <w:szCs w:val="24"/>
        </w:rPr>
        <w:t xml:space="preserve"> Viktigare än så var inte polisen.</w:t>
      </w:r>
      <w:r w:rsidR="005C322B" w:rsidRPr="00922218">
        <w:rPr>
          <w:sz w:val="24"/>
          <w:szCs w:val="24"/>
        </w:rPr>
        <w:t xml:space="preserve"> </w:t>
      </w:r>
      <w:r w:rsidR="000B2847" w:rsidRPr="00922218">
        <w:rPr>
          <w:sz w:val="24"/>
          <w:szCs w:val="24"/>
        </w:rPr>
        <w:t>Från föregående debatt vet vi nu också att justitieministern anser att polisen redan har för mycket pengar. Det är ett oerhört anmärkningsvärt uttalande.</w:t>
      </w:r>
    </w:p>
    <w:p w:rsidR="005C322B" w:rsidRPr="00922218" w:rsidRDefault="005C322B" w:rsidP="006D3AF9">
      <w:pPr>
        <w:tabs>
          <w:tab w:val="clear" w:pos="284"/>
        </w:tabs>
        <w:rPr>
          <w:sz w:val="24"/>
          <w:szCs w:val="24"/>
        </w:rPr>
      </w:pPr>
    </w:p>
    <w:p w:rsidR="00782782" w:rsidRPr="00922218" w:rsidRDefault="005C322B" w:rsidP="006D3AF9">
      <w:pPr>
        <w:tabs>
          <w:tab w:val="clear" w:pos="284"/>
        </w:tabs>
        <w:rPr>
          <w:sz w:val="24"/>
          <w:szCs w:val="24"/>
        </w:rPr>
      </w:pPr>
      <w:r w:rsidRPr="00922218">
        <w:rPr>
          <w:sz w:val="24"/>
          <w:szCs w:val="24"/>
        </w:rPr>
        <w:t>Detta vill vi änd</w:t>
      </w:r>
      <w:r w:rsidR="00922218">
        <w:rPr>
          <w:sz w:val="24"/>
          <w:szCs w:val="24"/>
        </w:rPr>
        <w:t>r</w:t>
      </w:r>
      <w:r w:rsidRPr="00922218">
        <w:rPr>
          <w:sz w:val="24"/>
          <w:szCs w:val="24"/>
        </w:rPr>
        <w:t>a på om vi vinner valet.</w:t>
      </w:r>
    </w:p>
    <w:p w:rsidR="00AF256F" w:rsidRPr="00922218" w:rsidRDefault="00AF256F" w:rsidP="006D3AF9">
      <w:pPr>
        <w:tabs>
          <w:tab w:val="clear" w:pos="284"/>
        </w:tabs>
        <w:rPr>
          <w:sz w:val="24"/>
          <w:szCs w:val="24"/>
        </w:rPr>
      </w:pPr>
    </w:p>
    <w:p w:rsidR="00AF256F" w:rsidRPr="00922218" w:rsidRDefault="00AF256F" w:rsidP="006D3AF9">
      <w:pPr>
        <w:tabs>
          <w:tab w:val="clear" w:pos="284"/>
        </w:tabs>
        <w:rPr>
          <w:sz w:val="24"/>
          <w:szCs w:val="24"/>
        </w:rPr>
      </w:pPr>
      <w:r w:rsidRPr="00922218">
        <w:rPr>
          <w:sz w:val="24"/>
          <w:szCs w:val="24"/>
        </w:rPr>
        <w:t xml:space="preserve">Fru talman, </w:t>
      </w:r>
    </w:p>
    <w:p w:rsidR="005C322B" w:rsidRPr="00922218" w:rsidRDefault="005C322B" w:rsidP="006D3AF9">
      <w:pPr>
        <w:tabs>
          <w:tab w:val="clear" w:pos="284"/>
        </w:tabs>
        <w:rPr>
          <w:sz w:val="24"/>
          <w:szCs w:val="24"/>
        </w:rPr>
      </w:pPr>
    </w:p>
    <w:p w:rsidR="005C322B" w:rsidRPr="00922218" w:rsidRDefault="005C322B" w:rsidP="005C322B">
      <w:pPr>
        <w:tabs>
          <w:tab w:val="clear" w:pos="284"/>
        </w:tabs>
        <w:rPr>
          <w:sz w:val="24"/>
          <w:szCs w:val="24"/>
        </w:rPr>
      </w:pPr>
      <w:r w:rsidRPr="00922218">
        <w:rPr>
          <w:sz w:val="24"/>
          <w:szCs w:val="24"/>
        </w:rPr>
        <w:t>Samtidigt måste självklart det förebyggande arbetet gå hand i hand med en stark polis och ett starkt rättsväsende.</w:t>
      </w:r>
    </w:p>
    <w:p w:rsidR="005C322B" w:rsidRPr="00922218" w:rsidRDefault="005C322B" w:rsidP="006D3AF9">
      <w:pPr>
        <w:tabs>
          <w:tab w:val="clear" w:pos="284"/>
        </w:tabs>
        <w:rPr>
          <w:sz w:val="24"/>
          <w:szCs w:val="24"/>
        </w:rPr>
      </w:pPr>
    </w:p>
    <w:p w:rsidR="00AF256F" w:rsidRPr="00922218" w:rsidRDefault="00AF256F" w:rsidP="006D3AF9">
      <w:pPr>
        <w:tabs>
          <w:tab w:val="clear" w:pos="284"/>
        </w:tabs>
        <w:rPr>
          <w:sz w:val="24"/>
          <w:szCs w:val="24"/>
        </w:rPr>
      </w:pPr>
      <w:r w:rsidRPr="00922218">
        <w:rPr>
          <w:sz w:val="24"/>
          <w:szCs w:val="24"/>
        </w:rPr>
        <w:t xml:space="preserve">Innan jag kom in i riksdagen 2006 var jag kommunpolitiker i min hemkommun Mark. Jag fick då äran att vara ordförande för kommunens nystartade brottsförebyggande råd 2002. Redan för 20 år sedan startades alltså detta.  </w:t>
      </w:r>
    </w:p>
    <w:p w:rsidR="00AF256F" w:rsidRPr="00922218" w:rsidRDefault="00AF256F" w:rsidP="006D3AF9">
      <w:pPr>
        <w:tabs>
          <w:tab w:val="clear" w:pos="284"/>
        </w:tabs>
        <w:rPr>
          <w:sz w:val="24"/>
          <w:szCs w:val="24"/>
        </w:rPr>
      </w:pPr>
    </w:p>
    <w:p w:rsidR="00AF256F" w:rsidRPr="00922218" w:rsidRDefault="00AF256F" w:rsidP="006D3AF9">
      <w:pPr>
        <w:tabs>
          <w:tab w:val="clear" w:pos="284"/>
        </w:tabs>
        <w:rPr>
          <w:sz w:val="24"/>
          <w:szCs w:val="24"/>
        </w:rPr>
      </w:pPr>
      <w:r w:rsidRPr="00922218">
        <w:rPr>
          <w:sz w:val="24"/>
          <w:szCs w:val="24"/>
        </w:rPr>
        <w:lastRenderedPageBreak/>
        <w:t>Det var ett intressant uppdrag där vi verkligen lyckades samla alla möjliga goda krafter såsom nattvandrare, kvinnojourer, grannsamverkan, polis, räddningstjänst, skola och socialtjänst. Det är utmärkt om detta finns i alla kommuner, och vi har nog ingen skillnad i syn på detta. Skillnaden däremot är att justitieministern försöker skuldbelägga kommunerna i stället för att ta eget ansvar för att bekämpa den grova brottsligheten.</w:t>
      </w:r>
    </w:p>
    <w:p w:rsidR="00AA2D9D" w:rsidRPr="00922218" w:rsidRDefault="00AA2D9D" w:rsidP="006D3AF9">
      <w:pPr>
        <w:tabs>
          <w:tab w:val="clear" w:pos="284"/>
        </w:tabs>
        <w:rPr>
          <w:sz w:val="24"/>
          <w:szCs w:val="24"/>
        </w:rPr>
      </w:pPr>
    </w:p>
    <w:p w:rsidR="008E61CE" w:rsidRPr="00922218" w:rsidRDefault="00AA2D9D" w:rsidP="006D3AF9">
      <w:pPr>
        <w:tabs>
          <w:tab w:val="clear" w:pos="284"/>
        </w:tabs>
        <w:rPr>
          <w:sz w:val="24"/>
          <w:szCs w:val="24"/>
        </w:rPr>
      </w:pPr>
      <w:r w:rsidRPr="00922218">
        <w:rPr>
          <w:sz w:val="24"/>
          <w:szCs w:val="24"/>
        </w:rPr>
        <w:t xml:space="preserve">Förebyggande arbete är extremt viktigt, men då måste också förutsättningarna finnas. Det är exempelvis dags att ge lärarna i skolan ett tydligare mandat att vara den som bestämmer i klassrummet och på skolan. Det är även dags att tidigare ta tag i unga brottslingar, och se till att även yngre kriminella kan dömas. Två exempel där det krävs stöd av lag och det är där regeringen borde lägga krutet om man vill underlätta kommunernas förebyggande arbete mot kriminalitet. </w:t>
      </w:r>
    </w:p>
    <w:p w:rsidR="008E61CE" w:rsidRPr="00922218" w:rsidRDefault="008E61CE" w:rsidP="006D3AF9">
      <w:pPr>
        <w:tabs>
          <w:tab w:val="clear" w:pos="284"/>
        </w:tabs>
        <w:rPr>
          <w:sz w:val="24"/>
          <w:szCs w:val="24"/>
        </w:rPr>
      </w:pPr>
    </w:p>
    <w:p w:rsidR="00922218" w:rsidRDefault="00AA2D9D" w:rsidP="006D3AF9">
      <w:pPr>
        <w:tabs>
          <w:tab w:val="clear" w:pos="284"/>
        </w:tabs>
        <w:rPr>
          <w:sz w:val="24"/>
          <w:szCs w:val="24"/>
        </w:rPr>
      </w:pPr>
      <w:r w:rsidRPr="00922218">
        <w:rPr>
          <w:sz w:val="24"/>
          <w:szCs w:val="24"/>
        </w:rPr>
        <w:t xml:space="preserve">Moderaterna har lagt ett flertal förslag för att komma åt ungdomsbrottsligheten, men alltför mycket av detta har Socialdemokraterna röstat ned med hjälp av </w:t>
      </w:r>
      <w:r w:rsidR="008E61CE" w:rsidRPr="00922218">
        <w:rPr>
          <w:sz w:val="24"/>
          <w:szCs w:val="24"/>
        </w:rPr>
        <w:t>Miljöpartiet, Centerpartiet och Vänsterpartiet.</w:t>
      </w:r>
      <w:r w:rsidR="005C322B" w:rsidRPr="00922218">
        <w:rPr>
          <w:sz w:val="24"/>
          <w:szCs w:val="24"/>
        </w:rPr>
        <w:t xml:space="preserve"> </w:t>
      </w:r>
      <w:r w:rsidR="008E61CE" w:rsidRPr="00922218">
        <w:rPr>
          <w:sz w:val="24"/>
          <w:szCs w:val="24"/>
        </w:rPr>
        <w:t>Det handlar om sänkt gräns för häktning av unga, införande av ungdomshäkten och ungdomsfängelser, drogtester av unga, ungdomsdomstolar, åtgärder mot ungdomsrån, slopad straffrabatt för unga lagöverträdare med mera. Allt nedröstat av vänstersidan. I stället försöker man rikta ljuset på våra kommuner och ge dem ökade uppgifter utan att lagstiftningen på andra områden hänger med.</w:t>
      </w:r>
      <w:r w:rsidR="005C322B" w:rsidRPr="00922218">
        <w:rPr>
          <w:sz w:val="24"/>
          <w:szCs w:val="24"/>
        </w:rPr>
        <w:t xml:space="preserve"> </w:t>
      </w:r>
    </w:p>
    <w:p w:rsidR="00922218" w:rsidRDefault="00922218" w:rsidP="006D3AF9">
      <w:pPr>
        <w:tabs>
          <w:tab w:val="clear" w:pos="284"/>
        </w:tabs>
        <w:rPr>
          <w:sz w:val="24"/>
          <w:szCs w:val="24"/>
        </w:rPr>
      </w:pPr>
    </w:p>
    <w:p w:rsidR="00AF256F" w:rsidRPr="00922218" w:rsidRDefault="008E61CE" w:rsidP="006D3AF9">
      <w:pPr>
        <w:tabs>
          <w:tab w:val="clear" w:pos="284"/>
        </w:tabs>
        <w:rPr>
          <w:sz w:val="24"/>
          <w:szCs w:val="24"/>
        </w:rPr>
      </w:pPr>
      <w:bookmarkStart w:id="1" w:name="_GoBack"/>
      <w:bookmarkEnd w:id="1"/>
      <w:r w:rsidRPr="00922218">
        <w:rPr>
          <w:sz w:val="24"/>
          <w:szCs w:val="24"/>
        </w:rPr>
        <w:t>Jag tycker att justitieministern noga borde begrunda sitt eget ansvar för att stötta kommunerna i stället för att kritisera.</w:t>
      </w:r>
    </w:p>
    <w:p w:rsidR="00AA2D9D" w:rsidRDefault="00AA2D9D" w:rsidP="006D3AF9">
      <w:pPr>
        <w:tabs>
          <w:tab w:val="clear" w:pos="284"/>
        </w:tabs>
        <w:rPr>
          <w:sz w:val="32"/>
          <w:szCs w:val="32"/>
        </w:rPr>
      </w:pPr>
    </w:p>
    <w:sectPr w:rsidR="00AA2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82"/>
    <w:rsid w:val="0006043F"/>
    <w:rsid w:val="00072835"/>
    <w:rsid w:val="00094A50"/>
    <w:rsid w:val="000B2847"/>
    <w:rsid w:val="0028015F"/>
    <w:rsid w:val="00280BC7"/>
    <w:rsid w:val="00294C32"/>
    <w:rsid w:val="002B7046"/>
    <w:rsid w:val="003264EB"/>
    <w:rsid w:val="00386CC5"/>
    <w:rsid w:val="005315D0"/>
    <w:rsid w:val="00585C22"/>
    <w:rsid w:val="005C322B"/>
    <w:rsid w:val="005E61FB"/>
    <w:rsid w:val="006D3AF9"/>
    <w:rsid w:val="00712851"/>
    <w:rsid w:val="007149F6"/>
    <w:rsid w:val="00782782"/>
    <w:rsid w:val="007B6A85"/>
    <w:rsid w:val="00874A67"/>
    <w:rsid w:val="008D3BE8"/>
    <w:rsid w:val="008E61CE"/>
    <w:rsid w:val="008F5C48"/>
    <w:rsid w:val="00922218"/>
    <w:rsid w:val="00925EF5"/>
    <w:rsid w:val="00980BA4"/>
    <w:rsid w:val="009855B9"/>
    <w:rsid w:val="00A37376"/>
    <w:rsid w:val="00AA2D9D"/>
    <w:rsid w:val="00AF256F"/>
    <w:rsid w:val="00B026D0"/>
    <w:rsid w:val="00B429B7"/>
    <w:rsid w:val="00BE15BC"/>
    <w:rsid w:val="00C04517"/>
    <w:rsid w:val="00CA2EEB"/>
    <w:rsid w:val="00D66118"/>
    <w:rsid w:val="00D8468E"/>
    <w:rsid w:val="00DE3D8E"/>
    <w:rsid w:val="00EF051F"/>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9813"/>
  <w15:chartTrackingRefBased/>
  <w15:docId w15:val="{3A4471FF-A8F3-49E6-A7BD-8CCEF3DA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semiHidden/>
    <w:unhideWhenUsed/>
    <w:rsid w:val="00BE15BC"/>
    <w:pPr>
      <w:tabs>
        <w:tab w:val="clear" w:pos="284"/>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109</TotalTime>
  <Pages>3</Pages>
  <Words>1086</Words>
  <Characters>6131</Characters>
  <Application>Microsoft Office Word</Application>
  <DocSecurity>0</DocSecurity>
  <Lines>149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7</cp:revision>
  <dcterms:created xsi:type="dcterms:W3CDTF">2022-06-27T09:38:00Z</dcterms:created>
  <dcterms:modified xsi:type="dcterms:W3CDTF">2022-06-28T13:18:00Z</dcterms:modified>
</cp:coreProperties>
</file>