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76" w:rsidRPr="00F039BA" w:rsidRDefault="00D45549" w:rsidP="006D3AF9">
      <w:pPr>
        <w:tabs>
          <w:tab w:val="clear" w:pos="284"/>
        </w:tabs>
        <w:rPr>
          <w:b/>
          <w:sz w:val="24"/>
          <w:szCs w:val="24"/>
        </w:rPr>
      </w:pPr>
      <w:proofErr w:type="spellStart"/>
      <w:r w:rsidRPr="00F039BA">
        <w:rPr>
          <w:b/>
          <w:sz w:val="24"/>
          <w:szCs w:val="24"/>
        </w:rPr>
        <w:t>Anf</w:t>
      </w:r>
      <w:proofErr w:type="spellEnd"/>
      <w:r w:rsidRPr="00F039BA">
        <w:rPr>
          <w:b/>
          <w:sz w:val="24"/>
          <w:szCs w:val="24"/>
        </w:rPr>
        <w:t xml:space="preserve"> FiU</w:t>
      </w:r>
      <w:r w:rsidR="0027100E" w:rsidRPr="00F039BA">
        <w:rPr>
          <w:b/>
          <w:sz w:val="24"/>
          <w:szCs w:val="24"/>
        </w:rPr>
        <w:t xml:space="preserve">5, </w:t>
      </w:r>
      <w:r w:rsidR="003D179D" w:rsidRPr="00F039BA">
        <w:rPr>
          <w:b/>
          <w:sz w:val="24"/>
          <w:szCs w:val="24"/>
        </w:rPr>
        <w:t>16 dec 202</w:t>
      </w:r>
      <w:r w:rsidR="008124E7" w:rsidRPr="00F039BA">
        <w:rPr>
          <w:b/>
          <w:sz w:val="24"/>
          <w:szCs w:val="24"/>
        </w:rPr>
        <w:t>1</w:t>
      </w:r>
      <w:r w:rsidR="003D179D" w:rsidRPr="00F039BA">
        <w:rPr>
          <w:b/>
          <w:sz w:val="24"/>
          <w:szCs w:val="24"/>
        </w:rPr>
        <w:t>, A</w:t>
      </w:r>
      <w:r w:rsidR="0027100E" w:rsidRPr="00F039BA">
        <w:rPr>
          <w:b/>
          <w:sz w:val="24"/>
          <w:szCs w:val="24"/>
        </w:rPr>
        <w:t>vgiften till Europeiska unionen</w:t>
      </w:r>
      <w:r w:rsidR="00ED1EA4" w:rsidRPr="00F039BA">
        <w:rPr>
          <w:b/>
          <w:sz w:val="24"/>
          <w:szCs w:val="24"/>
        </w:rPr>
        <w:t>, Jan Ericson (M)</w:t>
      </w:r>
    </w:p>
    <w:p w:rsidR="00D45549" w:rsidRPr="00F039BA" w:rsidRDefault="00D45549" w:rsidP="006D3AF9">
      <w:pPr>
        <w:tabs>
          <w:tab w:val="clear" w:pos="284"/>
        </w:tabs>
        <w:rPr>
          <w:sz w:val="24"/>
          <w:szCs w:val="24"/>
        </w:rPr>
      </w:pPr>
    </w:p>
    <w:p w:rsidR="00D45549" w:rsidRPr="00F039BA" w:rsidRDefault="00D45549" w:rsidP="006D3AF9">
      <w:pPr>
        <w:tabs>
          <w:tab w:val="clear" w:pos="284"/>
        </w:tabs>
        <w:rPr>
          <w:sz w:val="24"/>
          <w:szCs w:val="24"/>
        </w:rPr>
      </w:pPr>
      <w:r w:rsidRPr="00F039BA">
        <w:rPr>
          <w:sz w:val="24"/>
          <w:szCs w:val="24"/>
        </w:rPr>
        <w:t>Fru talman,</w:t>
      </w:r>
    </w:p>
    <w:p w:rsidR="006E6DF8" w:rsidRPr="00F039BA" w:rsidRDefault="006E6DF8" w:rsidP="006D3AF9">
      <w:pPr>
        <w:tabs>
          <w:tab w:val="clear" w:pos="284"/>
        </w:tabs>
        <w:rPr>
          <w:sz w:val="24"/>
          <w:szCs w:val="24"/>
        </w:rPr>
      </w:pPr>
    </w:p>
    <w:p w:rsidR="006E6DF8" w:rsidRPr="00F039BA" w:rsidRDefault="006E6DF8" w:rsidP="006D3AF9">
      <w:pPr>
        <w:tabs>
          <w:tab w:val="clear" w:pos="284"/>
        </w:tabs>
        <w:rPr>
          <w:sz w:val="24"/>
          <w:szCs w:val="24"/>
        </w:rPr>
      </w:pPr>
      <w:r w:rsidRPr="00F039BA">
        <w:rPr>
          <w:sz w:val="24"/>
          <w:szCs w:val="24"/>
        </w:rPr>
        <w:t>Jag vill börja med att yrka bifall till betänkandet och avslag på samtliga motioner.</w:t>
      </w:r>
    </w:p>
    <w:p w:rsidR="00D45549" w:rsidRPr="00F039BA" w:rsidRDefault="00D45549" w:rsidP="006D3AF9">
      <w:pPr>
        <w:tabs>
          <w:tab w:val="clear" w:pos="284"/>
        </w:tabs>
        <w:rPr>
          <w:sz w:val="24"/>
          <w:szCs w:val="24"/>
        </w:rPr>
      </w:pPr>
    </w:p>
    <w:p w:rsidR="00634D22" w:rsidRPr="00F039BA" w:rsidRDefault="003D179D" w:rsidP="003D179D">
      <w:pPr>
        <w:tabs>
          <w:tab w:val="clear" w:pos="284"/>
        </w:tabs>
        <w:rPr>
          <w:sz w:val="24"/>
          <w:szCs w:val="24"/>
        </w:rPr>
      </w:pPr>
      <w:r w:rsidRPr="00F039BA">
        <w:rPr>
          <w:sz w:val="24"/>
          <w:szCs w:val="24"/>
        </w:rPr>
        <w:t xml:space="preserve">För ganska exakt </w:t>
      </w:r>
      <w:r w:rsidR="008124E7" w:rsidRPr="00F039BA">
        <w:rPr>
          <w:sz w:val="24"/>
          <w:szCs w:val="24"/>
        </w:rPr>
        <w:t>två</w:t>
      </w:r>
      <w:r w:rsidRPr="00F039BA">
        <w:rPr>
          <w:sz w:val="24"/>
          <w:szCs w:val="24"/>
        </w:rPr>
        <w:t xml:space="preserve"> år sedan stod jag i denna talarstol och debatterade </w:t>
      </w:r>
      <w:r w:rsidR="008124E7" w:rsidRPr="00F039BA">
        <w:rPr>
          <w:sz w:val="24"/>
          <w:szCs w:val="24"/>
        </w:rPr>
        <w:t>det</w:t>
      </w:r>
      <w:r w:rsidRPr="00F039BA">
        <w:rPr>
          <w:sz w:val="24"/>
          <w:szCs w:val="24"/>
        </w:rPr>
        <w:t xml:space="preserve"> årets budgetbeslut rörande EU-avgiften. Jag framförde då min och moderaternas oro för en kraftigt stigande EU-avgift </w:t>
      </w:r>
      <w:r w:rsidR="00634D22" w:rsidRPr="00F039BA">
        <w:rPr>
          <w:sz w:val="24"/>
          <w:szCs w:val="24"/>
        </w:rPr>
        <w:t>kommande år</w:t>
      </w:r>
      <w:r w:rsidRPr="00F039BA">
        <w:rPr>
          <w:sz w:val="24"/>
          <w:szCs w:val="24"/>
        </w:rPr>
        <w:t xml:space="preserve">. </w:t>
      </w:r>
    </w:p>
    <w:p w:rsidR="00634D22" w:rsidRPr="00F039BA" w:rsidRDefault="00634D22" w:rsidP="003D179D">
      <w:pPr>
        <w:tabs>
          <w:tab w:val="clear" w:pos="284"/>
        </w:tabs>
        <w:rPr>
          <w:sz w:val="24"/>
          <w:szCs w:val="24"/>
        </w:rPr>
      </w:pPr>
    </w:p>
    <w:p w:rsidR="003D179D" w:rsidRPr="00F039BA" w:rsidRDefault="003D179D" w:rsidP="003D179D">
      <w:pPr>
        <w:tabs>
          <w:tab w:val="clear" w:pos="284"/>
        </w:tabs>
        <w:rPr>
          <w:sz w:val="24"/>
          <w:szCs w:val="24"/>
        </w:rPr>
      </w:pPr>
      <w:r w:rsidRPr="00F039BA">
        <w:rPr>
          <w:sz w:val="24"/>
          <w:szCs w:val="24"/>
        </w:rPr>
        <w:t>Då visste vi inte att det inte bara skulle bli en kraftig svensk avgiftshöjning</w:t>
      </w:r>
      <w:r w:rsidR="00634D22" w:rsidRPr="00F039BA">
        <w:rPr>
          <w:sz w:val="24"/>
          <w:szCs w:val="24"/>
        </w:rPr>
        <w:t xml:space="preserve"> 2021</w:t>
      </w:r>
      <w:r w:rsidRPr="00F039BA">
        <w:rPr>
          <w:sz w:val="24"/>
          <w:szCs w:val="24"/>
        </w:rPr>
        <w:t xml:space="preserve">, utan att vi även skulle tvingas delta i en omfattande så kallad återhämtningsfond där vi med lånade medel ska sätta kommande generationer i skuld för att ge bidrag till europeiska länder som misskött sin ekonomi under många år. </w:t>
      </w:r>
    </w:p>
    <w:p w:rsidR="003D179D" w:rsidRPr="00F039BA" w:rsidRDefault="003D179D" w:rsidP="003D179D">
      <w:pPr>
        <w:tabs>
          <w:tab w:val="clear" w:pos="284"/>
        </w:tabs>
        <w:rPr>
          <w:sz w:val="24"/>
          <w:szCs w:val="24"/>
        </w:rPr>
      </w:pPr>
    </w:p>
    <w:p w:rsidR="003B4CE7" w:rsidRPr="00F039BA" w:rsidRDefault="003D179D" w:rsidP="003D179D">
      <w:pPr>
        <w:tabs>
          <w:tab w:val="clear" w:pos="284"/>
        </w:tabs>
        <w:rPr>
          <w:sz w:val="24"/>
          <w:szCs w:val="24"/>
        </w:rPr>
      </w:pPr>
      <w:r w:rsidRPr="00F039BA">
        <w:rPr>
          <w:color w:val="333333"/>
          <w:sz w:val="24"/>
          <w:szCs w:val="24"/>
        </w:rPr>
        <w:t xml:space="preserve">Tyvärr gick ju inte förhandlingarna Sveriges väg. </w:t>
      </w:r>
      <w:r w:rsidRPr="00F039BA">
        <w:rPr>
          <w:sz w:val="24"/>
          <w:szCs w:val="24"/>
        </w:rPr>
        <w:t>Den svenska regeringen har uppenbara problem att ta tillvara Sveriges intressen i EU</w:t>
      </w:r>
      <w:r w:rsidR="00B42959" w:rsidRPr="00F039BA">
        <w:rPr>
          <w:sz w:val="24"/>
          <w:szCs w:val="24"/>
        </w:rPr>
        <w:t xml:space="preserve"> fullt ut</w:t>
      </w:r>
      <w:r w:rsidRPr="00F039BA">
        <w:rPr>
          <w:sz w:val="24"/>
          <w:szCs w:val="24"/>
        </w:rPr>
        <w:t xml:space="preserve">. Det gäller inte bara EU-avgiften och misslyckandet med återhämtningsfonden. Vi ser det även på andra områden. </w:t>
      </w:r>
    </w:p>
    <w:p w:rsidR="003D179D" w:rsidRPr="00F039BA" w:rsidRDefault="003D179D" w:rsidP="003D179D">
      <w:pPr>
        <w:tabs>
          <w:tab w:val="clear" w:pos="284"/>
        </w:tabs>
        <w:rPr>
          <w:sz w:val="24"/>
          <w:szCs w:val="24"/>
        </w:rPr>
      </w:pPr>
      <w:r w:rsidRPr="00F039BA">
        <w:rPr>
          <w:sz w:val="24"/>
          <w:szCs w:val="24"/>
        </w:rPr>
        <w:t xml:space="preserve">Ett exempel är EU-förslaget om minimilöner, ett annat är det hotande förslaget om ”taxonomi” </w:t>
      </w:r>
      <w:r w:rsidR="00B36976" w:rsidRPr="00F039BA">
        <w:rPr>
          <w:sz w:val="24"/>
          <w:szCs w:val="24"/>
        </w:rPr>
        <w:t xml:space="preserve">med tillhörande delegerade akter, </w:t>
      </w:r>
      <w:r w:rsidRPr="00F039BA">
        <w:rPr>
          <w:sz w:val="24"/>
          <w:szCs w:val="24"/>
        </w:rPr>
        <w:t>och som hotar att slå hårt mot svenskt näringsliv, svenska jobb och svensk energiförsörjning.</w:t>
      </w:r>
    </w:p>
    <w:p w:rsidR="008124E7" w:rsidRPr="00F039BA" w:rsidRDefault="008124E7" w:rsidP="003D179D">
      <w:pPr>
        <w:tabs>
          <w:tab w:val="clear" w:pos="284"/>
        </w:tabs>
        <w:rPr>
          <w:sz w:val="24"/>
          <w:szCs w:val="24"/>
        </w:rPr>
      </w:pPr>
    </w:p>
    <w:p w:rsidR="006839E7" w:rsidRPr="00F039BA" w:rsidRDefault="006839E7" w:rsidP="003D179D">
      <w:pPr>
        <w:tabs>
          <w:tab w:val="clear" w:pos="284"/>
        </w:tabs>
        <w:rPr>
          <w:sz w:val="24"/>
          <w:szCs w:val="24"/>
        </w:rPr>
      </w:pPr>
      <w:r w:rsidRPr="00F039BA">
        <w:rPr>
          <w:sz w:val="24"/>
          <w:szCs w:val="24"/>
        </w:rPr>
        <w:t xml:space="preserve">På punkt efter punkt visar det sig att Sveriges regering inte kan stå emot starka krafter i EU som driver på för beslut som missgynnar Sverige. För oss moderater, som i grunden är positiva till det svenska EU-medlemskapet, är det oroväckande att Sveriges regering inte lyckas bättre. I en förlängning hotar det svenska folkets stöd för EU-medlemskapet. Det är viktigt att regeringen </w:t>
      </w:r>
      <w:r w:rsidR="00197F79" w:rsidRPr="00F039BA">
        <w:rPr>
          <w:sz w:val="24"/>
          <w:szCs w:val="24"/>
        </w:rPr>
        <w:t xml:space="preserve">tydligt </w:t>
      </w:r>
      <w:r w:rsidRPr="00F039BA">
        <w:rPr>
          <w:sz w:val="24"/>
          <w:szCs w:val="24"/>
        </w:rPr>
        <w:t xml:space="preserve">prioriterar EU-frågorna och ser till att statsråden kommer in i diskussionerna tidigt i processerna och inte låter förhandlingarna </w:t>
      </w:r>
      <w:r w:rsidR="00061468" w:rsidRPr="00F039BA">
        <w:rPr>
          <w:sz w:val="24"/>
          <w:szCs w:val="24"/>
        </w:rPr>
        <w:t xml:space="preserve">helt skötas av </w:t>
      </w:r>
      <w:r w:rsidRPr="00F039BA">
        <w:rPr>
          <w:sz w:val="24"/>
          <w:szCs w:val="24"/>
        </w:rPr>
        <w:t xml:space="preserve">tjänstemän. </w:t>
      </w:r>
    </w:p>
    <w:p w:rsidR="008124E7" w:rsidRPr="00F039BA" w:rsidRDefault="008124E7" w:rsidP="003D179D">
      <w:pPr>
        <w:tabs>
          <w:tab w:val="clear" w:pos="284"/>
        </w:tabs>
        <w:rPr>
          <w:sz w:val="24"/>
          <w:szCs w:val="24"/>
        </w:rPr>
      </w:pPr>
    </w:p>
    <w:p w:rsidR="003B4CE7" w:rsidRPr="00F039BA" w:rsidRDefault="00EC1B67" w:rsidP="00EC1B67">
      <w:pPr>
        <w:tabs>
          <w:tab w:val="clear" w:pos="284"/>
        </w:tabs>
        <w:rPr>
          <w:sz w:val="24"/>
          <w:szCs w:val="24"/>
        </w:rPr>
      </w:pPr>
      <w:r w:rsidRPr="00F039BA">
        <w:rPr>
          <w:sz w:val="24"/>
          <w:szCs w:val="24"/>
        </w:rPr>
        <w:t xml:space="preserve">I årets höständringsbudget tillkom </w:t>
      </w:r>
      <w:r w:rsidR="003B4CE7" w:rsidRPr="00F039BA">
        <w:rPr>
          <w:sz w:val="24"/>
          <w:szCs w:val="24"/>
        </w:rPr>
        <w:t xml:space="preserve">så </w:t>
      </w:r>
      <w:r w:rsidRPr="00F039BA">
        <w:rPr>
          <w:sz w:val="24"/>
          <w:szCs w:val="24"/>
        </w:rPr>
        <w:t xml:space="preserve">plötsligt och oväntat ytterligare 9 extra miljarder i kostnad </w:t>
      </w:r>
      <w:r w:rsidR="00B36976" w:rsidRPr="00F039BA">
        <w:rPr>
          <w:sz w:val="24"/>
          <w:szCs w:val="24"/>
        </w:rPr>
        <w:t xml:space="preserve">detta år </w:t>
      </w:r>
      <w:r w:rsidRPr="00F039BA">
        <w:rPr>
          <w:sz w:val="24"/>
          <w:szCs w:val="24"/>
        </w:rPr>
        <w:t xml:space="preserve">för den svenska EU-avgiften. Detta till följd av att andra EU-länders ekonomier utvecklats ännu sämre än den svenska, varvid Sveriges andel av redan beslutad EU-avgift ökade. </w:t>
      </w:r>
    </w:p>
    <w:p w:rsidR="003B4CE7" w:rsidRPr="00F039BA" w:rsidRDefault="003B4CE7" w:rsidP="00EC1B67">
      <w:pPr>
        <w:tabs>
          <w:tab w:val="clear" w:pos="284"/>
        </w:tabs>
        <w:rPr>
          <w:color w:val="333333"/>
          <w:sz w:val="24"/>
          <w:szCs w:val="24"/>
          <w:shd w:val="clear" w:color="auto" w:fill="FFFFFF"/>
        </w:rPr>
      </w:pPr>
    </w:p>
    <w:p w:rsidR="00EC1B67" w:rsidRPr="00F039BA" w:rsidRDefault="00EC1B67" w:rsidP="00EC1B67">
      <w:pPr>
        <w:tabs>
          <w:tab w:val="clear" w:pos="284"/>
        </w:tabs>
        <w:rPr>
          <w:color w:val="333333"/>
          <w:sz w:val="24"/>
          <w:szCs w:val="24"/>
          <w:shd w:val="clear" w:color="auto" w:fill="FFFFFF"/>
        </w:rPr>
      </w:pPr>
      <w:r w:rsidRPr="00F039BA">
        <w:rPr>
          <w:color w:val="333333"/>
          <w:sz w:val="24"/>
          <w:szCs w:val="24"/>
          <w:shd w:val="clear" w:color="auto" w:fill="FFFFFF"/>
        </w:rPr>
        <w:t xml:space="preserve">Att den svenska kostnaden för EU-avgiften ökar med hela 9 miljarder under innevarande år är dramatiskt, det är en enormt stor post i statens budget. Exempelvis i storlek jämförbar med statens hela budget för bostadstillägg för pensionärer eller en tredjedel av budgeten för hela polisväsendet. Det är alltså inga kaffepengar. </w:t>
      </w:r>
    </w:p>
    <w:p w:rsidR="00EC1B67" w:rsidRPr="00F039BA" w:rsidRDefault="00EC1B67" w:rsidP="00EC1B67">
      <w:pPr>
        <w:tabs>
          <w:tab w:val="clear" w:pos="284"/>
        </w:tabs>
        <w:rPr>
          <w:color w:val="333333"/>
          <w:sz w:val="24"/>
          <w:szCs w:val="24"/>
          <w:shd w:val="clear" w:color="auto" w:fill="FFFFFF"/>
        </w:rPr>
      </w:pPr>
    </w:p>
    <w:p w:rsidR="00EC1B67" w:rsidRPr="00F039BA" w:rsidRDefault="00EC1B67" w:rsidP="00EC1B67">
      <w:pPr>
        <w:tabs>
          <w:tab w:val="clear" w:pos="284"/>
        </w:tabs>
        <w:rPr>
          <w:color w:val="333333"/>
          <w:sz w:val="24"/>
          <w:szCs w:val="24"/>
          <w:shd w:val="clear" w:color="auto" w:fill="FFFFFF"/>
        </w:rPr>
      </w:pPr>
      <w:r w:rsidRPr="00F039BA">
        <w:rPr>
          <w:color w:val="333333"/>
          <w:sz w:val="24"/>
          <w:szCs w:val="24"/>
          <w:shd w:val="clear" w:color="auto" w:fill="FFFFFF"/>
        </w:rPr>
        <w:t>Att Sverige gång på gång drabbas av stigande kostnader för EU-medlemskapet som inte återspeglas i direkt nytta för svenska skattebetalare är ett bekymmer.</w:t>
      </w:r>
    </w:p>
    <w:p w:rsidR="00EC1B67" w:rsidRPr="00F039BA" w:rsidRDefault="00EC1B67" w:rsidP="00EC1B67">
      <w:pPr>
        <w:tabs>
          <w:tab w:val="clear" w:pos="284"/>
        </w:tabs>
        <w:rPr>
          <w:color w:val="333333"/>
          <w:sz w:val="24"/>
          <w:szCs w:val="24"/>
          <w:shd w:val="clear" w:color="auto" w:fill="FFFFFF"/>
        </w:rPr>
      </w:pPr>
    </w:p>
    <w:p w:rsidR="00F20961" w:rsidRPr="00F039BA" w:rsidRDefault="00F20961" w:rsidP="003D179D">
      <w:pPr>
        <w:tabs>
          <w:tab w:val="clear" w:pos="284"/>
        </w:tabs>
        <w:rPr>
          <w:sz w:val="24"/>
          <w:szCs w:val="24"/>
        </w:rPr>
      </w:pPr>
      <w:r w:rsidRPr="00F039BA">
        <w:rPr>
          <w:sz w:val="24"/>
          <w:szCs w:val="24"/>
        </w:rPr>
        <w:t xml:space="preserve">Fru talman, </w:t>
      </w:r>
    </w:p>
    <w:p w:rsidR="00F20961" w:rsidRPr="00F039BA" w:rsidRDefault="00F20961" w:rsidP="003D179D">
      <w:pPr>
        <w:tabs>
          <w:tab w:val="clear" w:pos="284"/>
        </w:tabs>
        <w:rPr>
          <w:sz w:val="24"/>
          <w:szCs w:val="24"/>
        </w:rPr>
      </w:pPr>
    </w:p>
    <w:p w:rsidR="008D28AD" w:rsidRPr="00F039BA" w:rsidRDefault="008D28AD" w:rsidP="003D179D">
      <w:pPr>
        <w:tabs>
          <w:tab w:val="clear" w:pos="284"/>
        </w:tabs>
        <w:rPr>
          <w:sz w:val="24"/>
          <w:szCs w:val="24"/>
        </w:rPr>
      </w:pPr>
      <w:r w:rsidRPr="00F039BA">
        <w:rPr>
          <w:sz w:val="24"/>
          <w:szCs w:val="24"/>
        </w:rPr>
        <w:t>Inom EU finns starka röster för att införa vad som i praktiken kan kallas rena EU-skatter. Från svensk sida är en stor majoritet av partierna negativa till detta. Det blir oerhört viktig</w:t>
      </w:r>
      <w:r w:rsidR="00F20961" w:rsidRPr="00F039BA">
        <w:rPr>
          <w:sz w:val="24"/>
          <w:szCs w:val="24"/>
        </w:rPr>
        <w:t>t</w:t>
      </w:r>
      <w:r w:rsidRPr="00F039BA">
        <w:rPr>
          <w:sz w:val="24"/>
          <w:szCs w:val="24"/>
        </w:rPr>
        <w:t xml:space="preserve"> för Sverige att försöka samla en majoritet av EU-länderna </w:t>
      </w:r>
      <w:r w:rsidR="00F20961" w:rsidRPr="00F039BA">
        <w:rPr>
          <w:sz w:val="24"/>
          <w:szCs w:val="24"/>
        </w:rPr>
        <w:t>mot dessa förslag.</w:t>
      </w:r>
      <w:r w:rsidRPr="00F039BA">
        <w:rPr>
          <w:sz w:val="24"/>
          <w:szCs w:val="24"/>
        </w:rPr>
        <w:t xml:space="preserve"> Detta får inte bli ännu en fråga där Sverige viker ned sig. Skattebeslut måste tas i enighet och </w:t>
      </w:r>
      <w:r w:rsidR="00B36976" w:rsidRPr="00F039BA">
        <w:rPr>
          <w:sz w:val="24"/>
          <w:szCs w:val="24"/>
        </w:rPr>
        <w:t>d</w:t>
      </w:r>
      <w:r w:rsidRPr="00F039BA">
        <w:rPr>
          <w:sz w:val="24"/>
          <w:szCs w:val="24"/>
        </w:rPr>
        <w:t xml:space="preserve">et får inte råda några som helst tvivel om att Sverige kommer att säga nej till </w:t>
      </w:r>
      <w:r w:rsidR="00F20961" w:rsidRPr="00F039BA">
        <w:rPr>
          <w:sz w:val="24"/>
          <w:szCs w:val="24"/>
        </w:rPr>
        <w:t>alla försök att ge EU direkt eller indirekt beskattningsrätt</w:t>
      </w:r>
      <w:r w:rsidR="00B36976" w:rsidRPr="00F039BA">
        <w:rPr>
          <w:sz w:val="24"/>
          <w:szCs w:val="24"/>
        </w:rPr>
        <w:t xml:space="preserve"> av </w:t>
      </w:r>
      <w:r w:rsidR="00F20961" w:rsidRPr="00F039BA">
        <w:rPr>
          <w:sz w:val="24"/>
          <w:szCs w:val="24"/>
        </w:rPr>
        <w:t>EU:s medborgare.</w:t>
      </w:r>
      <w:r w:rsidRPr="00F039BA">
        <w:rPr>
          <w:sz w:val="24"/>
          <w:szCs w:val="24"/>
        </w:rPr>
        <w:t xml:space="preserve"> </w:t>
      </w:r>
    </w:p>
    <w:p w:rsidR="00394DAD" w:rsidRPr="00F039BA" w:rsidRDefault="00394DAD" w:rsidP="00394DAD">
      <w:pPr>
        <w:tabs>
          <w:tab w:val="clear" w:pos="284"/>
          <w:tab w:val="left" w:pos="1304"/>
        </w:tabs>
        <w:rPr>
          <w:sz w:val="24"/>
          <w:szCs w:val="24"/>
        </w:rPr>
      </w:pPr>
      <w:r w:rsidRPr="00F039BA">
        <w:rPr>
          <w:sz w:val="24"/>
          <w:szCs w:val="24"/>
        </w:rPr>
        <w:lastRenderedPageBreak/>
        <w:t>Fru talman,</w:t>
      </w:r>
    </w:p>
    <w:p w:rsidR="00394DAD" w:rsidRPr="00F039BA" w:rsidRDefault="00394DAD" w:rsidP="00394DAD">
      <w:pPr>
        <w:tabs>
          <w:tab w:val="clear" w:pos="284"/>
          <w:tab w:val="left" w:pos="1304"/>
        </w:tabs>
        <w:rPr>
          <w:sz w:val="24"/>
          <w:szCs w:val="24"/>
        </w:rPr>
      </w:pPr>
    </w:p>
    <w:p w:rsidR="00CA0C9C" w:rsidRPr="00F039BA" w:rsidRDefault="00CA0C9C" w:rsidP="00394DAD">
      <w:pPr>
        <w:tabs>
          <w:tab w:val="clear" w:pos="284"/>
          <w:tab w:val="left" w:pos="1304"/>
        </w:tabs>
        <w:rPr>
          <w:sz w:val="24"/>
          <w:szCs w:val="24"/>
        </w:rPr>
      </w:pPr>
      <w:r w:rsidRPr="00F039BA">
        <w:rPr>
          <w:sz w:val="24"/>
          <w:szCs w:val="24"/>
        </w:rPr>
        <w:t xml:space="preserve">När det gäller EU blir det ofta mycket diskussioner om budget och pengar. Det blir lätt att man glömmer de grundläggande värden och tankar som var grunden för att EU bilades. </w:t>
      </w:r>
    </w:p>
    <w:p w:rsidR="00CA0C9C" w:rsidRPr="00F039BA" w:rsidRDefault="00CA0C9C" w:rsidP="00394DAD">
      <w:pPr>
        <w:tabs>
          <w:tab w:val="clear" w:pos="284"/>
          <w:tab w:val="left" w:pos="1304"/>
        </w:tabs>
        <w:rPr>
          <w:sz w:val="24"/>
          <w:szCs w:val="24"/>
        </w:rPr>
      </w:pPr>
    </w:p>
    <w:p w:rsidR="00CA0C9C" w:rsidRPr="00F039BA" w:rsidRDefault="00CA0C9C" w:rsidP="00394DAD">
      <w:pPr>
        <w:tabs>
          <w:tab w:val="clear" w:pos="284"/>
          <w:tab w:val="left" w:pos="1304"/>
        </w:tabs>
        <w:rPr>
          <w:sz w:val="24"/>
          <w:szCs w:val="24"/>
        </w:rPr>
      </w:pPr>
      <w:r w:rsidRPr="00F039BA">
        <w:rPr>
          <w:sz w:val="24"/>
          <w:szCs w:val="24"/>
        </w:rPr>
        <w:t xml:space="preserve">Det handlar om synen på det öppna demokratiska samhället, yttrandefriheten, fria val, fri press, medborgerliga fri- och rättigheter och politikens respekt för medborgarna. Men också om samarbete i stället för protektionism och överdriven nationalism. </w:t>
      </w:r>
    </w:p>
    <w:p w:rsidR="00CA0C9C" w:rsidRPr="00F039BA" w:rsidRDefault="00CA0C9C" w:rsidP="00394DAD">
      <w:pPr>
        <w:tabs>
          <w:tab w:val="clear" w:pos="284"/>
          <w:tab w:val="left" w:pos="1304"/>
        </w:tabs>
        <w:rPr>
          <w:sz w:val="24"/>
          <w:szCs w:val="24"/>
        </w:rPr>
      </w:pPr>
      <w:r w:rsidRPr="00F039BA">
        <w:rPr>
          <w:sz w:val="24"/>
          <w:szCs w:val="24"/>
        </w:rPr>
        <w:t xml:space="preserve">Pandemin har de senaste åren ställt allt detta på hårda prov. </w:t>
      </w:r>
    </w:p>
    <w:p w:rsidR="00CA0C9C" w:rsidRPr="00F039BA" w:rsidRDefault="00CA0C9C" w:rsidP="00EC1B67">
      <w:pPr>
        <w:pStyle w:val="Normalwebb"/>
        <w:shd w:val="clear" w:color="auto" w:fill="FFFFFF"/>
        <w:rPr>
          <w:color w:val="333333"/>
        </w:rPr>
      </w:pPr>
      <w:r w:rsidRPr="00F039BA">
        <w:rPr>
          <w:color w:val="333333"/>
        </w:rPr>
        <w:t>M</w:t>
      </w:r>
      <w:r w:rsidR="00EC1B67" w:rsidRPr="00F039BA">
        <w:rPr>
          <w:color w:val="333333"/>
        </w:rPr>
        <w:t xml:space="preserve">ånga </w:t>
      </w:r>
      <w:r w:rsidRPr="00F039BA">
        <w:rPr>
          <w:color w:val="333333"/>
        </w:rPr>
        <w:t xml:space="preserve">medborgare i EU </w:t>
      </w:r>
      <w:r w:rsidR="00EC1B67" w:rsidRPr="00F039BA">
        <w:rPr>
          <w:color w:val="333333"/>
        </w:rPr>
        <w:t xml:space="preserve">upplever en stor trötthet och frustration över begränsningar, restriktioner och nu även kring frågan om vaccinpass </w:t>
      </w:r>
      <w:r w:rsidR="00E3134B" w:rsidRPr="00F039BA">
        <w:rPr>
          <w:color w:val="333333"/>
        </w:rPr>
        <w:t xml:space="preserve">eller </w:t>
      </w:r>
      <w:proofErr w:type="spellStart"/>
      <w:r w:rsidR="00E3134B" w:rsidRPr="00F039BA">
        <w:rPr>
          <w:color w:val="333333"/>
        </w:rPr>
        <w:t>covidpass</w:t>
      </w:r>
      <w:proofErr w:type="spellEnd"/>
      <w:r w:rsidR="00E3134B" w:rsidRPr="00F039BA">
        <w:rPr>
          <w:color w:val="333333"/>
        </w:rPr>
        <w:t xml:space="preserve"> </w:t>
      </w:r>
      <w:r w:rsidR="00EC1B67" w:rsidRPr="00F039BA">
        <w:rPr>
          <w:color w:val="333333"/>
        </w:rPr>
        <w:t>och andra krav för att få leva ett normalt liv och röra sig fritt i sitt eget land</w:t>
      </w:r>
      <w:r w:rsidRPr="00F039BA">
        <w:rPr>
          <w:color w:val="333333"/>
        </w:rPr>
        <w:t>, eller resa inom EU</w:t>
      </w:r>
      <w:r w:rsidR="00EC1B67" w:rsidRPr="00F039BA">
        <w:rPr>
          <w:color w:val="333333"/>
        </w:rPr>
        <w:t xml:space="preserve">. </w:t>
      </w:r>
      <w:r w:rsidRPr="00F039BA">
        <w:rPr>
          <w:color w:val="333333"/>
        </w:rPr>
        <w:t>Många åtgärder slår direkt mot den egna ekonomin, både för privatpersoner och företag</w:t>
      </w:r>
      <w:r w:rsidR="00887F43" w:rsidRPr="00F039BA">
        <w:rPr>
          <w:color w:val="333333"/>
        </w:rPr>
        <w:t>.</w:t>
      </w:r>
      <w:r w:rsidRPr="00F039BA">
        <w:rPr>
          <w:color w:val="333333"/>
        </w:rPr>
        <w:t xml:space="preserve"> </w:t>
      </w:r>
    </w:p>
    <w:p w:rsidR="00CA0C9C" w:rsidRPr="00F039BA" w:rsidRDefault="00EC1B67" w:rsidP="00EC1B67">
      <w:pPr>
        <w:pStyle w:val="Normalwebb"/>
        <w:shd w:val="clear" w:color="auto" w:fill="FFFFFF"/>
        <w:rPr>
          <w:color w:val="333333"/>
        </w:rPr>
      </w:pPr>
      <w:r w:rsidRPr="00F039BA">
        <w:rPr>
          <w:color w:val="333333"/>
        </w:rPr>
        <w:t xml:space="preserve">I flera EU-länder ser vi en förfärande utveckling med lagstiftade vaccintvång, </w:t>
      </w:r>
      <w:r w:rsidR="00CA0C9C" w:rsidRPr="00F039BA">
        <w:rPr>
          <w:color w:val="333333"/>
        </w:rPr>
        <w:t xml:space="preserve">något som </w:t>
      </w:r>
      <w:r w:rsidR="00B36976" w:rsidRPr="00F039BA">
        <w:rPr>
          <w:color w:val="333333"/>
        </w:rPr>
        <w:t xml:space="preserve">knappast </w:t>
      </w:r>
      <w:r w:rsidR="00CA0C9C" w:rsidRPr="00F039BA">
        <w:rPr>
          <w:color w:val="333333"/>
        </w:rPr>
        <w:t xml:space="preserve">hör hemma i ett civiliserat samhälle. Men vi ser även indirekta vaccintvång i många länder, där medborgare som inte vaccinerar sig </w:t>
      </w:r>
      <w:r w:rsidR="00E3134B" w:rsidRPr="00F039BA">
        <w:rPr>
          <w:color w:val="333333"/>
        </w:rPr>
        <w:t xml:space="preserve">i vissa fall </w:t>
      </w:r>
      <w:r w:rsidR="00CA0C9C" w:rsidRPr="00F039BA">
        <w:rPr>
          <w:color w:val="333333"/>
        </w:rPr>
        <w:t xml:space="preserve">får sina liv </w:t>
      </w:r>
      <w:r w:rsidR="00367307" w:rsidRPr="00F039BA">
        <w:rPr>
          <w:color w:val="333333"/>
        </w:rPr>
        <w:t xml:space="preserve">och sin möjlighet till försörjning </w:t>
      </w:r>
      <w:r w:rsidR="00CA0C9C" w:rsidRPr="00F039BA">
        <w:rPr>
          <w:color w:val="333333"/>
        </w:rPr>
        <w:t>begränsade på ett orimligt sätt</w:t>
      </w:r>
      <w:r w:rsidR="00367307" w:rsidRPr="00F039BA">
        <w:rPr>
          <w:color w:val="333333"/>
        </w:rPr>
        <w:t xml:space="preserve">. </w:t>
      </w:r>
      <w:r w:rsidR="00CA0C9C" w:rsidRPr="00F039BA">
        <w:rPr>
          <w:color w:val="333333"/>
        </w:rPr>
        <w:t xml:space="preserve">Även i Sverige finns en </w:t>
      </w:r>
      <w:r w:rsidR="00E3134B" w:rsidRPr="00F039BA">
        <w:rPr>
          <w:color w:val="333333"/>
        </w:rPr>
        <w:t xml:space="preserve">sådan </w:t>
      </w:r>
      <w:r w:rsidR="00CA0C9C" w:rsidRPr="00F039BA">
        <w:rPr>
          <w:color w:val="333333"/>
        </w:rPr>
        <w:t xml:space="preserve">diskussion, även om svenska myndigheter varit försiktiga med att ta till krav på vaccinationspass. </w:t>
      </w:r>
    </w:p>
    <w:p w:rsidR="00EC1B67" w:rsidRPr="00F039BA" w:rsidRDefault="00EC1B67" w:rsidP="00EC1B67">
      <w:pPr>
        <w:pStyle w:val="Normalwebb"/>
        <w:shd w:val="clear" w:color="auto" w:fill="FFFFFF"/>
        <w:rPr>
          <w:color w:val="333333"/>
        </w:rPr>
      </w:pPr>
      <w:r w:rsidRPr="00F039BA">
        <w:rPr>
          <w:color w:val="333333"/>
        </w:rPr>
        <w:t>Samtidigt har vi under pandemin sett oroväckande tecken på protektionism och missriktade nationella åtgärder som skadat sammanhållningen i EU.</w:t>
      </w:r>
      <w:r w:rsidR="00CA0C9C" w:rsidRPr="00F039BA">
        <w:rPr>
          <w:color w:val="333333"/>
        </w:rPr>
        <w:t xml:space="preserve"> I dag inser nog de flesta att EU bäst bekämpar olika hot genom samarbete</w:t>
      </w:r>
      <w:r w:rsidR="00E3134B" w:rsidRPr="00F039BA">
        <w:rPr>
          <w:color w:val="333333"/>
        </w:rPr>
        <w:t>, inte genom stängda gränser</w:t>
      </w:r>
      <w:r w:rsidR="00CA0C9C" w:rsidRPr="00F039BA">
        <w:rPr>
          <w:color w:val="333333"/>
        </w:rPr>
        <w:t>.</w:t>
      </w:r>
    </w:p>
    <w:p w:rsidR="00887F43" w:rsidRPr="00F039BA" w:rsidRDefault="00CA0C9C" w:rsidP="00EC1B67">
      <w:pPr>
        <w:pStyle w:val="Normalwebb"/>
        <w:shd w:val="clear" w:color="auto" w:fill="FFFFFF"/>
        <w:rPr>
          <w:color w:val="333333"/>
        </w:rPr>
      </w:pPr>
      <w:r w:rsidRPr="00F039BA">
        <w:rPr>
          <w:color w:val="333333"/>
        </w:rPr>
        <w:t xml:space="preserve">Politikerna, både nationellt och i EU-parlamentet, borde rimligen se som sin </w:t>
      </w:r>
      <w:r w:rsidR="00367307" w:rsidRPr="00F039BA">
        <w:rPr>
          <w:color w:val="333333"/>
        </w:rPr>
        <w:t>huvud</w:t>
      </w:r>
      <w:r w:rsidR="00EC1B67" w:rsidRPr="00F039BA">
        <w:rPr>
          <w:color w:val="333333"/>
        </w:rPr>
        <w:t xml:space="preserve">uppgift att </w:t>
      </w:r>
      <w:r w:rsidR="00367307" w:rsidRPr="00F039BA">
        <w:rPr>
          <w:color w:val="333333"/>
        </w:rPr>
        <w:t xml:space="preserve">försöka </w:t>
      </w:r>
      <w:r w:rsidR="00EC1B67" w:rsidRPr="00F039BA">
        <w:rPr>
          <w:color w:val="333333"/>
        </w:rPr>
        <w:t xml:space="preserve">motverka splittring och hålla samman </w:t>
      </w:r>
      <w:r w:rsidR="00194594" w:rsidRPr="00F039BA">
        <w:rPr>
          <w:color w:val="333333"/>
        </w:rPr>
        <w:t xml:space="preserve">både </w:t>
      </w:r>
      <w:r w:rsidRPr="00F039BA">
        <w:rPr>
          <w:color w:val="333333"/>
        </w:rPr>
        <w:t>sina egna länder o</w:t>
      </w:r>
      <w:r w:rsidR="00194594" w:rsidRPr="00F039BA">
        <w:rPr>
          <w:color w:val="333333"/>
        </w:rPr>
        <w:t xml:space="preserve">ch EU </w:t>
      </w:r>
      <w:r w:rsidR="00EC1B67" w:rsidRPr="00F039BA">
        <w:rPr>
          <w:color w:val="333333"/>
        </w:rPr>
        <w:t xml:space="preserve">under </w:t>
      </w:r>
      <w:r w:rsidR="00194594" w:rsidRPr="00F039BA">
        <w:rPr>
          <w:color w:val="333333"/>
        </w:rPr>
        <w:t xml:space="preserve">den pågående krisen. </w:t>
      </w:r>
      <w:r w:rsidR="00EC1B67" w:rsidRPr="00F039BA">
        <w:rPr>
          <w:color w:val="333333"/>
        </w:rPr>
        <w:t>Just nu går tyvärr utvecklingen i en helt annan riktning. </w:t>
      </w:r>
    </w:p>
    <w:p w:rsidR="003B4CE7" w:rsidRPr="00F039BA" w:rsidRDefault="00EC1B67" w:rsidP="00EC1B67">
      <w:pPr>
        <w:pStyle w:val="Normalwebb"/>
        <w:shd w:val="clear" w:color="auto" w:fill="FFFFFF"/>
        <w:rPr>
          <w:color w:val="333333"/>
        </w:rPr>
      </w:pPr>
      <w:r w:rsidRPr="00F039BA">
        <w:rPr>
          <w:color w:val="333333"/>
        </w:rPr>
        <w:t xml:space="preserve">Jag är djupt bekymrad över vart vårt land och andra EU-länder är på väg. Diskussionerna om </w:t>
      </w:r>
      <w:r w:rsidR="00E3134B" w:rsidRPr="00F039BA">
        <w:rPr>
          <w:color w:val="333333"/>
        </w:rPr>
        <w:t xml:space="preserve">olika restriktioner och krav på vaccinpass bygger mycket på känslor. </w:t>
      </w:r>
      <w:r w:rsidR="00194594" w:rsidRPr="00F039BA">
        <w:rPr>
          <w:color w:val="333333"/>
        </w:rPr>
        <w:t xml:space="preserve">Tonen </w:t>
      </w:r>
      <w:r w:rsidRPr="00F039BA">
        <w:rPr>
          <w:color w:val="333333"/>
        </w:rPr>
        <w:t xml:space="preserve">i </w:t>
      </w:r>
      <w:r w:rsidR="00887F43" w:rsidRPr="00F039BA">
        <w:rPr>
          <w:color w:val="333333"/>
        </w:rPr>
        <w:t xml:space="preserve">samhällsdebatten </w:t>
      </w:r>
      <w:r w:rsidRPr="00F039BA">
        <w:rPr>
          <w:color w:val="333333"/>
        </w:rPr>
        <w:t>är stundtals mycket hård och oresonlig</w:t>
      </w:r>
      <w:r w:rsidR="00887F43" w:rsidRPr="00F039BA">
        <w:rPr>
          <w:color w:val="333333"/>
        </w:rPr>
        <w:t>, och enskilda människor och företag utövar påtryckningar mot varandra</w:t>
      </w:r>
      <w:r w:rsidR="00E3134B" w:rsidRPr="00F039BA">
        <w:rPr>
          <w:color w:val="333333"/>
        </w:rPr>
        <w:t xml:space="preserve">, exempelvis </w:t>
      </w:r>
      <w:r w:rsidR="00887F43" w:rsidRPr="00F039BA">
        <w:rPr>
          <w:color w:val="333333"/>
        </w:rPr>
        <w:t xml:space="preserve">för eller mot vaccinering. </w:t>
      </w:r>
      <w:r w:rsidR="00194594" w:rsidRPr="00F039BA">
        <w:rPr>
          <w:color w:val="333333"/>
        </w:rPr>
        <w:t xml:space="preserve">I många länder genomförs omfattande </w:t>
      </w:r>
      <w:r w:rsidR="00E3134B" w:rsidRPr="00F039BA">
        <w:rPr>
          <w:color w:val="333333"/>
        </w:rPr>
        <w:t>d</w:t>
      </w:r>
      <w:r w:rsidR="00194594" w:rsidRPr="00F039BA">
        <w:rPr>
          <w:color w:val="333333"/>
        </w:rPr>
        <w:t xml:space="preserve">emonstrationer och ibland urartar dessa till sammandrabbningar med polis eller motdemonstranter. </w:t>
      </w:r>
      <w:r w:rsidR="00367307" w:rsidRPr="00F039BA">
        <w:rPr>
          <w:color w:val="333333"/>
        </w:rPr>
        <w:t xml:space="preserve">Igår </w:t>
      </w:r>
      <w:r w:rsidR="00E3134B" w:rsidRPr="00F039BA">
        <w:rPr>
          <w:color w:val="333333"/>
        </w:rPr>
        <w:t xml:space="preserve">kom </w:t>
      </w:r>
      <w:r w:rsidR="00367307" w:rsidRPr="00F039BA">
        <w:rPr>
          <w:color w:val="333333"/>
        </w:rPr>
        <w:t xml:space="preserve">nyheten </w:t>
      </w:r>
      <w:r w:rsidR="00887F43" w:rsidRPr="00F039BA">
        <w:rPr>
          <w:color w:val="333333"/>
        </w:rPr>
        <w:t xml:space="preserve">om </w:t>
      </w:r>
      <w:r w:rsidR="00367307" w:rsidRPr="00F039BA">
        <w:rPr>
          <w:color w:val="333333"/>
        </w:rPr>
        <w:t xml:space="preserve">ett </w:t>
      </w:r>
      <w:r w:rsidR="00887F43" w:rsidRPr="00F039BA">
        <w:rPr>
          <w:color w:val="333333"/>
        </w:rPr>
        <w:t>planera</w:t>
      </w:r>
      <w:r w:rsidR="00367307" w:rsidRPr="00F039BA">
        <w:rPr>
          <w:color w:val="333333"/>
        </w:rPr>
        <w:t>t</w:t>
      </w:r>
      <w:r w:rsidR="00887F43" w:rsidRPr="00F039BA">
        <w:rPr>
          <w:color w:val="333333"/>
        </w:rPr>
        <w:t xml:space="preserve"> mord på </w:t>
      </w:r>
      <w:r w:rsidR="00367307" w:rsidRPr="00F039BA">
        <w:rPr>
          <w:color w:val="333333"/>
        </w:rPr>
        <w:t xml:space="preserve">en tysk </w:t>
      </w:r>
      <w:r w:rsidR="00887F43" w:rsidRPr="00F039BA">
        <w:rPr>
          <w:color w:val="333333"/>
        </w:rPr>
        <w:t xml:space="preserve">politiker med koppling till </w:t>
      </w:r>
      <w:r w:rsidR="00E3134B" w:rsidRPr="00F039BA">
        <w:rPr>
          <w:color w:val="333333"/>
        </w:rPr>
        <w:t xml:space="preserve">politiska beslut om pandemirestriktioner. </w:t>
      </w:r>
      <w:r w:rsidR="00887F43" w:rsidRPr="00F039BA">
        <w:rPr>
          <w:color w:val="333333"/>
        </w:rPr>
        <w:t xml:space="preserve">Konspirationsteorier </w:t>
      </w:r>
      <w:r w:rsidR="00E3134B" w:rsidRPr="00F039BA">
        <w:rPr>
          <w:color w:val="333333"/>
        </w:rPr>
        <w:t xml:space="preserve">kring såväl pandemins existens som vaccinens effekt </w:t>
      </w:r>
      <w:r w:rsidR="00887F43" w:rsidRPr="00F039BA">
        <w:rPr>
          <w:color w:val="333333"/>
        </w:rPr>
        <w:t>under</w:t>
      </w:r>
      <w:r w:rsidR="00F039BA">
        <w:rPr>
          <w:color w:val="333333"/>
        </w:rPr>
        <w:t>gräver</w:t>
      </w:r>
      <w:r w:rsidR="00887F43" w:rsidRPr="00F039BA">
        <w:rPr>
          <w:color w:val="333333"/>
        </w:rPr>
        <w:t xml:space="preserve"> samtidigt f</w:t>
      </w:r>
      <w:r w:rsidR="00194594" w:rsidRPr="00F039BA">
        <w:rPr>
          <w:color w:val="333333"/>
        </w:rPr>
        <w:t xml:space="preserve">örtroendet för </w:t>
      </w:r>
      <w:r w:rsidR="00367307" w:rsidRPr="00F039BA">
        <w:rPr>
          <w:color w:val="333333"/>
        </w:rPr>
        <w:t xml:space="preserve">både </w:t>
      </w:r>
      <w:r w:rsidR="00194594" w:rsidRPr="00F039BA">
        <w:rPr>
          <w:color w:val="333333"/>
        </w:rPr>
        <w:t>politiker</w:t>
      </w:r>
      <w:r w:rsidR="00E3134B" w:rsidRPr="00F039BA">
        <w:rPr>
          <w:color w:val="333333"/>
        </w:rPr>
        <w:t xml:space="preserve"> och</w:t>
      </w:r>
      <w:r w:rsidR="00367307" w:rsidRPr="00F039BA">
        <w:rPr>
          <w:color w:val="333333"/>
        </w:rPr>
        <w:t xml:space="preserve"> </w:t>
      </w:r>
      <w:r w:rsidR="00194594" w:rsidRPr="00F039BA">
        <w:rPr>
          <w:color w:val="333333"/>
        </w:rPr>
        <w:t>myndigheter</w:t>
      </w:r>
      <w:r w:rsidR="00E3134B" w:rsidRPr="00F039BA">
        <w:rPr>
          <w:color w:val="333333"/>
        </w:rPr>
        <w:t xml:space="preserve">. </w:t>
      </w:r>
    </w:p>
    <w:p w:rsidR="003B4CE7" w:rsidRPr="00F039BA" w:rsidRDefault="00E3134B" w:rsidP="00EC1B67">
      <w:pPr>
        <w:pStyle w:val="Normalwebb"/>
        <w:shd w:val="clear" w:color="auto" w:fill="FFFFFF"/>
        <w:rPr>
          <w:color w:val="333333"/>
        </w:rPr>
      </w:pPr>
      <w:r w:rsidRPr="00F039BA">
        <w:rPr>
          <w:color w:val="333333"/>
        </w:rPr>
        <w:t xml:space="preserve">Ovanpå detta finns en principiell diskussion om hur krav på vaccinpass i olika sammanhang går att förena med grundläggande mänskliga fri och rättigheter. </w:t>
      </w:r>
    </w:p>
    <w:p w:rsidR="00EC1B67" w:rsidRPr="00F039BA" w:rsidRDefault="00E3134B" w:rsidP="00EC1B67">
      <w:pPr>
        <w:pStyle w:val="Normalwebb"/>
        <w:shd w:val="clear" w:color="auto" w:fill="FFFFFF"/>
        <w:rPr>
          <w:color w:val="333333"/>
        </w:rPr>
      </w:pPr>
      <w:r w:rsidRPr="00F039BA">
        <w:rPr>
          <w:color w:val="333333"/>
        </w:rPr>
        <w:t>F</w:t>
      </w:r>
      <w:r w:rsidR="00EC1B67" w:rsidRPr="00F039BA">
        <w:rPr>
          <w:color w:val="333333"/>
        </w:rPr>
        <w:t xml:space="preserve">öljderna av </w:t>
      </w:r>
      <w:r w:rsidRPr="00F039BA">
        <w:rPr>
          <w:color w:val="333333"/>
        </w:rPr>
        <w:t xml:space="preserve">allt </w:t>
      </w:r>
      <w:r w:rsidR="00EC1B67" w:rsidRPr="00F039BA">
        <w:rPr>
          <w:color w:val="333333"/>
        </w:rPr>
        <w:t>detta är svåra att överblicka</w:t>
      </w:r>
      <w:r w:rsidRPr="00F039BA">
        <w:rPr>
          <w:color w:val="333333"/>
        </w:rPr>
        <w:t xml:space="preserve">, men jag </w:t>
      </w:r>
      <w:r w:rsidR="00194594" w:rsidRPr="00F039BA">
        <w:rPr>
          <w:color w:val="333333"/>
        </w:rPr>
        <w:t xml:space="preserve">tror tyvärr </w:t>
      </w:r>
      <w:r w:rsidR="00EC1B67" w:rsidRPr="00F039BA">
        <w:rPr>
          <w:color w:val="333333"/>
        </w:rPr>
        <w:t>det kommer ta lång tid att läka såren.</w:t>
      </w:r>
    </w:p>
    <w:p w:rsidR="00194594" w:rsidRPr="00F039BA" w:rsidRDefault="00EC1B67" w:rsidP="00EC1B67">
      <w:pPr>
        <w:pStyle w:val="Normalwebb"/>
        <w:shd w:val="clear" w:color="auto" w:fill="FFFFFF"/>
        <w:rPr>
          <w:color w:val="333333"/>
        </w:rPr>
      </w:pPr>
      <w:bookmarkStart w:id="0" w:name="_GoBack"/>
      <w:bookmarkEnd w:id="0"/>
      <w:r w:rsidRPr="00F039BA">
        <w:rPr>
          <w:color w:val="333333"/>
        </w:rPr>
        <w:t>En samhällskris möter vi gemensamt</w:t>
      </w:r>
      <w:r w:rsidR="00887F43" w:rsidRPr="00F039BA">
        <w:rPr>
          <w:color w:val="333333"/>
        </w:rPr>
        <w:t xml:space="preserve"> med respekt och omtanke</w:t>
      </w:r>
      <w:r w:rsidRPr="00F039BA">
        <w:rPr>
          <w:color w:val="333333"/>
        </w:rPr>
        <w:t xml:space="preserve">. </w:t>
      </w:r>
      <w:r w:rsidR="00E3134B" w:rsidRPr="00F039BA">
        <w:rPr>
          <w:color w:val="333333"/>
        </w:rPr>
        <w:t xml:space="preserve">Gärna också med kärlek till våra medmänniskor. </w:t>
      </w:r>
      <w:r w:rsidRPr="00F039BA">
        <w:rPr>
          <w:color w:val="333333"/>
        </w:rPr>
        <w:t xml:space="preserve">Inte uppdelade i två läger. </w:t>
      </w:r>
      <w:r w:rsidR="00367307" w:rsidRPr="00F039BA">
        <w:rPr>
          <w:color w:val="333333"/>
        </w:rPr>
        <w:t>I</w:t>
      </w:r>
      <w:r w:rsidRPr="00F039BA">
        <w:rPr>
          <w:color w:val="333333"/>
        </w:rPr>
        <w:t>nte polariserade, rädda och hatiska mot varandra.</w:t>
      </w:r>
      <w:r w:rsidR="00194594" w:rsidRPr="00F039BA">
        <w:rPr>
          <w:color w:val="333333"/>
        </w:rPr>
        <w:t xml:space="preserve"> </w:t>
      </w:r>
    </w:p>
    <w:p w:rsidR="00EC1B67" w:rsidRPr="00F039BA" w:rsidRDefault="00194594" w:rsidP="00EC1B67">
      <w:pPr>
        <w:pStyle w:val="Normalwebb"/>
        <w:shd w:val="clear" w:color="auto" w:fill="FFFFFF"/>
        <w:rPr>
          <w:color w:val="333333"/>
        </w:rPr>
      </w:pPr>
      <w:r w:rsidRPr="00F039BA">
        <w:rPr>
          <w:color w:val="333333"/>
        </w:rPr>
        <w:lastRenderedPageBreak/>
        <w:t xml:space="preserve">Om jag får framföra en önskan inför jul och nyår är det att människor visar respekt för varandras åsikter och inser att vi är en och samma mänsklighet som tillsammans måste hantera den pågående </w:t>
      </w:r>
      <w:r w:rsidR="00887F43" w:rsidRPr="00F039BA">
        <w:rPr>
          <w:color w:val="333333"/>
        </w:rPr>
        <w:t>pandemin</w:t>
      </w:r>
      <w:r w:rsidRPr="00F039BA">
        <w:rPr>
          <w:color w:val="333333"/>
        </w:rPr>
        <w:t>. Jag hoppas också att beslutande politiker inser att det är i en kris som politiken provas, och det är då man måste klara att stå upp för mänskliga fri och rättigheter</w:t>
      </w:r>
      <w:r w:rsidR="00E3134B" w:rsidRPr="00F039BA">
        <w:rPr>
          <w:color w:val="333333"/>
        </w:rPr>
        <w:t xml:space="preserve"> </w:t>
      </w:r>
      <w:r w:rsidRPr="00F039BA">
        <w:rPr>
          <w:color w:val="333333"/>
        </w:rPr>
        <w:t>och inte inskränka människors frihet mer än absolut nödvändigt.</w:t>
      </w:r>
    </w:p>
    <w:p w:rsidR="00194594" w:rsidRPr="00F039BA" w:rsidRDefault="00194594" w:rsidP="00394DAD">
      <w:pPr>
        <w:tabs>
          <w:tab w:val="clear" w:pos="284"/>
          <w:tab w:val="left" w:pos="1304"/>
        </w:tabs>
        <w:rPr>
          <w:sz w:val="24"/>
          <w:szCs w:val="24"/>
        </w:rPr>
      </w:pPr>
    </w:p>
    <w:p w:rsidR="00EC1B67" w:rsidRPr="00F039BA" w:rsidRDefault="00194594" w:rsidP="00394DAD">
      <w:pPr>
        <w:tabs>
          <w:tab w:val="clear" w:pos="284"/>
          <w:tab w:val="left" w:pos="1304"/>
        </w:tabs>
        <w:rPr>
          <w:sz w:val="24"/>
          <w:szCs w:val="24"/>
        </w:rPr>
      </w:pPr>
      <w:r w:rsidRPr="00F039BA">
        <w:rPr>
          <w:sz w:val="24"/>
          <w:szCs w:val="24"/>
        </w:rPr>
        <w:t xml:space="preserve">Fru talman, </w:t>
      </w:r>
    </w:p>
    <w:p w:rsidR="00EC1B67" w:rsidRPr="00F039BA" w:rsidRDefault="00EC1B67" w:rsidP="00394DAD">
      <w:pPr>
        <w:tabs>
          <w:tab w:val="clear" w:pos="284"/>
          <w:tab w:val="left" w:pos="1304"/>
        </w:tabs>
        <w:rPr>
          <w:sz w:val="24"/>
          <w:szCs w:val="24"/>
        </w:rPr>
      </w:pPr>
    </w:p>
    <w:p w:rsidR="00887F43" w:rsidRPr="00F039BA" w:rsidRDefault="00394DAD" w:rsidP="00394DAD">
      <w:pPr>
        <w:tabs>
          <w:tab w:val="clear" w:pos="284"/>
          <w:tab w:val="left" w:pos="1304"/>
        </w:tabs>
        <w:rPr>
          <w:sz w:val="24"/>
          <w:szCs w:val="24"/>
        </w:rPr>
      </w:pPr>
      <w:r w:rsidRPr="00F039BA">
        <w:rPr>
          <w:sz w:val="24"/>
          <w:szCs w:val="24"/>
        </w:rPr>
        <w:t>Jag är nu inne på mitt 1</w:t>
      </w:r>
      <w:r w:rsidR="00EC1B67" w:rsidRPr="00F039BA">
        <w:rPr>
          <w:sz w:val="24"/>
          <w:szCs w:val="24"/>
        </w:rPr>
        <w:t>6</w:t>
      </w:r>
      <w:r w:rsidRPr="00F039BA">
        <w:rPr>
          <w:sz w:val="24"/>
          <w:szCs w:val="24"/>
        </w:rPr>
        <w:t xml:space="preserve">:e år som ledamot i Sveriges riksdag. Det vi upplevt under detta </w:t>
      </w:r>
      <w:r w:rsidR="00EC1B67" w:rsidRPr="00F039BA">
        <w:rPr>
          <w:sz w:val="24"/>
          <w:szCs w:val="24"/>
        </w:rPr>
        <w:t xml:space="preserve">och föregående </w:t>
      </w:r>
      <w:r w:rsidRPr="00F039BA">
        <w:rPr>
          <w:sz w:val="24"/>
          <w:szCs w:val="24"/>
        </w:rPr>
        <w:t xml:space="preserve">år liknar inget vi upplevt tidigare. Jag vill särskilt tacka kolleger och tjänstemän i Finansutskottet och EU-nämnden för trevlig stämning, gott humör och en god kreativitet när det gäller att hantera praktiska problem. </w:t>
      </w:r>
      <w:r w:rsidR="00887F43" w:rsidRPr="00F039BA">
        <w:rPr>
          <w:sz w:val="24"/>
          <w:szCs w:val="24"/>
        </w:rPr>
        <w:t xml:space="preserve">Det verkar inte finnas några problem eller någon arbetsbelastning som får våra kanslier att tappa humöret. </w:t>
      </w:r>
    </w:p>
    <w:p w:rsidR="00887F43" w:rsidRPr="00F039BA" w:rsidRDefault="00887F43" w:rsidP="00394DAD">
      <w:pPr>
        <w:tabs>
          <w:tab w:val="clear" w:pos="284"/>
          <w:tab w:val="left" w:pos="1304"/>
        </w:tabs>
        <w:rPr>
          <w:sz w:val="24"/>
          <w:szCs w:val="24"/>
        </w:rPr>
      </w:pPr>
    </w:p>
    <w:p w:rsidR="00394DAD" w:rsidRPr="00F039BA" w:rsidRDefault="00394DAD" w:rsidP="00887F43">
      <w:pPr>
        <w:tabs>
          <w:tab w:val="clear" w:pos="284"/>
          <w:tab w:val="left" w:pos="1304"/>
        </w:tabs>
        <w:rPr>
          <w:sz w:val="24"/>
          <w:szCs w:val="24"/>
        </w:rPr>
      </w:pPr>
      <w:r w:rsidRPr="00F039BA">
        <w:rPr>
          <w:sz w:val="24"/>
          <w:szCs w:val="24"/>
        </w:rPr>
        <w:t>Ni förtjänar alla en skön julledighet</w:t>
      </w:r>
      <w:r w:rsidR="00B36976" w:rsidRPr="00F039BA">
        <w:rPr>
          <w:sz w:val="24"/>
          <w:szCs w:val="24"/>
        </w:rPr>
        <w:t xml:space="preserve">, </w:t>
      </w:r>
      <w:r w:rsidRPr="00F039BA">
        <w:rPr>
          <w:sz w:val="24"/>
          <w:szCs w:val="24"/>
        </w:rPr>
        <w:t>och jag önskar er alla och även talmannen och tjänstemännen i kammaren en riktigt god jul</w:t>
      </w:r>
      <w:r w:rsidR="00B36976" w:rsidRPr="00F039BA">
        <w:rPr>
          <w:sz w:val="24"/>
          <w:szCs w:val="24"/>
        </w:rPr>
        <w:t xml:space="preserve"> och gott nytt år.</w:t>
      </w:r>
      <w:r w:rsidRPr="00F039BA">
        <w:rPr>
          <w:sz w:val="24"/>
          <w:szCs w:val="24"/>
        </w:rPr>
        <w:t xml:space="preserve">  </w:t>
      </w:r>
    </w:p>
    <w:sectPr w:rsidR="00394DAD" w:rsidRPr="00F03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49"/>
    <w:rsid w:val="0006043F"/>
    <w:rsid w:val="00061468"/>
    <w:rsid w:val="00072835"/>
    <w:rsid w:val="00094A50"/>
    <w:rsid w:val="00194594"/>
    <w:rsid w:val="00197F79"/>
    <w:rsid w:val="0027100E"/>
    <w:rsid w:val="0028015F"/>
    <w:rsid w:val="00280BC7"/>
    <w:rsid w:val="002B7046"/>
    <w:rsid w:val="002F7399"/>
    <w:rsid w:val="00367307"/>
    <w:rsid w:val="00386CC5"/>
    <w:rsid w:val="00394DAD"/>
    <w:rsid w:val="003B4CE7"/>
    <w:rsid w:val="003D179D"/>
    <w:rsid w:val="005315D0"/>
    <w:rsid w:val="00585C22"/>
    <w:rsid w:val="00634D22"/>
    <w:rsid w:val="00680055"/>
    <w:rsid w:val="006839E7"/>
    <w:rsid w:val="006D3AF9"/>
    <w:rsid w:val="006E6DF8"/>
    <w:rsid w:val="00712851"/>
    <w:rsid w:val="007149F6"/>
    <w:rsid w:val="007239C4"/>
    <w:rsid w:val="007B6A85"/>
    <w:rsid w:val="008124E7"/>
    <w:rsid w:val="00874A67"/>
    <w:rsid w:val="00887F43"/>
    <w:rsid w:val="008D28AD"/>
    <w:rsid w:val="008D3BE8"/>
    <w:rsid w:val="008F5C48"/>
    <w:rsid w:val="00925EF5"/>
    <w:rsid w:val="00980BA4"/>
    <w:rsid w:val="009855B9"/>
    <w:rsid w:val="00A37376"/>
    <w:rsid w:val="00B026D0"/>
    <w:rsid w:val="00B077B0"/>
    <w:rsid w:val="00B36976"/>
    <w:rsid w:val="00B42959"/>
    <w:rsid w:val="00C6499E"/>
    <w:rsid w:val="00CA0C9C"/>
    <w:rsid w:val="00D45549"/>
    <w:rsid w:val="00D66118"/>
    <w:rsid w:val="00D8468E"/>
    <w:rsid w:val="00DE3D8E"/>
    <w:rsid w:val="00E1171B"/>
    <w:rsid w:val="00E3134B"/>
    <w:rsid w:val="00EC1B67"/>
    <w:rsid w:val="00ED1EA4"/>
    <w:rsid w:val="00F039BA"/>
    <w:rsid w:val="00F063C4"/>
    <w:rsid w:val="00F20961"/>
    <w:rsid w:val="00F277A3"/>
    <w:rsid w:val="00F66E5F"/>
    <w:rsid w:val="00FD4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2BB8"/>
  <w15:chartTrackingRefBased/>
  <w15:docId w15:val="{0ED3ADB7-2E46-424F-9ECB-B2DBE393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unhideWhenUsed/>
    <w:rsid w:val="00D45549"/>
    <w:pPr>
      <w:tabs>
        <w:tab w:val="clear" w:pos="284"/>
      </w:tabs>
      <w:spacing w:before="100" w:beforeAutospacing="1" w:after="100" w:afterAutospacing="1"/>
    </w:pPr>
    <w:rPr>
      <w:sz w:val="24"/>
      <w:szCs w:val="24"/>
    </w:rPr>
  </w:style>
  <w:style w:type="character" w:styleId="Betoning">
    <w:name w:val="Emphasis"/>
    <w:basedOn w:val="Standardstycketeckensnitt"/>
    <w:uiPriority w:val="20"/>
    <w:qFormat/>
    <w:rsid w:val="00D45549"/>
    <w:rPr>
      <w:i/>
      <w:iCs/>
    </w:rPr>
  </w:style>
  <w:style w:type="paragraph" w:styleId="Ballongtext">
    <w:name w:val="Balloon Text"/>
    <w:basedOn w:val="Normal"/>
    <w:link w:val="BallongtextChar"/>
    <w:uiPriority w:val="99"/>
    <w:semiHidden/>
    <w:unhideWhenUsed/>
    <w:rsid w:val="003B4CE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4CE7"/>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573">
      <w:bodyDiv w:val="1"/>
      <w:marLeft w:val="0"/>
      <w:marRight w:val="0"/>
      <w:marTop w:val="0"/>
      <w:marBottom w:val="0"/>
      <w:divBdr>
        <w:top w:val="none" w:sz="0" w:space="0" w:color="auto"/>
        <w:left w:val="none" w:sz="0" w:space="0" w:color="auto"/>
        <w:bottom w:val="none" w:sz="0" w:space="0" w:color="auto"/>
        <w:right w:val="none" w:sz="0" w:space="0" w:color="auto"/>
      </w:divBdr>
    </w:div>
    <w:div w:id="1246720681">
      <w:bodyDiv w:val="1"/>
      <w:marLeft w:val="0"/>
      <w:marRight w:val="0"/>
      <w:marTop w:val="0"/>
      <w:marBottom w:val="0"/>
      <w:divBdr>
        <w:top w:val="none" w:sz="0" w:space="0" w:color="auto"/>
        <w:left w:val="none" w:sz="0" w:space="0" w:color="auto"/>
        <w:bottom w:val="none" w:sz="0" w:space="0" w:color="auto"/>
        <w:right w:val="none" w:sz="0" w:space="0" w:color="auto"/>
      </w:divBdr>
    </w:div>
    <w:div w:id="19673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R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43</TotalTime>
  <Pages>3</Pages>
  <Words>1105</Words>
  <Characters>5946</Characters>
  <Application>Microsoft Office Word</Application>
  <DocSecurity>0</DocSecurity>
  <Lines>174</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6</cp:revision>
  <cp:lastPrinted>2021-12-16T07:57:00Z</cp:lastPrinted>
  <dcterms:created xsi:type="dcterms:W3CDTF">2021-12-14T20:06:00Z</dcterms:created>
  <dcterms:modified xsi:type="dcterms:W3CDTF">2021-12-16T14:39:00Z</dcterms:modified>
</cp:coreProperties>
</file>