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20D" w:rsidRPr="00876120" w:rsidRDefault="002E720D" w:rsidP="00BE3D92">
      <w:pPr>
        <w:rPr>
          <w:sz w:val="24"/>
          <w:szCs w:val="24"/>
        </w:rPr>
      </w:pPr>
      <w:r w:rsidRPr="00876120">
        <w:rPr>
          <w:sz w:val="24"/>
          <w:szCs w:val="24"/>
        </w:rPr>
        <w:t>Fru talman,</w:t>
      </w:r>
    </w:p>
    <w:p w:rsidR="002E720D" w:rsidRPr="00876120" w:rsidRDefault="002E720D" w:rsidP="00BE3D92">
      <w:pPr>
        <w:rPr>
          <w:sz w:val="24"/>
          <w:szCs w:val="24"/>
        </w:rPr>
      </w:pPr>
    </w:p>
    <w:p w:rsidR="0056273C" w:rsidRPr="00876120" w:rsidRDefault="0056273C" w:rsidP="0056273C">
      <w:pPr>
        <w:rPr>
          <w:sz w:val="24"/>
          <w:szCs w:val="24"/>
        </w:rPr>
      </w:pPr>
      <w:r w:rsidRPr="00876120">
        <w:rPr>
          <w:sz w:val="24"/>
          <w:szCs w:val="24"/>
        </w:rPr>
        <w:t xml:space="preserve">Sverige fick efter många turer en ny statsminister, och hon lägger nu all sin energi på att distansera sig från den tidigare misslyckade regeringspolitiken, och säger sig vilja ta krafttag mot både den organiserade brottsligheten och segregationen i våra förorter. </w:t>
      </w:r>
    </w:p>
    <w:p w:rsidR="0056273C" w:rsidRPr="00876120" w:rsidRDefault="0056273C" w:rsidP="0056273C">
      <w:pPr>
        <w:rPr>
          <w:sz w:val="24"/>
          <w:szCs w:val="24"/>
        </w:rPr>
      </w:pPr>
    </w:p>
    <w:p w:rsidR="0056273C" w:rsidRPr="00876120" w:rsidRDefault="0056273C" w:rsidP="0056273C">
      <w:pPr>
        <w:rPr>
          <w:color w:val="333333"/>
          <w:sz w:val="24"/>
          <w:szCs w:val="24"/>
          <w:shd w:val="clear" w:color="auto" w:fill="FFFFFF"/>
        </w:rPr>
      </w:pPr>
      <w:r w:rsidRPr="00876120">
        <w:rPr>
          <w:color w:val="333333"/>
          <w:sz w:val="24"/>
          <w:szCs w:val="24"/>
          <w:shd w:val="clear" w:color="auto" w:fill="FFFFFF"/>
        </w:rPr>
        <w:t xml:space="preserve">Hon försöker alltså på traditionellt S-manér att gå i opposition mot sig själv. Det är en taktik Socialdemokraterna använder varje gång vi närmar oss ett val. Man pekar på alla samhällsproblem som måste åtgärdas, men glömmer att man själv har suttit i regeringen och borde agerat med kraft mot samma samhällsproblem - men inte har gjort det. </w:t>
      </w:r>
    </w:p>
    <w:p w:rsidR="0056273C" w:rsidRPr="00876120" w:rsidRDefault="0056273C" w:rsidP="0056273C">
      <w:pPr>
        <w:rPr>
          <w:color w:val="333333"/>
          <w:sz w:val="24"/>
          <w:szCs w:val="24"/>
          <w:shd w:val="clear" w:color="auto" w:fill="FFFFFF"/>
        </w:rPr>
      </w:pPr>
    </w:p>
    <w:p w:rsidR="0056273C" w:rsidRPr="00876120" w:rsidRDefault="0056273C" w:rsidP="0056273C">
      <w:pPr>
        <w:spacing w:after="240"/>
        <w:rPr>
          <w:sz w:val="24"/>
          <w:szCs w:val="24"/>
        </w:rPr>
      </w:pPr>
      <w:r w:rsidRPr="00876120">
        <w:rPr>
          <w:color w:val="333333"/>
          <w:sz w:val="24"/>
          <w:szCs w:val="24"/>
          <w:shd w:val="clear" w:color="auto" w:fill="FFFFFF"/>
        </w:rPr>
        <w:t xml:space="preserve">Samtidigt har man satt i system att skylla alla problem på någon annan. Om det inte är pandemin så är det Alliansregeringen eller Bildt-regeringen </w:t>
      </w:r>
      <w:proofErr w:type="gramStart"/>
      <w:r w:rsidRPr="00876120">
        <w:rPr>
          <w:color w:val="333333"/>
          <w:sz w:val="24"/>
          <w:szCs w:val="24"/>
          <w:shd w:val="clear" w:color="auto" w:fill="FFFFFF"/>
        </w:rPr>
        <w:t>1991-94</w:t>
      </w:r>
      <w:proofErr w:type="gramEnd"/>
      <w:r w:rsidRPr="00876120">
        <w:rPr>
          <w:color w:val="333333"/>
          <w:sz w:val="24"/>
          <w:szCs w:val="24"/>
          <w:shd w:val="clear" w:color="auto" w:fill="FFFFFF"/>
        </w:rPr>
        <w:t xml:space="preserve"> som bär skulden. Eller så är det kommunerna</w:t>
      </w:r>
      <w:r w:rsidR="00814962" w:rsidRPr="00876120">
        <w:rPr>
          <w:color w:val="333333"/>
          <w:sz w:val="24"/>
          <w:szCs w:val="24"/>
          <w:shd w:val="clear" w:color="auto" w:fill="FFFFFF"/>
        </w:rPr>
        <w:t xml:space="preserve">, </w:t>
      </w:r>
      <w:r w:rsidRPr="00876120">
        <w:rPr>
          <w:color w:val="333333"/>
          <w:sz w:val="24"/>
          <w:szCs w:val="24"/>
          <w:shd w:val="clear" w:color="auto" w:fill="FFFFFF"/>
        </w:rPr>
        <w:t>regionerna eller sjukvårdspersonalen som bär ansvaret för det som inte fungerat. Ansvaret ligger aldrig på sittande s/mp-regering.</w:t>
      </w:r>
    </w:p>
    <w:p w:rsidR="0056273C" w:rsidRPr="00876120" w:rsidRDefault="0056273C" w:rsidP="0056273C">
      <w:pPr>
        <w:rPr>
          <w:sz w:val="24"/>
          <w:szCs w:val="24"/>
        </w:rPr>
      </w:pPr>
      <w:r w:rsidRPr="00876120">
        <w:rPr>
          <w:sz w:val="24"/>
          <w:szCs w:val="24"/>
        </w:rPr>
        <w:t xml:space="preserve">Man kan samtidigt förstå om Magdalena Andersson skäms lite för den förda politiken – kampen mot den organiserade brottsligheten var exempelvis i fokus i förre statsminister </w:t>
      </w:r>
      <w:proofErr w:type="spellStart"/>
      <w:r w:rsidRPr="00876120">
        <w:rPr>
          <w:sz w:val="24"/>
          <w:szCs w:val="24"/>
        </w:rPr>
        <w:t>Löfvens</w:t>
      </w:r>
      <w:proofErr w:type="spellEnd"/>
      <w:r w:rsidRPr="00876120">
        <w:rPr>
          <w:sz w:val="24"/>
          <w:szCs w:val="24"/>
        </w:rPr>
        <w:t xml:space="preserve"> regeringsförklaringar både 2015, 2016</w:t>
      </w:r>
      <w:r w:rsidR="00814962" w:rsidRPr="00876120">
        <w:rPr>
          <w:sz w:val="24"/>
          <w:szCs w:val="24"/>
        </w:rPr>
        <w:t xml:space="preserve">, </w:t>
      </w:r>
      <w:r w:rsidRPr="00876120">
        <w:rPr>
          <w:sz w:val="24"/>
          <w:szCs w:val="24"/>
        </w:rPr>
        <w:t>2017</w:t>
      </w:r>
      <w:r w:rsidR="00814962" w:rsidRPr="00876120">
        <w:rPr>
          <w:sz w:val="24"/>
          <w:szCs w:val="24"/>
        </w:rPr>
        <w:t xml:space="preserve">, </w:t>
      </w:r>
      <w:r w:rsidRPr="00876120">
        <w:rPr>
          <w:sz w:val="24"/>
          <w:szCs w:val="24"/>
        </w:rPr>
        <w:t xml:space="preserve">2018, 2019 och 2020. Faktiskt även 2021. Men det blev bara prat och vackra ord - utvecklingen har gått i helt fel riktning, skjutningarna och morden har ökat och de kriminella gängen tar för sig i vårt samhälle. Otryggheten har brett ut sig samtidigt som åtgärderna från regeringen har varit obegripligt få. Segregationen och den misslyckade integrationen har samtidigt blivit ett växande problem. I alla dessa frågor har regeringen dessutom sagt nej till det mesta som oppositionen föreslagit för att vända utvecklingen. </w:t>
      </w:r>
    </w:p>
    <w:p w:rsidR="0056273C" w:rsidRPr="00876120" w:rsidRDefault="0056273C" w:rsidP="0056273C">
      <w:pPr>
        <w:rPr>
          <w:sz w:val="24"/>
          <w:szCs w:val="24"/>
        </w:rPr>
      </w:pPr>
    </w:p>
    <w:p w:rsidR="00814962" w:rsidRPr="00876120" w:rsidRDefault="0056273C" w:rsidP="0056273C">
      <w:pPr>
        <w:rPr>
          <w:sz w:val="24"/>
          <w:szCs w:val="24"/>
        </w:rPr>
      </w:pPr>
      <w:r w:rsidRPr="00876120">
        <w:rPr>
          <w:sz w:val="24"/>
          <w:szCs w:val="24"/>
        </w:rPr>
        <w:t xml:space="preserve">Misslyckandena gäller även andra politikområden. Exempelvis utlovade Stefan </w:t>
      </w:r>
      <w:proofErr w:type="spellStart"/>
      <w:r w:rsidRPr="00876120">
        <w:rPr>
          <w:sz w:val="24"/>
          <w:szCs w:val="24"/>
        </w:rPr>
        <w:t>Löfven</w:t>
      </w:r>
      <w:proofErr w:type="spellEnd"/>
      <w:r w:rsidRPr="00876120">
        <w:rPr>
          <w:sz w:val="24"/>
          <w:szCs w:val="24"/>
        </w:rPr>
        <w:t xml:space="preserve"> EU:s lägsta arbetslöshet – men i stället har vi fått EU:s nästan högsta arbetslöshet, samtidigt som Sverige nu för första gången sedan EU-medlemskapet har högre arbetslöshet än genomsnittet i EU. </w:t>
      </w:r>
    </w:p>
    <w:p w:rsidR="00814962" w:rsidRPr="00876120" w:rsidRDefault="00814962" w:rsidP="0056273C">
      <w:pPr>
        <w:rPr>
          <w:sz w:val="24"/>
          <w:szCs w:val="24"/>
        </w:rPr>
      </w:pPr>
    </w:p>
    <w:p w:rsidR="0056273C" w:rsidRPr="00876120" w:rsidRDefault="0056273C" w:rsidP="0056273C">
      <w:pPr>
        <w:rPr>
          <w:sz w:val="24"/>
          <w:szCs w:val="24"/>
        </w:rPr>
      </w:pPr>
      <w:r w:rsidRPr="00876120">
        <w:rPr>
          <w:sz w:val="24"/>
          <w:szCs w:val="24"/>
        </w:rPr>
        <w:t xml:space="preserve">Vi ser hur skolresultaten försämrats, trots att man uppenbarligen hoppats att kreativ gallring av eleverna vid nationella prov skulle dölja bristerna. Under dagens regering skenar elpriserna och elförsörjningen är ansträngd, och samtidigt har regeringen tvingats hantera en hotande brist på cement. </w:t>
      </w:r>
    </w:p>
    <w:p w:rsidR="00814962" w:rsidRPr="00876120" w:rsidRDefault="00814962" w:rsidP="0056273C">
      <w:pPr>
        <w:rPr>
          <w:sz w:val="24"/>
          <w:szCs w:val="24"/>
        </w:rPr>
      </w:pPr>
    </w:p>
    <w:p w:rsidR="00814962" w:rsidRPr="00876120" w:rsidRDefault="00814962" w:rsidP="0056273C">
      <w:pPr>
        <w:rPr>
          <w:sz w:val="24"/>
          <w:szCs w:val="24"/>
        </w:rPr>
      </w:pPr>
    </w:p>
    <w:p w:rsidR="0056273C" w:rsidRPr="00876120" w:rsidRDefault="0056273C" w:rsidP="0056273C">
      <w:pPr>
        <w:rPr>
          <w:sz w:val="24"/>
          <w:szCs w:val="24"/>
        </w:rPr>
      </w:pPr>
    </w:p>
    <w:p w:rsidR="0056273C" w:rsidRPr="00876120" w:rsidRDefault="0056273C" w:rsidP="0056273C">
      <w:pPr>
        <w:rPr>
          <w:sz w:val="24"/>
          <w:szCs w:val="24"/>
        </w:rPr>
      </w:pPr>
      <w:r w:rsidRPr="00876120">
        <w:rPr>
          <w:sz w:val="24"/>
          <w:szCs w:val="24"/>
        </w:rPr>
        <w:t xml:space="preserve">När Socialdemokraternas nya partiledare nu utlovar en ny politik klingar det väldigt falskt. Magdalena Andersson har inte bara varit finansminister i Stefan </w:t>
      </w:r>
      <w:proofErr w:type="spellStart"/>
      <w:r w:rsidRPr="00876120">
        <w:rPr>
          <w:sz w:val="24"/>
          <w:szCs w:val="24"/>
        </w:rPr>
        <w:t>Löfvens</w:t>
      </w:r>
      <w:proofErr w:type="spellEnd"/>
      <w:r w:rsidRPr="00876120">
        <w:rPr>
          <w:sz w:val="24"/>
          <w:szCs w:val="24"/>
        </w:rPr>
        <w:t xml:space="preserve"> regering och därmed regeringens näst tyngsta minister, hon har också ansvarat för samtliga budgetpropositioner och de prioriteringar man gjort i dessa. Hon är också ledamot i Socialdemokraternas verkställande utskott och därmed ansvarig för partiets politiska linje och beslut, liksom förhandlingarna med andra partier, och det tidigare regeringssamarbetet med Miljöpartiet. </w:t>
      </w:r>
    </w:p>
    <w:p w:rsidR="0056273C" w:rsidRPr="00876120" w:rsidRDefault="0056273C" w:rsidP="0056273C">
      <w:pPr>
        <w:rPr>
          <w:sz w:val="24"/>
          <w:szCs w:val="24"/>
        </w:rPr>
      </w:pPr>
    </w:p>
    <w:p w:rsidR="0056273C" w:rsidRPr="00876120" w:rsidRDefault="0056273C" w:rsidP="0056273C">
      <w:pPr>
        <w:rPr>
          <w:sz w:val="24"/>
          <w:szCs w:val="24"/>
        </w:rPr>
      </w:pPr>
      <w:r w:rsidRPr="00876120">
        <w:rPr>
          <w:sz w:val="24"/>
          <w:szCs w:val="24"/>
        </w:rPr>
        <w:t xml:space="preserve">Magdalena Andersson kan inte låtsas att hon stått vid sidan av den misslyckade politiken. Hon bär i högsta grad ansvaret för det som gått fel. Stefan </w:t>
      </w:r>
      <w:proofErr w:type="spellStart"/>
      <w:r w:rsidRPr="00876120">
        <w:rPr>
          <w:sz w:val="24"/>
          <w:szCs w:val="24"/>
        </w:rPr>
        <w:t>Löfvens</w:t>
      </w:r>
      <w:proofErr w:type="spellEnd"/>
      <w:r w:rsidRPr="00876120">
        <w:rPr>
          <w:sz w:val="24"/>
          <w:szCs w:val="24"/>
        </w:rPr>
        <w:t xml:space="preserve"> misslyckanden är Magdalena Anderssons misslyckanden. Mer politik av samma slag kommer inte att lösa Sveriges problem, oavsett Magdalena Anderssons vackra ord.</w:t>
      </w:r>
    </w:p>
    <w:p w:rsidR="00612692" w:rsidRPr="00876120" w:rsidRDefault="00612692" w:rsidP="00612692">
      <w:pPr>
        <w:tabs>
          <w:tab w:val="clear" w:pos="284"/>
        </w:tabs>
        <w:rPr>
          <w:sz w:val="24"/>
          <w:szCs w:val="24"/>
        </w:rPr>
      </w:pPr>
    </w:p>
    <w:p w:rsidR="00AD6EDA" w:rsidRPr="00876120" w:rsidRDefault="00AD6EDA" w:rsidP="00612692">
      <w:pPr>
        <w:tabs>
          <w:tab w:val="clear" w:pos="284"/>
        </w:tabs>
        <w:rPr>
          <w:sz w:val="24"/>
          <w:szCs w:val="24"/>
        </w:rPr>
      </w:pPr>
    </w:p>
    <w:p w:rsidR="00876120" w:rsidRDefault="0056273C" w:rsidP="00814962">
      <w:pPr>
        <w:tabs>
          <w:tab w:val="clear" w:pos="284"/>
        </w:tabs>
        <w:rPr>
          <w:sz w:val="24"/>
          <w:szCs w:val="24"/>
        </w:rPr>
      </w:pPr>
      <w:r w:rsidRPr="00876120">
        <w:rPr>
          <w:sz w:val="24"/>
          <w:szCs w:val="24"/>
        </w:rPr>
        <w:t xml:space="preserve">Fru talman, </w:t>
      </w:r>
    </w:p>
    <w:p w:rsidR="00876120" w:rsidRDefault="00876120" w:rsidP="00814962">
      <w:pPr>
        <w:tabs>
          <w:tab w:val="clear" w:pos="284"/>
        </w:tabs>
        <w:rPr>
          <w:sz w:val="24"/>
          <w:szCs w:val="24"/>
        </w:rPr>
      </w:pPr>
    </w:p>
    <w:p w:rsidR="0056273C" w:rsidRPr="00876120" w:rsidRDefault="00612692" w:rsidP="00814962">
      <w:pPr>
        <w:tabs>
          <w:tab w:val="clear" w:pos="284"/>
        </w:tabs>
        <w:rPr>
          <w:sz w:val="24"/>
          <w:szCs w:val="24"/>
        </w:rPr>
      </w:pPr>
      <w:r w:rsidRPr="00876120">
        <w:rPr>
          <w:sz w:val="24"/>
          <w:szCs w:val="24"/>
        </w:rPr>
        <w:t xml:space="preserve">Sverige behöver en ny kurs. </w:t>
      </w:r>
    </w:p>
    <w:p w:rsidR="0056273C" w:rsidRPr="00876120" w:rsidRDefault="0056273C" w:rsidP="00BE3D92">
      <w:pPr>
        <w:rPr>
          <w:sz w:val="24"/>
          <w:szCs w:val="24"/>
        </w:rPr>
      </w:pPr>
    </w:p>
    <w:p w:rsidR="0056273C" w:rsidRPr="00876120" w:rsidRDefault="0056273C" w:rsidP="0056273C">
      <w:pPr>
        <w:tabs>
          <w:tab w:val="clear" w:pos="284"/>
        </w:tabs>
        <w:rPr>
          <w:sz w:val="24"/>
          <w:szCs w:val="24"/>
        </w:rPr>
      </w:pPr>
      <w:r w:rsidRPr="00876120">
        <w:rPr>
          <w:sz w:val="24"/>
          <w:szCs w:val="24"/>
        </w:rPr>
        <w:t>I den budget som vi moderater förhandlat fram tillsammans med KD och SD har vi gjort stora förändringar i budgeten med hela 20 miljarder kronor. Denna förändrade budget fick också riksdagens stöd.</w:t>
      </w:r>
    </w:p>
    <w:p w:rsidR="0056273C" w:rsidRPr="00876120" w:rsidRDefault="0056273C" w:rsidP="0056273C">
      <w:pPr>
        <w:tabs>
          <w:tab w:val="clear" w:pos="284"/>
        </w:tabs>
        <w:rPr>
          <w:color w:val="333333"/>
          <w:sz w:val="24"/>
          <w:szCs w:val="24"/>
          <w:shd w:val="clear" w:color="auto" w:fill="FFFFFF"/>
        </w:rPr>
      </w:pPr>
    </w:p>
    <w:p w:rsidR="0056273C" w:rsidRPr="00876120" w:rsidRDefault="0056273C" w:rsidP="0056273C">
      <w:pPr>
        <w:tabs>
          <w:tab w:val="clear" w:pos="284"/>
        </w:tabs>
        <w:rPr>
          <w:color w:val="333333"/>
          <w:sz w:val="24"/>
          <w:szCs w:val="24"/>
          <w:shd w:val="clear" w:color="auto" w:fill="FFFFFF"/>
        </w:rPr>
      </w:pPr>
      <w:r w:rsidRPr="00876120">
        <w:rPr>
          <w:color w:val="333333"/>
          <w:sz w:val="24"/>
          <w:szCs w:val="24"/>
          <w:shd w:val="clear" w:color="auto" w:fill="FFFFFF"/>
        </w:rPr>
        <w:t>Vår enskilt största satsning är på polisen och rättsväsendet, med pengar till höjda polislöner, bättre verktyg för polisen i deras arbete, satsningar på avhopparverksamhet, förstärkning av kriminalvården, åklagarmyndigheten, domstolarna, SÄPO, tullen och kustbevakningen, samt fler förvarsplatser för personer med avvisningsbeslut.</w:t>
      </w:r>
      <w:r w:rsidRPr="00876120">
        <w:rPr>
          <w:color w:val="333333"/>
          <w:sz w:val="24"/>
          <w:szCs w:val="24"/>
        </w:rPr>
        <w:br/>
      </w:r>
      <w:r w:rsidRPr="00876120">
        <w:rPr>
          <w:color w:val="333333"/>
          <w:sz w:val="24"/>
          <w:szCs w:val="24"/>
        </w:rPr>
        <w:br/>
      </w:r>
      <w:r w:rsidRPr="00876120">
        <w:rPr>
          <w:color w:val="333333"/>
          <w:sz w:val="24"/>
          <w:szCs w:val="24"/>
          <w:shd w:val="clear" w:color="auto" w:fill="FFFFFF"/>
        </w:rPr>
        <w:t>Vi lägger också mer resurser på sjukvården för bland annat fler vårdplatser, vi satsar på åtgärder mot långtidsarbetslösheten och vi utökar undervisningstiden i skolan och inför särskilt stöd till lovskola för att ta igen undervisning som missats under pandemin.</w:t>
      </w:r>
      <w:r w:rsidRPr="00876120">
        <w:rPr>
          <w:color w:val="333333"/>
          <w:sz w:val="24"/>
          <w:szCs w:val="24"/>
        </w:rPr>
        <w:br/>
      </w:r>
      <w:r w:rsidRPr="00876120">
        <w:rPr>
          <w:color w:val="333333"/>
          <w:sz w:val="24"/>
          <w:szCs w:val="24"/>
        </w:rPr>
        <w:br/>
      </w:r>
      <w:r w:rsidRPr="00876120">
        <w:rPr>
          <w:color w:val="333333"/>
          <w:sz w:val="24"/>
          <w:szCs w:val="24"/>
          <w:shd w:val="clear" w:color="auto" w:fill="FFFFFF"/>
        </w:rPr>
        <w:t>Vi sänker skatten ordentligt för både löntagare och pensionärer och höjer bostadstillägget för pensionärer med låg pension. Vi sänker även drivmedelsskatterna och satsar samtidigt mer pengar på utbyggd elektrifiering av fordonsflottan.</w:t>
      </w:r>
      <w:r w:rsidRPr="00876120">
        <w:rPr>
          <w:color w:val="333333"/>
          <w:sz w:val="24"/>
          <w:szCs w:val="24"/>
        </w:rPr>
        <w:br/>
      </w:r>
      <w:r w:rsidRPr="00876120">
        <w:rPr>
          <w:color w:val="333333"/>
          <w:sz w:val="24"/>
          <w:szCs w:val="24"/>
        </w:rPr>
        <w:br/>
      </w:r>
      <w:r w:rsidRPr="00876120">
        <w:rPr>
          <w:color w:val="333333"/>
          <w:sz w:val="24"/>
          <w:szCs w:val="24"/>
          <w:shd w:val="clear" w:color="auto" w:fill="FFFFFF"/>
        </w:rPr>
        <w:t xml:space="preserve">Våra tre partier aviserar också en omfattande bidragsreform och tydligare mål för en hållbar svensk </w:t>
      </w:r>
      <w:proofErr w:type="spellStart"/>
      <w:r w:rsidRPr="00876120">
        <w:rPr>
          <w:color w:val="333333"/>
          <w:sz w:val="24"/>
          <w:szCs w:val="24"/>
          <w:shd w:val="clear" w:color="auto" w:fill="FFFFFF"/>
        </w:rPr>
        <w:t>migrationspolitik</w:t>
      </w:r>
      <w:proofErr w:type="spellEnd"/>
      <w:r w:rsidRPr="00876120">
        <w:rPr>
          <w:color w:val="333333"/>
          <w:sz w:val="24"/>
          <w:szCs w:val="24"/>
          <w:shd w:val="clear" w:color="auto" w:fill="FFFFFF"/>
        </w:rPr>
        <w:t xml:space="preserve">. </w:t>
      </w:r>
    </w:p>
    <w:p w:rsidR="00814962" w:rsidRPr="00876120" w:rsidRDefault="00814962" w:rsidP="0056273C">
      <w:pPr>
        <w:tabs>
          <w:tab w:val="clear" w:pos="284"/>
        </w:tabs>
        <w:rPr>
          <w:sz w:val="24"/>
          <w:szCs w:val="24"/>
        </w:rPr>
      </w:pPr>
    </w:p>
    <w:p w:rsidR="00814962" w:rsidRPr="00876120" w:rsidRDefault="00814962" w:rsidP="0056273C">
      <w:pPr>
        <w:tabs>
          <w:tab w:val="clear" w:pos="284"/>
        </w:tabs>
        <w:rPr>
          <w:sz w:val="24"/>
          <w:szCs w:val="24"/>
        </w:rPr>
      </w:pPr>
    </w:p>
    <w:p w:rsidR="00814962" w:rsidRPr="00876120" w:rsidRDefault="00814962" w:rsidP="0056273C">
      <w:pPr>
        <w:tabs>
          <w:tab w:val="clear" w:pos="284"/>
        </w:tabs>
        <w:rPr>
          <w:sz w:val="24"/>
          <w:szCs w:val="24"/>
        </w:rPr>
      </w:pPr>
    </w:p>
    <w:p w:rsidR="00814962" w:rsidRPr="00876120" w:rsidRDefault="00814962" w:rsidP="0056273C">
      <w:pPr>
        <w:tabs>
          <w:tab w:val="clear" w:pos="284"/>
        </w:tabs>
        <w:rPr>
          <w:sz w:val="24"/>
          <w:szCs w:val="24"/>
        </w:rPr>
      </w:pPr>
    </w:p>
    <w:p w:rsidR="0056273C" w:rsidRPr="00876120" w:rsidRDefault="0056273C" w:rsidP="00BE3D92">
      <w:pPr>
        <w:rPr>
          <w:sz w:val="24"/>
          <w:szCs w:val="24"/>
        </w:rPr>
      </w:pPr>
      <w:r w:rsidRPr="00876120">
        <w:rPr>
          <w:sz w:val="24"/>
          <w:szCs w:val="24"/>
        </w:rPr>
        <w:t xml:space="preserve">Fru talman, </w:t>
      </w:r>
    </w:p>
    <w:p w:rsidR="0056273C" w:rsidRPr="00876120" w:rsidRDefault="0056273C" w:rsidP="00BE3D92">
      <w:pPr>
        <w:rPr>
          <w:sz w:val="24"/>
          <w:szCs w:val="24"/>
        </w:rPr>
      </w:pPr>
    </w:p>
    <w:p w:rsidR="0056273C" w:rsidRPr="00876120" w:rsidRDefault="0056273C" w:rsidP="00BE3D92">
      <w:pPr>
        <w:rPr>
          <w:sz w:val="24"/>
          <w:szCs w:val="24"/>
        </w:rPr>
      </w:pPr>
      <w:r w:rsidRPr="00876120">
        <w:rPr>
          <w:sz w:val="24"/>
          <w:szCs w:val="24"/>
        </w:rPr>
        <w:t>Det betänkande vi nu debatterar bygger på den budget som en majoritet av tre partier i riksdagen ställt sig bakom. För kommunsektorn görs flera satsningar och totalt tillför vi kommunsektorn mer pengar än vad regeringen föreslog i sin budgetproposition.</w:t>
      </w:r>
    </w:p>
    <w:p w:rsidR="00F53AA9" w:rsidRPr="00876120" w:rsidRDefault="00F53AA9" w:rsidP="00BE3D92">
      <w:pPr>
        <w:rPr>
          <w:sz w:val="24"/>
          <w:szCs w:val="24"/>
        </w:rPr>
      </w:pPr>
    </w:p>
    <w:p w:rsidR="00F53AA9" w:rsidRPr="00876120" w:rsidRDefault="00F53AA9" w:rsidP="00BE3D92">
      <w:pPr>
        <w:rPr>
          <w:sz w:val="24"/>
          <w:szCs w:val="24"/>
        </w:rPr>
      </w:pPr>
      <w:r w:rsidRPr="00876120">
        <w:rPr>
          <w:sz w:val="24"/>
          <w:szCs w:val="24"/>
        </w:rPr>
        <w:t xml:space="preserve">Jag ska nu peka på de konkreta ändringar vi gjort i budgetpropositionen som berör kommunsektorn. </w:t>
      </w:r>
    </w:p>
    <w:p w:rsidR="00F53AA9" w:rsidRPr="00876120" w:rsidRDefault="00F53AA9" w:rsidP="00BE3D92">
      <w:pPr>
        <w:rPr>
          <w:sz w:val="24"/>
          <w:szCs w:val="24"/>
        </w:rPr>
      </w:pPr>
    </w:p>
    <w:p w:rsidR="00F53AA9" w:rsidRPr="00876120" w:rsidRDefault="00F53AA9" w:rsidP="00F53AA9">
      <w:pPr>
        <w:rPr>
          <w:sz w:val="24"/>
          <w:szCs w:val="24"/>
        </w:rPr>
      </w:pPr>
      <w:r w:rsidRPr="00876120">
        <w:rPr>
          <w:sz w:val="24"/>
          <w:szCs w:val="24"/>
        </w:rPr>
        <w:t xml:space="preserve">Den största posten handlar om en kompensation för sänkt skatt för pensionärer. Eftersom riksdagens beslut om att sänka skatten för pensionärer minskar skatteintäkterna för kommunsektorn kompenserar vi kommunsektorn fullt ut för detta.  </w:t>
      </w:r>
    </w:p>
    <w:p w:rsidR="00F53AA9" w:rsidRPr="00876120" w:rsidRDefault="00F53AA9" w:rsidP="00BE3D92">
      <w:pPr>
        <w:rPr>
          <w:sz w:val="24"/>
          <w:szCs w:val="24"/>
        </w:rPr>
      </w:pPr>
    </w:p>
    <w:p w:rsidR="0056273C" w:rsidRPr="00876120" w:rsidRDefault="00F53AA9" w:rsidP="00BE3D92">
      <w:pPr>
        <w:rPr>
          <w:sz w:val="24"/>
          <w:szCs w:val="24"/>
        </w:rPr>
      </w:pPr>
      <w:r w:rsidRPr="00876120">
        <w:rPr>
          <w:sz w:val="24"/>
          <w:szCs w:val="24"/>
        </w:rPr>
        <w:t>De övriga satsningarna gäller skola, föräldrar och barn. En god start i livet förbygger många problem i vårt samhälle och därför är våra tre partier överens om några viktiga långsiktiga reformer.</w:t>
      </w:r>
    </w:p>
    <w:p w:rsidR="00F53AA9" w:rsidRPr="00876120" w:rsidRDefault="00F53AA9" w:rsidP="00BE3D92">
      <w:pPr>
        <w:rPr>
          <w:sz w:val="24"/>
          <w:szCs w:val="24"/>
        </w:rPr>
      </w:pPr>
    </w:p>
    <w:p w:rsidR="0056273C" w:rsidRPr="00876120" w:rsidRDefault="00612692" w:rsidP="00BE3D92">
      <w:pPr>
        <w:rPr>
          <w:sz w:val="24"/>
          <w:szCs w:val="24"/>
        </w:rPr>
      </w:pPr>
      <w:r w:rsidRPr="00876120">
        <w:rPr>
          <w:sz w:val="24"/>
          <w:szCs w:val="24"/>
        </w:rPr>
        <w:t xml:space="preserve">Forskning pekar på att tidiga insatser är avgörande för att fler elever ska nå kunskapsmålen. </w:t>
      </w:r>
      <w:r w:rsidR="00814962" w:rsidRPr="00876120">
        <w:rPr>
          <w:sz w:val="24"/>
          <w:szCs w:val="24"/>
        </w:rPr>
        <w:t>I</w:t>
      </w:r>
      <w:r w:rsidRPr="00876120">
        <w:rPr>
          <w:sz w:val="24"/>
          <w:szCs w:val="24"/>
        </w:rPr>
        <w:t xml:space="preserve"> denna budget tas första steget för att öka undervisningstiden med en timme per dag med start i lågstadiet. </w:t>
      </w:r>
      <w:r w:rsidR="00814962" w:rsidRPr="00876120">
        <w:rPr>
          <w:sz w:val="24"/>
          <w:szCs w:val="24"/>
        </w:rPr>
        <w:t>F</w:t>
      </w:r>
      <w:r w:rsidRPr="00876120">
        <w:rPr>
          <w:sz w:val="24"/>
          <w:szCs w:val="24"/>
        </w:rPr>
        <w:t xml:space="preserve">rämst bör utökningen ske i svenska och matematik, eftersom den viktiga grunden i lågstadiet är att eleverna ska lära sig läsa, skriva och räkna. Samtidigt bör lärarna frigöras från arbetstid som i dag läggs på </w:t>
      </w:r>
      <w:r w:rsidR="00814962" w:rsidRPr="00876120">
        <w:rPr>
          <w:sz w:val="24"/>
          <w:szCs w:val="24"/>
        </w:rPr>
        <w:t xml:space="preserve">sådant som inte är kopplat till själva undervisningen. </w:t>
      </w:r>
      <w:r w:rsidRPr="00876120">
        <w:rPr>
          <w:sz w:val="24"/>
          <w:szCs w:val="24"/>
        </w:rPr>
        <w:t xml:space="preserve"> </w:t>
      </w:r>
    </w:p>
    <w:p w:rsidR="00F53AA9" w:rsidRPr="00876120" w:rsidRDefault="00612692" w:rsidP="00BE3D92">
      <w:pPr>
        <w:rPr>
          <w:sz w:val="24"/>
          <w:szCs w:val="24"/>
        </w:rPr>
      </w:pPr>
      <w:r w:rsidRPr="00876120">
        <w:rPr>
          <w:sz w:val="24"/>
          <w:szCs w:val="24"/>
        </w:rPr>
        <w:lastRenderedPageBreak/>
        <w:t xml:space="preserve">Föräldrarna är i de allra flesta fall de viktigaste personerna i ett barns liv. Det finns situationer då föräldrar upplever svårigheter i sitt föräldraskap eller har behov av stöd för att hantera nya situationer. Då bör det offentliga erbjuda stöd och hjälp i föräldrarnas viktiga uppgift. Stöd till föräldrarna är också ett stöd till barnen. Ett sätt att ge föräldrar stöd är genom att kommunerna erbjuder föräldrastödsprogram. Tillgången till föräldrautbildning för alla föräldrar bör öka och </w:t>
      </w:r>
      <w:r w:rsidR="00F53AA9" w:rsidRPr="00876120">
        <w:rPr>
          <w:sz w:val="24"/>
          <w:szCs w:val="24"/>
        </w:rPr>
        <w:t xml:space="preserve">därför sätter vi av extra pengar till detta i budgeten. </w:t>
      </w:r>
    </w:p>
    <w:p w:rsidR="00F53AA9" w:rsidRPr="00876120" w:rsidRDefault="00F53AA9" w:rsidP="00BE3D92">
      <w:pPr>
        <w:rPr>
          <w:sz w:val="24"/>
          <w:szCs w:val="24"/>
        </w:rPr>
      </w:pPr>
    </w:p>
    <w:p w:rsidR="002E720D" w:rsidRPr="00876120" w:rsidRDefault="002E720D" w:rsidP="00BE3D92">
      <w:pPr>
        <w:rPr>
          <w:sz w:val="24"/>
          <w:szCs w:val="24"/>
        </w:rPr>
      </w:pPr>
    </w:p>
    <w:p w:rsidR="002E720D" w:rsidRPr="00876120" w:rsidRDefault="00F53AA9" w:rsidP="00BE3D92">
      <w:pPr>
        <w:rPr>
          <w:sz w:val="24"/>
          <w:szCs w:val="24"/>
        </w:rPr>
      </w:pPr>
      <w:r w:rsidRPr="00876120">
        <w:rPr>
          <w:sz w:val="24"/>
          <w:szCs w:val="24"/>
        </w:rPr>
        <w:t xml:space="preserve">Fru talman, </w:t>
      </w:r>
    </w:p>
    <w:p w:rsidR="002E720D" w:rsidRPr="00876120" w:rsidRDefault="002E720D" w:rsidP="00BE3D92">
      <w:pPr>
        <w:rPr>
          <w:sz w:val="24"/>
          <w:szCs w:val="24"/>
        </w:rPr>
      </w:pPr>
    </w:p>
    <w:p w:rsidR="0056273C" w:rsidRPr="00876120" w:rsidRDefault="0056273C" w:rsidP="0056273C">
      <w:pPr>
        <w:tabs>
          <w:tab w:val="clear" w:pos="284"/>
        </w:tabs>
        <w:rPr>
          <w:sz w:val="24"/>
          <w:szCs w:val="24"/>
        </w:rPr>
      </w:pPr>
      <w:r w:rsidRPr="00876120">
        <w:rPr>
          <w:color w:val="333333"/>
          <w:sz w:val="24"/>
          <w:szCs w:val="24"/>
          <w:shd w:val="clear" w:color="auto" w:fill="FFFFFF"/>
        </w:rPr>
        <w:t xml:space="preserve">Moderatledd politik gör skillnad på riktigt, och vi visar också att vi kan samarbeta med andra för att styra Sverige i en bättre riktning. </w:t>
      </w:r>
      <w:r w:rsidRPr="00876120">
        <w:rPr>
          <w:sz w:val="24"/>
          <w:szCs w:val="24"/>
        </w:rPr>
        <w:t xml:space="preserve">Medan Socialdemokraterna behövde sju år i regeringsställning innan de blivit ”redo att ta tag i samhällsproblemen” är vi moderater beredda att börja arbetet direkt </w:t>
      </w:r>
      <w:r w:rsidR="00F53AA9" w:rsidRPr="00876120">
        <w:rPr>
          <w:sz w:val="24"/>
          <w:szCs w:val="24"/>
        </w:rPr>
        <w:t xml:space="preserve">tillsammans med andra partier </w:t>
      </w:r>
      <w:r w:rsidRPr="00876120">
        <w:rPr>
          <w:sz w:val="24"/>
          <w:szCs w:val="24"/>
        </w:rPr>
        <w:t xml:space="preserve">om vi vinner nästa val. </w:t>
      </w:r>
    </w:p>
    <w:p w:rsidR="00F53AA9" w:rsidRPr="00876120" w:rsidRDefault="00F53AA9" w:rsidP="0056273C">
      <w:pPr>
        <w:tabs>
          <w:tab w:val="clear" w:pos="284"/>
        </w:tabs>
        <w:rPr>
          <w:sz w:val="24"/>
          <w:szCs w:val="24"/>
        </w:rPr>
      </w:pPr>
    </w:p>
    <w:p w:rsidR="00814962" w:rsidRPr="00876120" w:rsidRDefault="00814962" w:rsidP="00F53AA9">
      <w:pPr>
        <w:rPr>
          <w:sz w:val="24"/>
          <w:szCs w:val="24"/>
        </w:rPr>
      </w:pPr>
    </w:p>
    <w:p w:rsidR="00814962" w:rsidRPr="00876120" w:rsidRDefault="00F53AA9" w:rsidP="00F53AA9">
      <w:pPr>
        <w:rPr>
          <w:sz w:val="24"/>
          <w:szCs w:val="24"/>
        </w:rPr>
      </w:pPr>
      <w:r w:rsidRPr="00876120">
        <w:rPr>
          <w:sz w:val="24"/>
          <w:szCs w:val="24"/>
        </w:rPr>
        <w:t xml:space="preserve">Vi är nu tre partier, Moderaterna, Kristdemokraterna och Sverigedemokraterna, som tar ett första steg för att få ordning på Sverige. </w:t>
      </w:r>
    </w:p>
    <w:p w:rsidR="00814962" w:rsidRPr="00876120" w:rsidRDefault="00814962" w:rsidP="00F53AA9">
      <w:pPr>
        <w:rPr>
          <w:sz w:val="24"/>
          <w:szCs w:val="24"/>
        </w:rPr>
      </w:pPr>
    </w:p>
    <w:p w:rsidR="00F53AA9" w:rsidRPr="00876120" w:rsidRDefault="00814962" w:rsidP="00F53AA9">
      <w:pPr>
        <w:rPr>
          <w:sz w:val="24"/>
          <w:szCs w:val="24"/>
        </w:rPr>
      </w:pPr>
      <w:r w:rsidRPr="00876120">
        <w:rPr>
          <w:sz w:val="24"/>
          <w:szCs w:val="24"/>
        </w:rPr>
        <w:t xml:space="preserve">Vi moderater är </w:t>
      </w:r>
      <w:r w:rsidR="00F53AA9" w:rsidRPr="00876120">
        <w:rPr>
          <w:sz w:val="24"/>
          <w:szCs w:val="24"/>
        </w:rPr>
        <w:t xml:space="preserve">redo att ta fler och viktiga steg efter nästa val, </w:t>
      </w:r>
      <w:r w:rsidRPr="00876120">
        <w:rPr>
          <w:sz w:val="24"/>
          <w:szCs w:val="24"/>
        </w:rPr>
        <w:t xml:space="preserve">gärna </w:t>
      </w:r>
      <w:r w:rsidR="00F53AA9" w:rsidRPr="00876120">
        <w:rPr>
          <w:sz w:val="24"/>
          <w:szCs w:val="24"/>
        </w:rPr>
        <w:t xml:space="preserve">tillsammans med </w:t>
      </w:r>
      <w:r w:rsidR="00AD6EDA" w:rsidRPr="00876120">
        <w:rPr>
          <w:sz w:val="24"/>
          <w:szCs w:val="24"/>
        </w:rPr>
        <w:t>fler</w:t>
      </w:r>
      <w:r w:rsidR="00F53AA9" w:rsidRPr="00876120">
        <w:rPr>
          <w:sz w:val="24"/>
          <w:szCs w:val="24"/>
        </w:rPr>
        <w:t xml:space="preserve"> partier. Vi </w:t>
      </w:r>
      <w:bookmarkStart w:id="0" w:name="_GoBack"/>
      <w:bookmarkEnd w:id="0"/>
      <w:r w:rsidR="00F53AA9" w:rsidRPr="00876120">
        <w:rPr>
          <w:sz w:val="24"/>
          <w:szCs w:val="24"/>
        </w:rPr>
        <w:t>kommer att samtala och samarbeta med alla som vill bidra till att utveckla Sverige i en bättre riktning.</w:t>
      </w:r>
    </w:p>
    <w:p w:rsidR="00893023" w:rsidRPr="00876120" w:rsidRDefault="00893023" w:rsidP="00F53AA9">
      <w:pPr>
        <w:rPr>
          <w:sz w:val="24"/>
          <w:szCs w:val="24"/>
        </w:rPr>
      </w:pPr>
    </w:p>
    <w:p w:rsidR="00893023" w:rsidRPr="00876120" w:rsidRDefault="00893023" w:rsidP="00F53AA9">
      <w:pPr>
        <w:rPr>
          <w:sz w:val="24"/>
          <w:szCs w:val="24"/>
        </w:rPr>
      </w:pPr>
    </w:p>
    <w:p w:rsidR="00893023" w:rsidRPr="00876120" w:rsidRDefault="00893023" w:rsidP="00F53AA9">
      <w:pPr>
        <w:rPr>
          <w:sz w:val="24"/>
          <w:szCs w:val="24"/>
        </w:rPr>
      </w:pPr>
      <w:r w:rsidRPr="00876120">
        <w:rPr>
          <w:sz w:val="24"/>
          <w:szCs w:val="24"/>
        </w:rPr>
        <w:t xml:space="preserve">Fru talman, </w:t>
      </w:r>
    </w:p>
    <w:p w:rsidR="00893023" w:rsidRPr="00876120" w:rsidRDefault="00893023" w:rsidP="00F53AA9">
      <w:pPr>
        <w:rPr>
          <w:sz w:val="24"/>
          <w:szCs w:val="24"/>
        </w:rPr>
      </w:pPr>
    </w:p>
    <w:p w:rsidR="00893023" w:rsidRPr="00876120" w:rsidRDefault="00893023" w:rsidP="00F53AA9">
      <w:pPr>
        <w:rPr>
          <w:sz w:val="24"/>
          <w:szCs w:val="24"/>
        </w:rPr>
      </w:pPr>
      <w:r w:rsidRPr="00876120">
        <w:rPr>
          <w:sz w:val="24"/>
          <w:szCs w:val="24"/>
        </w:rPr>
        <w:t>Jag konstaterar att det inte finns några reservationer i detta ärende, men yrkar ändå för ordningens skull bifall till betänkandet.</w:t>
      </w:r>
    </w:p>
    <w:p w:rsidR="00F53AA9" w:rsidRPr="00AD6EDA" w:rsidRDefault="00F53AA9" w:rsidP="0056273C">
      <w:pPr>
        <w:tabs>
          <w:tab w:val="clear" w:pos="284"/>
        </w:tabs>
        <w:rPr>
          <w:sz w:val="24"/>
          <w:szCs w:val="24"/>
        </w:rPr>
      </w:pPr>
    </w:p>
    <w:p w:rsidR="002E720D" w:rsidRPr="00AD6EDA" w:rsidRDefault="002E720D" w:rsidP="00BE3D92">
      <w:pPr>
        <w:rPr>
          <w:b/>
          <w:sz w:val="24"/>
          <w:szCs w:val="24"/>
        </w:rPr>
      </w:pPr>
    </w:p>
    <w:p w:rsidR="002E720D" w:rsidRPr="00AD6EDA" w:rsidRDefault="002E720D" w:rsidP="00BE3D92">
      <w:pPr>
        <w:rPr>
          <w:b/>
          <w:sz w:val="24"/>
          <w:szCs w:val="24"/>
        </w:rPr>
      </w:pPr>
    </w:p>
    <w:p w:rsidR="002E720D" w:rsidRPr="00AD6EDA" w:rsidRDefault="002E720D" w:rsidP="00BE3D92">
      <w:pPr>
        <w:rPr>
          <w:b/>
          <w:sz w:val="24"/>
          <w:szCs w:val="24"/>
        </w:rPr>
      </w:pPr>
    </w:p>
    <w:p w:rsidR="002E720D" w:rsidRPr="00AD6EDA" w:rsidRDefault="002E720D" w:rsidP="00BE3D92">
      <w:pPr>
        <w:rPr>
          <w:b/>
          <w:sz w:val="24"/>
          <w:szCs w:val="24"/>
        </w:rPr>
      </w:pPr>
    </w:p>
    <w:sectPr w:rsidR="002E720D" w:rsidRPr="00AD6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92"/>
    <w:rsid w:val="0006043F"/>
    <w:rsid w:val="00072835"/>
    <w:rsid w:val="00094A50"/>
    <w:rsid w:val="00136A66"/>
    <w:rsid w:val="0028015F"/>
    <w:rsid w:val="00280BC7"/>
    <w:rsid w:val="002B7046"/>
    <w:rsid w:val="002E720D"/>
    <w:rsid w:val="00386CC5"/>
    <w:rsid w:val="005315D0"/>
    <w:rsid w:val="0056273C"/>
    <w:rsid w:val="00585C22"/>
    <w:rsid w:val="00612692"/>
    <w:rsid w:val="006D3AF9"/>
    <w:rsid w:val="00712851"/>
    <w:rsid w:val="007149F6"/>
    <w:rsid w:val="007B6A85"/>
    <w:rsid w:val="00814962"/>
    <w:rsid w:val="00874A67"/>
    <w:rsid w:val="00876120"/>
    <w:rsid w:val="00893023"/>
    <w:rsid w:val="008D3BE8"/>
    <w:rsid w:val="008F5C48"/>
    <w:rsid w:val="00925EF5"/>
    <w:rsid w:val="00976FF1"/>
    <w:rsid w:val="00980BA4"/>
    <w:rsid w:val="009855B9"/>
    <w:rsid w:val="00A37376"/>
    <w:rsid w:val="00AD6EDA"/>
    <w:rsid w:val="00B026D0"/>
    <w:rsid w:val="00BE3D92"/>
    <w:rsid w:val="00D66118"/>
    <w:rsid w:val="00D8468E"/>
    <w:rsid w:val="00DE3D8E"/>
    <w:rsid w:val="00F063C4"/>
    <w:rsid w:val="00F53AA9"/>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B927"/>
  <w15:chartTrackingRefBased/>
  <w15:docId w15:val="{73C5C433-76B2-4D85-B5D6-15825CC4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81496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14962"/>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40625">
      <w:bodyDiv w:val="1"/>
      <w:marLeft w:val="0"/>
      <w:marRight w:val="0"/>
      <w:marTop w:val="0"/>
      <w:marBottom w:val="0"/>
      <w:divBdr>
        <w:top w:val="none" w:sz="0" w:space="0" w:color="auto"/>
        <w:left w:val="none" w:sz="0" w:space="0" w:color="auto"/>
        <w:bottom w:val="none" w:sz="0" w:space="0" w:color="auto"/>
        <w:right w:val="none" w:sz="0" w:space="0" w:color="auto"/>
      </w:divBdr>
    </w:div>
    <w:div w:id="12512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RD\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3</Pages>
  <Words>1055</Words>
  <Characters>5996</Characters>
  <Application>Microsoft Office Word</Application>
  <DocSecurity>0</DocSecurity>
  <Lines>199</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cp:lastPrinted>2021-12-15T14:36:00Z</cp:lastPrinted>
  <dcterms:created xsi:type="dcterms:W3CDTF">2021-12-15T14:39:00Z</dcterms:created>
  <dcterms:modified xsi:type="dcterms:W3CDTF">2021-12-15T14:39:00Z</dcterms:modified>
</cp:coreProperties>
</file>