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376" w:rsidRPr="00675D28" w:rsidRDefault="006015E8" w:rsidP="006D3AF9">
      <w:pPr>
        <w:tabs>
          <w:tab w:val="clear" w:pos="284"/>
        </w:tabs>
        <w:rPr>
          <w:b/>
          <w:sz w:val="28"/>
          <w:szCs w:val="28"/>
        </w:rPr>
      </w:pPr>
      <w:r w:rsidRPr="00675D28">
        <w:rPr>
          <w:b/>
          <w:sz w:val="28"/>
          <w:szCs w:val="28"/>
        </w:rPr>
        <w:t>Fördummande klimatdebatt</w:t>
      </w:r>
    </w:p>
    <w:p w:rsidR="006015E8" w:rsidRDefault="006015E8" w:rsidP="006D3AF9">
      <w:pPr>
        <w:tabs>
          <w:tab w:val="clear" w:pos="284"/>
        </w:tabs>
      </w:pPr>
    </w:p>
    <w:p w:rsidR="006015E8" w:rsidRDefault="006015E8" w:rsidP="006D3AF9">
      <w:pPr>
        <w:tabs>
          <w:tab w:val="clear" w:pos="284"/>
        </w:tabs>
      </w:pPr>
      <w:r w:rsidRPr="006015E8">
        <w:rPr>
          <w:i/>
        </w:rPr>
        <w:t>Svar till Per-Erik Petersson 25/4</w:t>
      </w:r>
    </w:p>
    <w:p w:rsidR="006015E8" w:rsidRDefault="006015E8" w:rsidP="006D3AF9">
      <w:pPr>
        <w:tabs>
          <w:tab w:val="clear" w:pos="284"/>
        </w:tabs>
      </w:pPr>
    </w:p>
    <w:p w:rsidR="00AF5369" w:rsidRDefault="006015E8" w:rsidP="006D3AF9">
      <w:pPr>
        <w:tabs>
          <w:tab w:val="clear" w:pos="284"/>
        </w:tabs>
      </w:pPr>
      <w:r w:rsidRPr="00675D28">
        <w:t xml:space="preserve">Jag vet inte vem Per-Erik Petersson är, det är ingen jag träffat eller talat med överhuvudtaget. Trots detta anser han sig </w:t>
      </w:r>
      <w:r w:rsidR="00675D28" w:rsidRPr="00675D28">
        <w:t xml:space="preserve">tydligen </w:t>
      </w:r>
      <w:r w:rsidRPr="00675D28">
        <w:t>veta vad jag anser i klimatfrågan</w:t>
      </w:r>
      <w:r w:rsidR="00893BDD">
        <w:t xml:space="preserve">, </w:t>
      </w:r>
      <w:r w:rsidR="008D3BEF">
        <w:t xml:space="preserve">uppenbarligen </w:t>
      </w:r>
      <w:r w:rsidRPr="00675D28">
        <w:t>basera</w:t>
      </w:r>
      <w:r w:rsidR="00AF5369">
        <w:t xml:space="preserve">t </w:t>
      </w:r>
      <w:r w:rsidRPr="00675D28">
        <w:t>på vad andra påstår.</w:t>
      </w:r>
      <w:r w:rsidR="00675D28">
        <w:t xml:space="preserve"> </w:t>
      </w:r>
    </w:p>
    <w:p w:rsidR="00AF5369" w:rsidRDefault="00AF5369" w:rsidP="006D3AF9">
      <w:pPr>
        <w:tabs>
          <w:tab w:val="clear" w:pos="284"/>
        </w:tabs>
      </w:pPr>
    </w:p>
    <w:p w:rsidR="006015E8" w:rsidRPr="00675D28" w:rsidRDefault="006015E8" w:rsidP="006D3AF9">
      <w:pPr>
        <w:tabs>
          <w:tab w:val="clear" w:pos="284"/>
        </w:tabs>
      </w:pPr>
      <w:r w:rsidRPr="00675D28">
        <w:t xml:space="preserve">Jag har aldrig påstått att jag är skeptisk till att klimatet förändras, och jag har heller inte sagt att jag inte tror att människan har någon påverkan. </w:t>
      </w:r>
      <w:r w:rsidR="00893BDD">
        <w:t xml:space="preserve">Om </w:t>
      </w:r>
      <w:r w:rsidRPr="00675D28">
        <w:t xml:space="preserve">Petersson hade kontaktat mig innan han skrev sitt debattinlägg hade han kunnat undvika dessa </w:t>
      </w:r>
      <w:r w:rsidR="008D3BEF">
        <w:t>sakfel.</w:t>
      </w:r>
    </w:p>
    <w:p w:rsidR="006015E8" w:rsidRPr="00675D28" w:rsidRDefault="006015E8" w:rsidP="006D3AF9">
      <w:pPr>
        <w:tabs>
          <w:tab w:val="clear" w:pos="284"/>
        </w:tabs>
      </w:pPr>
    </w:p>
    <w:p w:rsidR="00AF5369" w:rsidRDefault="006015E8" w:rsidP="006D3AF9">
      <w:pPr>
        <w:tabs>
          <w:tab w:val="clear" w:pos="284"/>
        </w:tabs>
      </w:pPr>
      <w:r w:rsidRPr="00675D28">
        <w:t>Petersson</w:t>
      </w:r>
      <w:r w:rsidR="00AF5369">
        <w:t xml:space="preserve">s </w:t>
      </w:r>
      <w:r w:rsidR="00813FB3">
        <w:t xml:space="preserve">påstående </w:t>
      </w:r>
      <w:r w:rsidRPr="00675D28">
        <w:t xml:space="preserve">att det skulle vara politiskt framgångsrikt att kritisera den värsta klimatalarmismen </w:t>
      </w:r>
      <w:r w:rsidR="00893BDD">
        <w:t>är lite roande. Sam</w:t>
      </w:r>
      <w:r w:rsidRPr="00675D28">
        <w:t xml:space="preserve">hällsdebatten </w:t>
      </w:r>
      <w:r w:rsidR="00893BDD">
        <w:t xml:space="preserve">är ju </w:t>
      </w:r>
      <w:r w:rsidRPr="00675D28">
        <w:t xml:space="preserve">idag den </w:t>
      </w:r>
      <w:r w:rsidR="00AF5369">
        <w:t xml:space="preserve">helt </w:t>
      </w:r>
      <w:r w:rsidRPr="00675D28">
        <w:t>omvända</w:t>
      </w:r>
      <w:r w:rsidR="00893BDD">
        <w:t>. D</w:t>
      </w:r>
      <w:r w:rsidRPr="00675D28">
        <w:t xml:space="preserve">en som dristar sig till att framföra den allra minsta lilla kritik mot domedagsprofeterna i klimatdebatten blir närmast doppad i tjära och rullad i fjädrar. </w:t>
      </w:r>
      <w:r w:rsidR="00AF5369">
        <w:t xml:space="preserve">Samtidigt märker jag hur allt fler </w:t>
      </w:r>
      <w:r w:rsidR="00893BDD">
        <w:t xml:space="preserve">människor </w:t>
      </w:r>
      <w:r w:rsidR="00AF5369">
        <w:t xml:space="preserve">börjar dra öronen åt sig när klimatalarmisterna blir allt för extrema. Det finns </w:t>
      </w:r>
      <w:r w:rsidR="00893BDD">
        <w:t xml:space="preserve">trots allt </w:t>
      </w:r>
      <w:r w:rsidR="008D3BEF">
        <w:t xml:space="preserve">visst </w:t>
      </w:r>
      <w:r w:rsidR="00893BDD">
        <w:t>hopp om en mer sansad debatt.</w:t>
      </w:r>
    </w:p>
    <w:p w:rsidR="00AF5369" w:rsidRPr="00675D28" w:rsidRDefault="00AF5369" w:rsidP="006D3AF9">
      <w:pPr>
        <w:tabs>
          <w:tab w:val="clear" w:pos="284"/>
        </w:tabs>
      </w:pPr>
    </w:p>
    <w:p w:rsidR="00675D28" w:rsidRDefault="006015E8" w:rsidP="006D3AF9">
      <w:pPr>
        <w:tabs>
          <w:tab w:val="clear" w:pos="284"/>
        </w:tabs>
      </w:pPr>
      <w:r w:rsidRPr="00675D28">
        <w:t xml:space="preserve">Jag </w:t>
      </w:r>
      <w:r w:rsidR="00893BDD">
        <w:t xml:space="preserve">konstaterar </w:t>
      </w:r>
      <w:r w:rsidRPr="00675D28">
        <w:t xml:space="preserve">att det finns ett </w:t>
      </w:r>
      <w:r w:rsidR="00675D28">
        <w:t xml:space="preserve">betydande </w:t>
      </w:r>
      <w:r w:rsidRPr="00675D28">
        <w:t xml:space="preserve">antal väl meriterade och kunniga klimatforskare som tar avstånd från domedagsteorierna. Att påstå att alla forskare tycker lika är lika orimligt i denna fråga som i alla andra. Forskning bygger just på att våga stöta och blöta forskningsteorier, slå hål på dessa, hitta nya fakta och hela tiden föra forskningen framåt. Just nu sker det omvända – allt ifrågasättande är bannlyst och forskningen är enligt alarmisterna </w:t>
      </w:r>
      <w:r w:rsidR="00AF5369">
        <w:t>”</w:t>
      </w:r>
      <w:r w:rsidRPr="00675D28">
        <w:t>redan färdig</w:t>
      </w:r>
      <w:r w:rsidR="00AF5369">
        <w:t>”</w:t>
      </w:r>
      <w:r w:rsidRPr="00675D28">
        <w:t xml:space="preserve">. Lite märkligt </w:t>
      </w:r>
      <w:r w:rsidR="00AF5369">
        <w:t xml:space="preserve">med tanke på att jag ser </w:t>
      </w:r>
      <w:r w:rsidRPr="00675D28">
        <w:t xml:space="preserve">hur mycket pengar vi satsar politiskt på klimatforskning. </w:t>
      </w:r>
      <w:r w:rsidR="00893BDD">
        <w:t xml:space="preserve">Det är ju helt onödigt om vi redan har alla svar? Men sanningen är ju att klimatforskning är </w:t>
      </w:r>
      <w:r w:rsidR="00AF5369">
        <w:t xml:space="preserve">en </w:t>
      </w:r>
      <w:r w:rsidRPr="00675D28">
        <w:t>ganska färsk disciplin</w:t>
      </w:r>
      <w:r w:rsidR="00893BDD">
        <w:t xml:space="preserve"> </w:t>
      </w:r>
      <w:r w:rsidR="008D3BEF">
        <w:t>d</w:t>
      </w:r>
      <w:bookmarkStart w:id="0" w:name="_GoBack"/>
      <w:bookmarkEnd w:id="0"/>
      <w:r w:rsidR="008D3BEF">
        <w:t>är det behövs mycket mer forskning.</w:t>
      </w:r>
      <w:r w:rsidR="00813FB3">
        <w:t xml:space="preserve"> </w:t>
      </w:r>
    </w:p>
    <w:p w:rsidR="00813FB3" w:rsidRPr="00675D28" w:rsidRDefault="00813FB3" w:rsidP="006D3AF9">
      <w:pPr>
        <w:tabs>
          <w:tab w:val="clear" w:pos="284"/>
        </w:tabs>
      </w:pPr>
    </w:p>
    <w:p w:rsidR="00813FB3" w:rsidRDefault="00675D28" w:rsidP="00675D28">
      <w:pPr>
        <w:pStyle w:val="Oformateradtext"/>
        <w:rPr>
          <w:rFonts w:ascii="Times New Roman" w:eastAsiaTheme="minorHAnsi" w:hAnsi="Times New Roman"/>
          <w:sz w:val="22"/>
          <w:szCs w:val="22"/>
          <w:lang w:eastAsia="en-US"/>
        </w:rPr>
      </w:pPr>
      <w:r w:rsidRPr="00813FB3">
        <w:rPr>
          <w:rFonts w:ascii="Times New Roman" w:hAnsi="Times New Roman"/>
          <w:sz w:val="22"/>
          <w:szCs w:val="22"/>
        </w:rPr>
        <w:t xml:space="preserve">Återigen: </w:t>
      </w:r>
      <w:r w:rsidRPr="00813FB3">
        <w:rPr>
          <w:rFonts w:ascii="Times New Roman" w:eastAsiaTheme="minorHAnsi" w:hAnsi="Times New Roman"/>
          <w:sz w:val="22"/>
          <w:szCs w:val="22"/>
          <w:lang w:eastAsia="en-US"/>
        </w:rPr>
        <w:t xml:space="preserve">Det finns knappast någon som förnekar att vårt klimat är i ständig förändring, precis som det varit under tusentals år. De flesta är också överens om att människan på olika sätt påverkar klimat och miljö. </w:t>
      </w:r>
      <w:r w:rsidR="00AF5369">
        <w:rPr>
          <w:rFonts w:ascii="Times New Roman" w:eastAsiaTheme="minorHAnsi" w:hAnsi="Times New Roman"/>
          <w:sz w:val="22"/>
          <w:szCs w:val="22"/>
          <w:lang w:eastAsia="en-US"/>
        </w:rPr>
        <w:t xml:space="preserve">Inte minst är den stora befolkningsökningen i världen ett problem. </w:t>
      </w:r>
      <w:r w:rsidRPr="00813FB3">
        <w:rPr>
          <w:rFonts w:ascii="Times New Roman" w:eastAsiaTheme="minorHAnsi" w:hAnsi="Times New Roman"/>
          <w:sz w:val="22"/>
          <w:szCs w:val="22"/>
          <w:lang w:eastAsia="en-US"/>
        </w:rPr>
        <w:t>Däremot är forskarna långtifrån överens om hur mycket människan påverkar klimatet, hur snabba klimatförändringarna är, vad effekterna kommer att bli och vad som är klokast att göra för att försöka påverka utvecklingen. Allt detta måste man såklart kunna diskutera, precis som alla andra samhällsfrågor.</w:t>
      </w:r>
    </w:p>
    <w:p w:rsidR="00675D28" w:rsidRPr="00813FB3" w:rsidRDefault="00675D28" w:rsidP="00675D28">
      <w:pPr>
        <w:pStyle w:val="Oformateradtext"/>
        <w:rPr>
          <w:rFonts w:ascii="Times New Roman" w:eastAsiaTheme="minorHAnsi" w:hAnsi="Times New Roman"/>
          <w:sz w:val="22"/>
          <w:szCs w:val="22"/>
          <w:lang w:eastAsia="en-US"/>
        </w:rPr>
      </w:pPr>
      <w:r w:rsidRPr="00813FB3">
        <w:rPr>
          <w:rFonts w:ascii="Times New Roman" w:eastAsiaTheme="minorHAnsi" w:hAnsi="Times New Roman"/>
          <w:sz w:val="22"/>
          <w:szCs w:val="22"/>
          <w:lang w:eastAsia="en-US"/>
        </w:rPr>
        <w:t xml:space="preserve"> </w:t>
      </w:r>
    </w:p>
    <w:p w:rsidR="00675D28" w:rsidRDefault="00675D28" w:rsidP="00675D28">
      <w:pPr>
        <w:pStyle w:val="Oformateradtext"/>
        <w:rPr>
          <w:rFonts w:ascii="Times New Roman" w:eastAsiaTheme="minorHAnsi" w:hAnsi="Times New Roman"/>
          <w:sz w:val="22"/>
          <w:szCs w:val="22"/>
          <w:lang w:eastAsia="en-US"/>
        </w:rPr>
      </w:pPr>
      <w:r w:rsidRPr="00813FB3">
        <w:rPr>
          <w:rFonts w:ascii="Times New Roman" w:eastAsiaTheme="minorHAnsi" w:hAnsi="Times New Roman"/>
          <w:sz w:val="22"/>
          <w:szCs w:val="22"/>
          <w:lang w:eastAsia="en-US"/>
        </w:rPr>
        <w:t xml:space="preserve">Den som vill strypa denna </w:t>
      </w:r>
      <w:r w:rsidR="00AF5369">
        <w:rPr>
          <w:rFonts w:ascii="Times New Roman" w:eastAsiaTheme="minorHAnsi" w:hAnsi="Times New Roman"/>
          <w:sz w:val="22"/>
          <w:szCs w:val="22"/>
          <w:lang w:eastAsia="en-US"/>
        </w:rPr>
        <w:t xml:space="preserve">viktiga </w:t>
      </w:r>
      <w:r w:rsidRPr="00813FB3">
        <w:rPr>
          <w:rFonts w:ascii="Times New Roman" w:eastAsiaTheme="minorHAnsi" w:hAnsi="Times New Roman"/>
          <w:sz w:val="22"/>
          <w:szCs w:val="22"/>
          <w:lang w:eastAsia="en-US"/>
        </w:rPr>
        <w:t xml:space="preserve">debatt genom att håna oss som </w:t>
      </w:r>
      <w:r w:rsidR="00893BDD">
        <w:rPr>
          <w:rFonts w:ascii="Times New Roman" w:eastAsiaTheme="minorHAnsi" w:hAnsi="Times New Roman"/>
          <w:sz w:val="22"/>
          <w:szCs w:val="22"/>
          <w:lang w:eastAsia="en-US"/>
        </w:rPr>
        <w:t xml:space="preserve">på ett seriöst sätt </w:t>
      </w:r>
      <w:r w:rsidRPr="00813FB3">
        <w:rPr>
          <w:rFonts w:ascii="Times New Roman" w:eastAsiaTheme="minorHAnsi" w:hAnsi="Times New Roman"/>
          <w:sz w:val="22"/>
          <w:szCs w:val="22"/>
          <w:lang w:eastAsia="en-US"/>
        </w:rPr>
        <w:t xml:space="preserve">lyfter frågan borde </w:t>
      </w:r>
      <w:r w:rsidR="00AF5369">
        <w:rPr>
          <w:rFonts w:ascii="Times New Roman" w:eastAsiaTheme="minorHAnsi" w:hAnsi="Times New Roman"/>
          <w:sz w:val="22"/>
          <w:szCs w:val="22"/>
          <w:lang w:eastAsia="en-US"/>
        </w:rPr>
        <w:t xml:space="preserve">tänka ett varv till. </w:t>
      </w:r>
      <w:r w:rsidR="008D3BEF">
        <w:rPr>
          <w:rFonts w:ascii="Times New Roman" w:eastAsiaTheme="minorHAnsi" w:hAnsi="Times New Roman"/>
          <w:sz w:val="22"/>
          <w:szCs w:val="22"/>
          <w:lang w:eastAsia="en-US"/>
        </w:rPr>
        <w:t>De borde inte bidra till en fö</w:t>
      </w:r>
      <w:r w:rsidR="00893BDD">
        <w:rPr>
          <w:rFonts w:ascii="Times New Roman" w:eastAsiaTheme="minorHAnsi" w:hAnsi="Times New Roman"/>
          <w:sz w:val="22"/>
          <w:szCs w:val="22"/>
          <w:lang w:eastAsia="en-US"/>
        </w:rPr>
        <w:t xml:space="preserve">rdummande </w:t>
      </w:r>
      <w:r w:rsidR="00813FB3">
        <w:rPr>
          <w:rFonts w:ascii="Times New Roman" w:eastAsiaTheme="minorHAnsi" w:hAnsi="Times New Roman"/>
          <w:sz w:val="22"/>
          <w:szCs w:val="22"/>
          <w:lang w:eastAsia="en-US"/>
        </w:rPr>
        <w:t>klimatdebatt.</w:t>
      </w:r>
      <w:r w:rsidR="00AF5369">
        <w:rPr>
          <w:rFonts w:ascii="Times New Roman" w:eastAsiaTheme="minorHAnsi" w:hAnsi="Times New Roman"/>
          <w:sz w:val="22"/>
          <w:szCs w:val="22"/>
          <w:lang w:eastAsia="en-US"/>
        </w:rPr>
        <w:t xml:space="preserve"> </w:t>
      </w:r>
    </w:p>
    <w:p w:rsidR="00813FB3" w:rsidRPr="00813FB3" w:rsidRDefault="00813FB3" w:rsidP="00675D28">
      <w:pPr>
        <w:pStyle w:val="Oformateradtext"/>
        <w:rPr>
          <w:rFonts w:ascii="Times New Roman" w:eastAsiaTheme="minorHAnsi" w:hAnsi="Times New Roman"/>
          <w:sz w:val="22"/>
          <w:szCs w:val="22"/>
          <w:lang w:eastAsia="en-US"/>
        </w:rPr>
      </w:pPr>
    </w:p>
    <w:p w:rsidR="00675D28" w:rsidRPr="00813FB3" w:rsidRDefault="00675D28" w:rsidP="00675D28">
      <w:pPr>
        <w:pStyle w:val="Oformateradtext"/>
        <w:rPr>
          <w:rFonts w:ascii="Times New Roman" w:eastAsiaTheme="minorHAnsi" w:hAnsi="Times New Roman"/>
          <w:sz w:val="22"/>
          <w:szCs w:val="22"/>
          <w:lang w:eastAsia="en-US"/>
        </w:rPr>
      </w:pPr>
    </w:p>
    <w:p w:rsidR="00675D28" w:rsidRPr="00813FB3" w:rsidRDefault="00675D28" w:rsidP="00675D28">
      <w:pPr>
        <w:pStyle w:val="Oformateradtext"/>
        <w:rPr>
          <w:rFonts w:ascii="Times New Roman" w:eastAsiaTheme="minorHAnsi" w:hAnsi="Times New Roman"/>
          <w:sz w:val="22"/>
          <w:szCs w:val="22"/>
          <w:lang w:eastAsia="en-US"/>
        </w:rPr>
      </w:pPr>
      <w:r w:rsidRPr="00813FB3">
        <w:rPr>
          <w:rFonts w:ascii="Times New Roman" w:eastAsiaTheme="minorHAnsi" w:hAnsi="Times New Roman"/>
          <w:sz w:val="22"/>
          <w:szCs w:val="22"/>
          <w:lang w:eastAsia="en-US"/>
        </w:rPr>
        <w:t>Jan Ericson</w:t>
      </w:r>
    </w:p>
    <w:p w:rsidR="00675D28" w:rsidRPr="00675D28" w:rsidRDefault="00675D28" w:rsidP="00675D28">
      <w:pPr>
        <w:pStyle w:val="Oformateradtext"/>
        <w:rPr>
          <w:rFonts w:ascii="Times New Roman" w:eastAsiaTheme="minorHAnsi" w:hAnsi="Times New Roman"/>
          <w:color w:val="C00000"/>
          <w:lang w:eastAsia="en-US"/>
        </w:rPr>
      </w:pPr>
      <w:r w:rsidRPr="00675D28">
        <w:rPr>
          <w:rFonts w:ascii="Times New Roman" w:eastAsiaTheme="minorHAnsi" w:hAnsi="Times New Roman"/>
          <w:lang w:eastAsia="en-US"/>
        </w:rPr>
        <w:t>Klimatdebattör och riksdagsledamot (M)</w:t>
      </w:r>
    </w:p>
    <w:p w:rsidR="00675D28" w:rsidRPr="006015E8" w:rsidRDefault="00675D28" w:rsidP="006D3AF9">
      <w:pPr>
        <w:tabs>
          <w:tab w:val="clear" w:pos="284"/>
        </w:tabs>
      </w:pPr>
    </w:p>
    <w:sectPr w:rsidR="00675D28" w:rsidRPr="00601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E8"/>
    <w:rsid w:val="0006043F"/>
    <w:rsid w:val="00072835"/>
    <w:rsid w:val="00094A50"/>
    <w:rsid w:val="0028015F"/>
    <w:rsid w:val="00280BC7"/>
    <w:rsid w:val="002B7046"/>
    <w:rsid w:val="00386CC5"/>
    <w:rsid w:val="005315D0"/>
    <w:rsid w:val="00585C22"/>
    <w:rsid w:val="006015E8"/>
    <w:rsid w:val="00675D28"/>
    <w:rsid w:val="006D3AF9"/>
    <w:rsid w:val="00712851"/>
    <w:rsid w:val="007149F6"/>
    <w:rsid w:val="0079184C"/>
    <w:rsid w:val="007B6A85"/>
    <w:rsid w:val="00813FB3"/>
    <w:rsid w:val="00874A67"/>
    <w:rsid w:val="00893BDD"/>
    <w:rsid w:val="008D3BE8"/>
    <w:rsid w:val="008D3BEF"/>
    <w:rsid w:val="008F5C48"/>
    <w:rsid w:val="00925EF5"/>
    <w:rsid w:val="00980BA4"/>
    <w:rsid w:val="009855B9"/>
    <w:rsid w:val="00A37376"/>
    <w:rsid w:val="00AF5369"/>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197"/>
  <w15:chartTrackingRefBased/>
  <w15:docId w15:val="{0D8DC2A0-06DA-4826-AD86-99B071D7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Oformateradtext">
    <w:name w:val="Plain Text"/>
    <w:basedOn w:val="Normal"/>
    <w:link w:val="OformateradtextChar"/>
    <w:uiPriority w:val="99"/>
    <w:semiHidden/>
    <w:unhideWhenUsed/>
    <w:rsid w:val="00675D28"/>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75D28"/>
    <w:rPr>
      <w:rFonts w:ascii="Consolas" w:eastAsia="Times New Roman" w:hAnsi="Consolas" w:cs="Times New Roman"/>
      <w:sz w:val="21"/>
      <w:szCs w:val="21"/>
      <w:lang w:val="sv-SE" w:eastAsia="sv-SE"/>
    </w:rPr>
  </w:style>
  <w:style w:type="paragraph" w:styleId="Ballongtext">
    <w:name w:val="Balloon Text"/>
    <w:basedOn w:val="Normal"/>
    <w:link w:val="BallongtextChar"/>
    <w:uiPriority w:val="99"/>
    <w:semiHidden/>
    <w:unhideWhenUsed/>
    <w:rsid w:val="008D3BE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3BEF"/>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5219</TotalTime>
  <Pages>1</Pages>
  <Words>407</Words>
  <Characters>2179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3</cp:revision>
  <cp:lastPrinted>2019-05-02T11:41:00Z</cp:lastPrinted>
  <dcterms:created xsi:type="dcterms:W3CDTF">2019-04-26T07:15:00Z</dcterms:created>
  <dcterms:modified xsi:type="dcterms:W3CDTF">2019-05-02T11:43:00Z</dcterms:modified>
</cp:coreProperties>
</file>