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8D5" w:rsidRDefault="005A08D5" w:rsidP="005A08D5">
      <w:pPr>
        <w:rPr>
          <w:szCs w:val="22"/>
        </w:rPr>
      </w:pPr>
      <w:r>
        <w:rPr>
          <w:b/>
          <w:bCs/>
        </w:rPr>
        <w:t>Från:</w:t>
      </w:r>
      <w:r>
        <w:t xml:space="preserve"> Jan Ericson </w:t>
      </w:r>
      <w:r>
        <w:br/>
      </w:r>
      <w:r>
        <w:rPr>
          <w:b/>
          <w:bCs/>
        </w:rPr>
        <w:t>Skickat:</w:t>
      </w:r>
      <w:r>
        <w:t xml:space="preserve"> den 17 januari 2019 18:46</w:t>
      </w:r>
      <w:r>
        <w:br/>
      </w:r>
      <w:r>
        <w:rPr>
          <w:b/>
          <w:bCs/>
        </w:rPr>
        <w:t>Till:</w:t>
      </w:r>
      <w:r>
        <w:t xml:space="preserve"> Erika Bjerström &lt;erika.bjerstrom@svt.se&gt;</w:t>
      </w:r>
      <w:r>
        <w:br/>
      </w:r>
      <w:r>
        <w:rPr>
          <w:b/>
          <w:bCs/>
        </w:rPr>
        <w:t>Ämne:</w:t>
      </w:r>
      <w:r>
        <w:t xml:space="preserve"> SV: Angående Greta Thunberg</w:t>
      </w:r>
    </w:p>
    <w:p w:rsidR="005A08D5" w:rsidRDefault="005A08D5" w:rsidP="005A08D5">
      <w:pPr>
        <w:rPr>
          <w:rFonts w:eastAsiaTheme="minorHAnsi"/>
          <w:lang w:eastAsia="en-US"/>
        </w:rPr>
      </w:pPr>
    </w:p>
    <w:p w:rsidR="005A08D5" w:rsidRDefault="005A08D5" w:rsidP="005A08D5">
      <w:pPr>
        <w:rPr>
          <w:color w:val="1F497D"/>
        </w:rPr>
      </w:pPr>
    </w:p>
    <w:p w:rsidR="005A08D5" w:rsidRDefault="005A08D5" w:rsidP="005A08D5">
      <w:pPr>
        <w:rPr>
          <w:color w:val="1F497D"/>
        </w:rPr>
      </w:pPr>
      <w:r>
        <w:rPr>
          <w:color w:val="1F497D"/>
        </w:rPr>
        <w:t>Hej och tack för svar!</w:t>
      </w:r>
    </w:p>
    <w:p w:rsidR="005A08D5" w:rsidRDefault="005A08D5" w:rsidP="005A08D5">
      <w:pPr>
        <w:rPr>
          <w:color w:val="1F497D"/>
        </w:rPr>
      </w:pPr>
    </w:p>
    <w:p w:rsidR="005A08D5" w:rsidRDefault="005A08D5" w:rsidP="005A08D5">
      <w:pPr>
        <w:rPr>
          <w:color w:val="1F497D"/>
        </w:rPr>
      </w:pPr>
      <w:r>
        <w:rPr>
          <w:color w:val="1F497D"/>
        </w:rPr>
        <w:t xml:space="preserve">Nu var det ju inte alls Greta som var föremålet för kritiken, utan SVT:s beskrivning av saken. Och artikeln visade ju att SVT faktiskt bekräftade kritiken. Så jag förstår egentligen inte uppståndelsen. </w:t>
      </w:r>
    </w:p>
    <w:p w:rsidR="005A08D5" w:rsidRDefault="005A08D5" w:rsidP="005A08D5">
      <w:pPr>
        <w:rPr>
          <w:color w:val="1F497D"/>
        </w:rPr>
      </w:pPr>
      <w:r>
        <w:rPr>
          <w:color w:val="1F497D"/>
        </w:rPr>
        <w:t>Och visst är det som du säger, hon fick enormt mediegenomslag. Har man duktiga PR-människor i sin omgivning kan man lyckas med sådant. Det är bara att gratulera.</w:t>
      </w:r>
    </w:p>
    <w:p w:rsidR="005A08D5" w:rsidRDefault="005A08D5" w:rsidP="005A08D5">
      <w:pPr>
        <w:rPr>
          <w:color w:val="1F497D"/>
        </w:rPr>
      </w:pPr>
    </w:p>
    <w:p w:rsidR="005A08D5" w:rsidRDefault="005A08D5" w:rsidP="005A08D5">
      <w:pPr>
        <w:rPr>
          <w:color w:val="1F497D"/>
        </w:rPr>
      </w:pPr>
      <w:r>
        <w:rPr>
          <w:color w:val="1F497D"/>
        </w:rPr>
        <w:t>Vad gäller kritiken mot Greta som person kan jag hålla med dig, jag tycker visserligen personligen att hon utnyttjas ganska grovt av vuxna i sin omgivning, och det känns tveksamt att utsätta en ung människa för detta. Men det är ju hennes föräldrars val eftersom flickan är omyndig.</w:t>
      </w:r>
    </w:p>
    <w:p w:rsidR="005A08D5" w:rsidRDefault="005A08D5" w:rsidP="005A08D5">
      <w:pPr>
        <w:rPr>
          <w:color w:val="1F497D"/>
        </w:rPr>
      </w:pPr>
      <w:r>
        <w:rPr>
          <w:color w:val="1F497D"/>
        </w:rPr>
        <w:t>De påhopp på Greta som person som jag också sett i sociala medier är motbjudande och dem måste ju rimligen alla seriösa människor ta starkt avstånd från.</w:t>
      </w:r>
    </w:p>
    <w:p w:rsidR="005A08D5" w:rsidRDefault="005A08D5" w:rsidP="005A08D5">
      <w:pPr>
        <w:rPr>
          <w:color w:val="1F497D"/>
        </w:rPr>
      </w:pPr>
    </w:p>
    <w:p w:rsidR="005A08D5" w:rsidRDefault="005A08D5" w:rsidP="005A08D5">
      <w:pPr>
        <w:rPr>
          <w:color w:val="1F497D"/>
        </w:rPr>
      </w:pPr>
      <w:r>
        <w:rPr>
          <w:color w:val="1F497D"/>
        </w:rPr>
        <w:t>Det jag reagerade på var dina hårda ord mot mig. Det där att kalla det ”förtal” att dela en nyhetsartikel och att jag skulle ”förgifta samhällsklimatet”. Det är ganska hårda ord mot en folkvald politiker. Men det berör du inte i ditt svar.</w:t>
      </w:r>
    </w:p>
    <w:p w:rsidR="005A08D5" w:rsidRDefault="005A08D5" w:rsidP="005A08D5">
      <w:pPr>
        <w:rPr>
          <w:color w:val="1F497D"/>
        </w:rPr>
      </w:pPr>
    </w:p>
    <w:p w:rsidR="005A08D5" w:rsidRDefault="005A08D5" w:rsidP="005A08D5">
      <w:pPr>
        <w:rPr>
          <w:color w:val="1F497D"/>
        </w:rPr>
      </w:pPr>
      <w:r>
        <w:rPr>
          <w:color w:val="1F497D"/>
        </w:rPr>
        <w:t>Jag tycker en ursäkt vore på sin plats i den delen.</w:t>
      </w:r>
    </w:p>
    <w:p w:rsidR="005A08D5" w:rsidRDefault="005A08D5" w:rsidP="005A08D5">
      <w:pPr>
        <w:rPr>
          <w:color w:val="1F497D"/>
        </w:rPr>
      </w:pPr>
    </w:p>
    <w:p w:rsidR="005A08D5" w:rsidRDefault="005A08D5" w:rsidP="005A08D5">
      <w:pPr>
        <w:rPr>
          <w:color w:val="1F497D"/>
        </w:rPr>
      </w:pPr>
    </w:p>
    <w:p w:rsidR="005A08D5" w:rsidRDefault="005A08D5" w:rsidP="005A08D5">
      <w:pPr>
        <w:rPr>
          <w:color w:val="1F497D"/>
        </w:rPr>
      </w:pPr>
      <w:r>
        <w:rPr>
          <w:color w:val="1F497D"/>
        </w:rPr>
        <w:t>Hälsningar Jan Ericson</w:t>
      </w:r>
    </w:p>
    <w:p w:rsidR="00A37376" w:rsidRPr="005A08D5" w:rsidRDefault="00A37376" w:rsidP="005A08D5">
      <w:bookmarkStart w:id="0" w:name="_GoBack"/>
      <w:bookmarkEnd w:id="0"/>
    </w:p>
    <w:sectPr w:rsidR="00A37376" w:rsidRPr="005A08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3E"/>
    <w:rsid w:val="0006043F"/>
    <w:rsid w:val="00072835"/>
    <w:rsid w:val="00094A50"/>
    <w:rsid w:val="00125C3E"/>
    <w:rsid w:val="0028015F"/>
    <w:rsid w:val="00280BC7"/>
    <w:rsid w:val="002B7046"/>
    <w:rsid w:val="00386CC5"/>
    <w:rsid w:val="005315D0"/>
    <w:rsid w:val="00585C22"/>
    <w:rsid w:val="005A08D5"/>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2D3"/>
  <w15:chartTrackingRefBased/>
  <w15:docId w15:val="{C1102CDB-309D-4B99-9D50-C219C133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125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0804">
      <w:bodyDiv w:val="1"/>
      <w:marLeft w:val="0"/>
      <w:marRight w:val="0"/>
      <w:marTop w:val="0"/>
      <w:marBottom w:val="0"/>
      <w:divBdr>
        <w:top w:val="none" w:sz="0" w:space="0" w:color="auto"/>
        <w:left w:val="none" w:sz="0" w:space="0" w:color="auto"/>
        <w:bottom w:val="none" w:sz="0" w:space="0" w:color="auto"/>
        <w:right w:val="none" w:sz="0" w:space="0" w:color="auto"/>
      </w:divBdr>
    </w:div>
    <w:div w:id="15064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0</TotalTime>
  <Pages>1</Pages>
  <Words>203</Words>
  <Characters>1081</Characters>
  <Application>Microsoft Office Word</Application>
  <DocSecurity>0</DocSecurity>
  <Lines>9</Lines>
  <Paragraphs>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2</cp:revision>
  <dcterms:created xsi:type="dcterms:W3CDTF">2019-02-17T12:39:00Z</dcterms:created>
  <dcterms:modified xsi:type="dcterms:W3CDTF">2019-02-17T12:39:00Z</dcterms:modified>
</cp:coreProperties>
</file>